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30" w:rsidRDefault="00864930" w:rsidP="003F353F">
      <w:pPr>
        <w:widowControl w:val="0"/>
        <w:tabs>
          <w:tab w:val="left" w:pos="11199"/>
        </w:tabs>
        <w:spacing w:line="228" w:lineRule="auto"/>
        <w:rPr>
          <w:color w:val="000000"/>
          <w:sz w:val="22"/>
          <w:szCs w:val="22"/>
        </w:rPr>
      </w:pPr>
    </w:p>
    <w:p w:rsidR="000A7982" w:rsidRDefault="000A7982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</w:p>
    <w:p w:rsidR="00D54E38" w:rsidRPr="001A20BE" w:rsidRDefault="004D02F5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Н</w:t>
      </w:r>
      <w:r w:rsidR="00864930">
        <w:rPr>
          <w:color w:val="000000"/>
          <w:sz w:val="22"/>
          <w:szCs w:val="22"/>
        </w:rPr>
        <w:t>ачальник Управления образования города Ростова-на-Дону</w:t>
      </w:r>
    </w:p>
    <w:p w:rsidR="00D54E38" w:rsidRPr="001A20BE" w:rsidRDefault="00D54E38" w:rsidP="00D54E38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0"/>
        </w:rPr>
      </w:pPr>
    </w:p>
    <w:p w:rsidR="00A27109" w:rsidRDefault="00AF30E4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</w:t>
      </w:r>
      <w:r w:rsidR="00D54E38" w:rsidRPr="001A20BE">
        <w:rPr>
          <w:color w:val="000000"/>
          <w:sz w:val="22"/>
          <w:szCs w:val="22"/>
        </w:rPr>
        <w:t xml:space="preserve">___________    </w:t>
      </w:r>
      <w:r w:rsidR="004D02F5">
        <w:rPr>
          <w:color w:val="000000"/>
          <w:sz w:val="22"/>
          <w:szCs w:val="22"/>
        </w:rPr>
        <w:t xml:space="preserve">В.А. Чернышова </w:t>
      </w:r>
      <w:r w:rsidR="00762C41">
        <w:rPr>
          <w:color w:val="000000"/>
          <w:sz w:val="22"/>
          <w:szCs w:val="22"/>
        </w:rPr>
        <w:t xml:space="preserve"> </w:t>
      </w:r>
    </w:p>
    <w:p w:rsidR="00D54E38" w:rsidRPr="001A20BE" w:rsidRDefault="00D54E38" w:rsidP="00A2710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0"/>
        </w:rPr>
      </w:pPr>
    </w:p>
    <w:p w:rsidR="00D54E38" w:rsidRPr="001A20BE" w:rsidRDefault="00D54E38" w:rsidP="00D54E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« </w:t>
      </w:r>
      <w:r w:rsidR="00AB526D">
        <w:rPr>
          <w:color w:val="000000"/>
          <w:sz w:val="22"/>
          <w:szCs w:val="22"/>
        </w:rPr>
        <w:t xml:space="preserve">    </w:t>
      </w:r>
      <w:r w:rsidRPr="001A20BE">
        <w:rPr>
          <w:color w:val="000000"/>
          <w:sz w:val="22"/>
          <w:szCs w:val="22"/>
        </w:rPr>
        <w:t xml:space="preserve">» </w:t>
      </w:r>
      <w:r w:rsidR="001D255F">
        <w:rPr>
          <w:color w:val="000000"/>
          <w:sz w:val="22"/>
          <w:szCs w:val="22"/>
        </w:rPr>
        <w:t xml:space="preserve"> сентябрь</w:t>
      </w:r>
      <w:r w:rsidR="00AB526D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20</w:t>
      </w:r>
      <w:r w:rsidR="001D255F">
        <w:rPr>
          <w:color w:val="000000"/>
          <w:sz w:val="22"/>
          <w:szCs w:val="22"/>
        </w:rPr>
        <w:t>21</w:t>
      </w:r>
      <w:r w:rsidRPr="001A20BE">
        <w:rPr>
          <w:color w:val="000000"/>
          <w:sz w:val="22"/>
          <w:szCs w:val="22"/>
        </w:rPr>
        <w:t xml:space="preserve"> г.</w:t>
      </w: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3F353F">
          <w:footerReference w:type="default" r:id="rId8"/>
          <w:pgSz w:w="16834" w:h="11909" w:orient="landscape" w:code="9"/>
          <w:pgMar w:top="284" w:right="1134" w:bottom="567" w:left="1134" w:header="0" w:footer="6" w:gutter="567"/>
          <w:cols w:space="720"/>
          <w:noEndnote/>
          <w:titlePg/>
          <w:docGrid w:linePitch="381"/>
        </w:sectPr>
      </w:pPr>
    </w:p>
    <w:p w:rsid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510A49" w:rsidRDefault="001D14D0" w:rsidP="00F13930">
      <w:pPr>
        <w:pStyle w:val="Style110"/>
        <w:keepNext/>
        <w:keepLines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B314D4">
        <w:rPr>
          <w:rStyle w:val="CharStyle12"/>
          <w:b/>
          <w:color w:val="000000"/>
          <w:sz w:val="24"/>
          <w:szCs w:val="24"/>
        </w:rPr>
        <w:t xml:space="preserve">МУНИЦИПАЛЬНОЕ ЗАДАНИЕ № </w:t>
      </w:r>
      <w:bookmarkEnd w:id="0"/>
      <w:r w:rsidR="0002210A">
        <w:rPr>
          <w:rStyle w:val="CharStyle12"/>
          <w:b/>
          <w:color w:val="000000"/>
          <w:sz w:val="24"/>
          <w:szCs w:val="24"/>
        </w:rPr>
        <w:t>907/</w:t>
      </w:r>
      <w:r w:rsidR="00B314D4" w:rsidRPr="00B314D4">
        <w:rPr>
          <w:rStyle w:val="CharStyle12"/>
          <w:b/>
          <w:color w:val="000000"/>
          <w:sz w:val="24"/>
          <w:szCs w:val="24"/>
        </w:rPr>
        <w:t>7.7.</w:t>
      </w:r>
      <w:r w:rsidR="00AB526D">
        <w:rPr>
          <w:rStyle w:val="CharStyle12"/>
          <w:b/>
          <w:color w:val="000000"/>
          <w:sz w:val="24"/>
          <w:szCs w:val="24"/>
        </w:rPr>
        <w:t>20.12</w:t>
      </w:r>
      <w:r w:rsidR="00B314D4" w:rsidRPr="00B314D4">
        <w:rPr>
          <w:rStyle w:val="CharStyle12"/>
          <w:b/>
          <w:color w:val="000000"/>
          <w:sz w:val="24"/>
          <w:szCs w:val="24"/>
        </w:rPr>
        <w:t>/</w:t>
      </w:r>
      <w:r w:rsidR="001D255F">
        <w:rPr>
          <w:rStyle w:val="CharStyle12"/>
          <w:b/>
          <w:sz w:val="24"/>
          <w:szCs w:val="24"/>
        </w:rPr>
        <w:t>2</w:t>
      </w:r>
    </w:p>
    <w:p w:rsidR="001D14D0" w:rsidRPr="00D54E38" w:rsidRDefault="001D14D0" w:rsidP="00F13930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</w:p>
    <w:p w:rsidR="001D14D0" w:rsidRPr="00D54E38" w:rsidRDefault="00F13930" w:rsidP="00F13930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                 </w:t>
      </w:r>
      <w:r w:rsidR="001D14D0" w:rsidRPr="00D54E38">
        <w:rPr>
          <w:rStyle w:val="CharStyle15"/>
          <w:color w:val="000000"/>
          <w:sz w:val="24"/>
          <w:szCs w:val="24"/>
        </w:rPr>
        <w:t xml:space="preserve">на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510A49">
        <w:rPr>
          <w:rStyle w:val="CharStyle15"/>
          <w:b/>
          <w:color w:val="000000"/>
          <w:sz w:val="24"/>
          <w:szCs w:val="24"/>
        </w:rPr>
        <w:t>2</w:t>
      </w:r>
      <w:r w:rsidR="00921AAA">
        <w:rPr>
          <w:rStyle w:val="CharStyle15"/>
          <w:b/>
          <w:color w:val="000000"/>
          <w:sz w:val="24"/>
          <w:szCs w:val="24"/>
        </w:rPr>
        <w:t>1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510A49">
        <w:rPr>
          <w:rStyle w:val="CharStyle15"/>
          <w:b/>
          <w:color w:val="000000"/>
          <w:sz w:val="24"/>
          <w:szCs w:val="24"/>
        </w:rPr>
        <w:t>2</w:t>
      </w:r>
      <w:r w:rsidR="00921AAA">
        <w:rPr>
          <w:rStyle w:val="CharStyle15"/>
          <w:b/>
          <w:color w:val="000000"/>
          <w:sz w:val="24"/>
          <w:szCs w:val="24"/>
        </w:rPr>
        <w:t>2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</w:t>
      </w:r>
      <w:r w:rsidR="001D14D0" w:rsidRPr="00B314D4">
        <w:rPr>
          <w:rStyle w:val="CharStyle15"/>
          <w:b/>
          <w:color w:val="000000"/>
          <w:sz w:val="24"/>
          <w:szCs w:val="24"/>
        </w:rPr>
        <w:t>20</w:t>
      </w:r>
      <w:r w:rsidR="00921AAA">
        <w:rPr>
          <w:rStyle w:val="CharStyle15"/>
          <w:b/>
          <w:color w:val="000000"/>
          <w:sz w:val="24"/>
          <w:szCs w:val="24"/>
        </w:rPr>
        <w:t>23</w:t>
      </w:r>
      <w:r w:rsidR="00E326F5">
        <w:rPr>
          <w:rStyle w:val="CharStyle15"/>
          <w:b/>
          <w:color w:val="000000"/>
          <w:sz w:val="24"/>
          <w:szCs w:val="24"/>
        </w:rPr>
        <w:t xml:space="preserve"> </w:t>
      </w:r>
      <w:r w:rsidR="001D14D0" w:rsidRPr="00D54E38">
        <w:rPr>
          <w:rStyle w:val="CharStyle15"/>
          <w:color w:val="000000"/>
          <w:sz w:val="24"/>
          <w:szCs w:val="24"/>
        </w:rPr>
        <w:t>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B33719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54E38" w:rsidTr="00E25D8A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C87930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C87930" w:rsidP="007A7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7AE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.41</w:t>
            </w:r>
          </w:p>
        </w:tc>
      </w:tr>
    </w:tbl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1D14D0" w:rsidRPr="00B314D4" w:rsidRDefault="0065098C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/>
          <w:i/>
          <w:color w:val="000000"/>
          <w:sz w:val="24"/>
          <w:szCs w:val="24"/>
          <w:u w:val="single"/>
        </w:rPr>
      </w:pP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</w:t>
      </w:r>
      <w:r w:rsidR="00374C08">
        <w:rPr>
          <w:rStyle w:val="CharStyle8"/>
          <w:b/>
          <w:i/>
          <w:color w:val="000000"/>
          <w:sz w:val="24"/>
          <w:szCs w:val="24"/>
          <w:u w:val="single"/>
        </w:rPr>
        <w:t xml:space="preserve"> </w:t>
      </w:r>
      <w:r w:rsidRPr="00B314D4">
        <w:rPr>
          <w:rStyle w:val="CharStyle8"/>
          <w:b/>
          <w:i/>
          <w:color w:val="000000"/>
          <w:sz w:val="24"/>
          <w:szCs w:val="24"/>
          <w:u w:val="single"/>
        </w:rPr>
        <w:t>общеобразовательное учреждение города Ростова-на-Дону</w:t>
      </w:r>
      <w:r w:rsidR="00B57034" w:rsidRPr="00B314D4">
        <w:rPr>
          <w:rStyle w:val="CharStyle8"/>
          <w:b/>
          <w:i/>
          <w:color w:val="000000"/>
          <w:sz w:val="24"/>
          <w:szCs w:val="24"/>
          <w:u w:val="single"/>
        </w:rPr>
        <w:t>«</w:t>
      </w:r>
      <w:r w:rsidR="00E25D8A">
        <w:rPr>
          <w:rStyle w:val="CharStyle8"/>
          <w:b/>
          <w:i/>
          <w:color w:val="000000"/>
          <w:sz w:val="24"/>
          <w:szCs w:val="24"/>
          <w:u w:val="single"/>
        </w:rPr>
        <w:t>Школа</w:t>
      </w:r>
      <w:r w:rsidR="00B314D4" w:rsidRPr="00B314D4">
        <w:rPr>
          <w:rStyle w:val="CharStyle8"/>
          <w:b/>
          <w:i/>
          <w:color w:val="000000"/>
          <w:sz w:val="24"/>
          <w:szCs w:val="24"/>
          <w:u w:val="single"/>
        </w:rPr>
        <w:t xml:space="preserve"> № </w:t>
      </w:r>
      <w:r w:rsidR="00AB526D">
        <w:rPr>
          <w:rStyle w:val="CharStyle8"/>
          <w:b/>
          <w:i/>
          <w:color w:val="000000"/>
          <w:sz w:val="24"/>
          <w:szCs w:val="24"/>
          <w:u w:val="single"/>
        </w:rPr>
        <w:t>81</w:t>
      </w:r>
      <w:r w:rsidR="008E10F1" w:rsidRPr="00B314D4">
        <w:rPr>
          <w:rStyle w:val="CharStyle8"/>
          <w:b/>
          <w:i/>
          <w:color w:val="000000"/>
          <w:sz w:val="24"/>
          <w:szCs w:val="24"/>
          <w:u w:val="single"/>
        </w:rPr>
        <w:t>»</w:t>
      </w:r>
    </w:p>
    <w:p w:rsidR="001A20BE" w:rsidRDefault="001A20BE" w:rsidP="001A20BE">
      <w:pPr>
        <w:pStyle w:val="Style7"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9542D6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7933DF" w:rsidRDefault="003F353F" w:rsidP="009542D6">
      <w:pPr>
        <w:pStyle w:val="ConsPlusNormal"/>
        <w:widowControl w:val="0"/>
        <w:tabs>
          <w:tab w:val="left" w:pos="851"/>
          <w:tab w:val="left" w:pos="127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деятельность – образовательная: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color w:val="FF0000"/>
          <w:sz w:val="24"/>
          <w:szCs w:val="24"/>
        </w:rPr>
      </w:pPr>
      <w:r w:rsidRPr="003F353F">
        <w:rPr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</w:t>
      </w:r>
      <w:r>
        <w:rPr>
          <w:sz w:val="24"/>
          <w:szCs w:val="24"/>
        </w:rPr>
        <w:t xml:space="preserve"> и (или) государственных стандартов общего образования до момента их отмены</w:t>
      </w:r>
      <w:r w:rsidRPr="003F353F">
        <w:rPr>
          <w:color w:val="000000"/>
          <w:sz w:val="24"/>
          <w:szCs w:val="24"/>
        </w:rPr>
        <w:t>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программ в рамках внеурочной деятельности;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дополнительных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Pr="003F353F">
        <w:rPr>
          <w:sz w:val="24"/>
          <w:szCs w:val="24"/>
        </w:rPr>
        <w:t>обучение на дому</w:t>
      </w:r>
      <w:r>
        <w:rPr>
          <w:sz w:val="24"/>
          <w:szCs w:val="24"/>
        </w:rPr>
        <w:t xml:space="preserve"> для </w:t>
      </w:r>
      <w:r w:rsidRPr="003F353F">
        <w:rPr>
          <w:sz w:val="24"/>
          <w:szCs w:val="24"/>
        </w:rPr>
        <w:t>детей с ограниченными возможностями здоровья;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3F353F" w:rsidRPr="003F353F" w:rsidRDefault="003F353F" w:rsidP="00E756E4">
      <w:pPr>
        <w:numPr>
          <w:ilvl w:val="0"/>
          <w:numId w:val="9"/>
        </w:numPr>
        <w:tabs>
          <w:tab w:val="left" w:pos="426"/>
        </w:tabs>
        <w:suppressAutoHyphens w:val="0"/>
        <w:ind w:left="425" w:hanging="425"/>
        <w:jc w:val="both"/>
        <w:rPr>
          <w:sz w:val="24"/>
          <w:szCs w:val="24"/>
        </w:rPr>
      </w:pPr>
      <w:r w:rsidRPr="003F353F">
        <w:rPr>
          <w:sz w:val="24"/>
          <w:szCs w:val="24"/>
        </w:rPr>
        <w:t xml:space="preserve">проведение промежуточной и итоговой аттестации для </w:t>
      </w:r>
      <w:r w:rsidR="00374C08">
        <w:rPr>
          <w:sz w:val="24"/>
          <w:szCs w:val="24"/>
        </w:rPr>
        <w:t>обучающихся</w:t>
      </w:r>
      <w:r w:rsidR="00E25D8A">
        <w:rPr>
          <w:sz w:val="24"/>
          <w:szCs w:val="24"/>
        </w:rPr>
        <w:t xml:space="preserve">, </w:t>
      </w:r>
      <w:r w:rsidR="001A56D2">
        <w:rPr>
          <w:sz w:val="24"/>
          <w:szCs w:val="24"/>
        </w:rPr>
        <w:t xml:space="preserve">в том числе для осуществляющих </w:t>
      </w:r>
      <w:r w:rsidR="00E25D8A">
        <w:rPr>
          <w:sz w:val="24"/>
          <w:szCs w:val="24"/>
        </w:rPr>
        <w:t>форму семейного образования и самообразования</w:t>
      </w:r>
      <w:r w:rsidRPr="003F353F">
        <w:rPr>
          <w:sz w:val="24"/>
          <w:szCs w:val="24"/>
        </w:rPr>
        <w:t xml:space="preserve">; </w:t>
      </w:r>
    </w:p>
    <w:p w:rsidR="003F353F" w:rsidRPr="003F353F" w:rsidRDefault="003F353F" w:rsidP="00E25D8A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реализация воспитательных программ и направлений воспитатель</w:t>
      </w:r>
      <w:r w:rsidRPr="003F353F">
        <w:rPr>
          <w:sz w:val="24"/>
          <w:szCs w:val="24"/>
        </w:rPr>
        <w:softHyphen/>
        <w:t>ной работы;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организация отдыха обучающихся в каникулярное время;</w:t>
      </w:r>
    </w:p>
    <w:p w:rsidR="003F353F" w:rsidRPr="003F353F" w:rsidRDefault="003F353F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 w:rsidRPr="003F353F">
        <w:rPr>
          <w:sz w:val="24"/>
          <w:szCs w:val="24"/>
        </w:rPr>
        <w:t>предоставление психолого-педагогической и социальной помощи;</w:t>
      </w:r>
    </w:p>
    <w:p w:rsidR="003F353F" w:rsidRPr="003F353F" w:rsidRDefault="00E25D8A" w:rsidP="003F353F">
      <w:pPr>
        <w:numPr>
          <w:ilvl w:val="0"/>
          <w:numId w:val="9"/>
        </w:numPr>
        <w:tabs>
          <w:tab w:val="left" w:pos="426"/>
        </w:tabs>
        <w:suppressAutoHyphens w:val="0"/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присмотр и уход за детьми</w:t>
      </w:r>
      <w:r w:rsidR="003F353F" w:rsidRPr="003F353F">
        <w:rPr>
          <w:bCs/>
          <w:sz w:val="24"/>
          <w:szCs w:val="24"/>
        </w:rPr>
        <w:t>.</w:t>
      </w: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rStyle w:val="CharStyle8"/>
          <w:color w:val="000000"/>
          <w:sz w:val="24"/>
          <w:szCs w:val="24"/>
        </w:rPr>
      </w:pPr>
    </w:p>
    <w:p w:rsidR="001D14D0" w:rsidRPr="00D92535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Вид муниципального учреждения города Ростова-на-Дону</w:t>
      </w:r>
      <w:r w:rsidR="00374C08">
        <w:rPr>
          <w:rStyle w:val="CharStyle8"/>
          <w:color w:val="000000"/>
          <w:sz w:val="24"/>
          <w:szCs w:val="24"/>
        </w:rPr>
        <w:t xml:space="preserve"> </w:t>
      </w:r>
      <w:r w:rsidR="00031B69" w:rsidRPr="00B314D4">
        <w:rPr>
          <w:rStyle w:val="CharStyle8"/>
          <w:b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1D14D0" w:rsidRPr="001A20BE" w:rsidRDefault="001D14D0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 w:rsidRPr="001A20BE">
        <w:rPr>
          <w:rStyle w:val="CharStyle3"/>
          <w:color w:val="000000"/>
          <w:sz w:val="20"/>
        </w:rPr>
        <w:lastRenderedPageBreak/>
        <w:t xml:space="preserve">(указывается вид  </w:t>
      </w:r>
      <w:r w:rsidRPr="001A20BE">
        <w:rPr>
          <w:rStyle w:val="CharStyle3"/>
          <w:sz w:val="20"/>
        </w:rPr>
        <w:t>муниципального учреждения города Ростова-на-Дону</w:t>
      </w:r>
      <w:r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7E5DFD" w:rsidRPr="001E7744" w:rsidRDefault="00A608DC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" w:name="_GoBack"/>
      <w:bookmarkEnd w:id="1"/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2lhQIAABA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4F4055" w:rsidRPr="009D7718" w:rsidRDefault="004F4055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4877C4" w:rsidRPr="00C720C9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Default="00215C1D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4877C4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877C4" w:rsidRPr="000F7C0A" w:rsidRDefault="004528E7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15C1D">
              <w:rPr>
                <w:sz w:val="18"/>
                <w:szCs w:val="18"/>
              </w:rPr>
              <w:t xml:space="preserve">бщеобразовательная </w:t>
            </w:r>
            <w:r w:rsidR="00EC1C80">
              <w:rPr>
                <w:sz w:val="18"/>
                <w:szCs w:val="18"/>
              </w:rPr>
              <w:t>программа</w:t>
            </w:r>
          </w:p>
        </w:tc>
        <w:tc>
          <w:tcPr>
            <w:tcW w:w="1725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326F5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  <w:p w:rsidR="001D255F" w:rsidRDefault="001D255F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D255F" w:rsidRPr="005C7C58" w:rsidRDefault="001D255F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="00374C08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="00374C08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326F5">
        <w:tc>
          <w:tcPr>
            <w:tcW w:w="115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2745E" w:rsidRPr="005C7C58" w:rsidTr="00E326F5">
        <w:tc>
          <w:tcPr>
            <w:tcW w:w="1152" w:type="dxa"/>
            <w:shd w:val="clear" w:color="auto" w:fill="FFFFFF"/>
          </w:tcPr>
          <w:p w:rsidR="0052745E" w:rsidRPr="00302FC4" w:rsidRDefault="004877C4" w:rsidP="008245E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  <w:p w:rsidR="0052745E" w:rsidRPr="000F7C0A" w:rsidRDefault="0052745E" w:rsidP="000F7C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2745E" w:rsidRDefault="004528E7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A68FF">
              <w:rPr>
                <w:sz w:val="18"/>
                <w:szCs w:val="18"/>
              </w:rPr>
              <w:t>роходящие обучение в</w:t>
            </w:r>
            <w:r w:rsidR="0052745E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52745E" w:rsidRPr="000F7C0A" w:rsidRDefault="0052745E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2745E" w:rsidRPr="000F7C0A" w:rsidRDefault="004528E7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68FF">
              <w:rPr>
                <w:sz w:val="18"/>
                <w:szCs w:val="18"/>
              </w:rPr>
              <w:t>бщеобразовательная программа</w:t>
            </w:r>
          </w:p>
        </w:tc>
        <w:tc>
          <w:tcPr>
            <w:tcW w:w="987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2745E" w:rsidRPr="000F7C0A" w:rsidRDefault="0052745E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2745E" w:rsidRPr="000F7C0A" w:rsidRDefault="002027EB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="007E0F0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5" w:type="dxa"/>
            <w:shd w:val="clear" w:color="auto" w:fill="FFFFFF"/>
          </w:tcPr>
          <w:p w:rsidR="0052745E" w:rsidRPr="000F7C0A" w:rsidRDefault="002027EB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="007E0F0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shd w:val="clear" w:color="auto" w:fill="FFFFFF"/>
          </w:tcPr>
          <w:p w:rsidR="0052745E" w:rsidRPr="000F7C0A" w:rsidRDefault="00AB4748" w:rsidP="004877C4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2027EB">
              <w:rPr>
                <w:bCs/>
                <w:color w:val="000000"/>
                <w:sz w:val="18"/>
                <w:szCs w:val="18"/>
              </w:rPr>
              <w:t>3</w:t>
            </w:r>
            <w:r w:rsidR="007E0F0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shd w:val="clear" w:color="auto" w:fill="FFFFFF"/>
          </w:tcPr>
          <w:p w:rsidR="0052745E" w:rsidRPr="000F7C0A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AB4748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2027EB">
              <w:rPr>
                <w:bCs/>
                <w:color w:val="000000"/>
                <w:sz w:val="20"/>
              </w:rPr>
              <w:t>3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81ACE" w:rsidRPr="001E7744" w:rsidRDefault="00F26656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681ACE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681ACE" w:rsidRPr="00A93419" w:rsidRDefault="00A608DC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27" type="#_x0000_t202" style="position:absolute;margin-left:590.35pt;margin-top:-14.95pt;width:149.75pt;height:9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4F4055" w:rsidRPr="009D7718" w:rsidRDefault="004F4055" w:rsidP="001204CB"/>
              </w:txbxContent>
            </v:textbox>
          </v:shape>
        </w:pict>
      </w:r>
    </w:p>
    <w:p w:rsidR="001204CB" w:rsidRPr="00716CBC" w:rsidRDefault="001204CB" w:rsidP="001204CB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204CB" w:rsidRPr="001E7744" w:rsidRDefault="001204CB" w:rsidP="001204CB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1204CB" w:rsidRPr="00430789" w:rsidRDefault="001204CB" w:rsidP="001204CB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1204CB" w:rsidRPr="001E7744" w:rsidRDefault="001204CB" w:rsidP="001204C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Default="001204CB" w:rsidP="001204C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204CB" w:rsidRPr="00A93419" w:rsidRDefault="001204CB" w:rsidP="001204CB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204CB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204CB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204CB" w:rsidRPr="0052745E" w:rsidRDefault="001204CB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="00620BDF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204CB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204CB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1204CB" w:rsidRPr="00C720C9" w:rsidRDefault="001204CB" w:rsidP="001204CB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</w:t>
            </w:r>
            <w:r>
              <w:rPr>
                <w:sz w:val="24"/>
                <w:szCs w:val="24"/>
              </w:rPr>
              <w:t>Ю16001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204CB" w:rsidRPr="00F9217B" w:rsidRDefault="001204CB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Default="001204CB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4E0763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592E17" w:rsidRDefault="001204CB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314627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1204CB" w:rsidRPr="003D1E85" w:rsidRDefault="001204CB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5B7487" w:rsidRDefault="001204CB" w:rsidP="000125DC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204CB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204CB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204CB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1204CB" w:rsidRPr="005F367F" w:rsidRDefault="001204CB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1204CB" w:rsidRPr="00CC3F3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204CB" w:rsidRPr="00C720C9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204CB" w:rsidRDefault="001204CB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204CB" w:rsidRPr="00A93419" w:rsidRDefault="001204CB" w:rsidP="001204C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1204CB" w:rsidRPr="005C7C58" w:rsidTr="00E326F5">
        <w:tc>
          <w:tcPr>
            <w:tcW w:w="1152" w:type="dxa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204CB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204CB" w:rsidRPr="005C7C58" w:rsidTr="00E326F5">
        <w:tc>
          <w:tcPr>
            <w:tcW w:w="115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204CB" w:rsidRPr="005C7C58" w:rsidTr="00E326F5">
        <w:tc>
          <w:tcPr>
            <w:tcW w:w="1152" w:type="dxa"/>
            <w:shd w:val="clear" w:color="auto" w:fill="FFFFFF"/>
          </w:tcPr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061B6">
              <w:rPr>
                <w:sz w:val="24"/>
                <w:szCs w:val="24"/>
              </w:rPr>
              <w:t>801012О.99.0.БА81А</w:t>
            </w:r>
            <w:r>
              <w:rPr>
                <w:sz w:val="24"/>
                <w:szCs w:val="24"/>
              </w:rPr>
              <w:t>Ю16001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1204CB" w:rsidRDefault="001204CB" w:rsidP="001204C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1204CB" w:rsidRPr="000F7C0A" w:rsidRDefault="001204CB" w:rsidP="000125D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1204CB" w:rsidRPr="000F7C0A" w:rsidRDefault="003E1792" w:rsidP="00AB474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shd w:val="clear" w:color="auto" w:fill="FFFFFF"/>
          </w:tcPr>
          <w:p w:rsidR="001204CB" w:rsidRPr="000F7C0A" w:rsidRDefault="003E179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1204CB" w:rsidRPr="000F7C0A" w:rsidRDefault="003E179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shd w:val="clear" w:color="auto" w:fill="FFFFFF"/>
          </w:tcPr>
          <w:p w:rsidR="001204CB" w:rsidRPr="000F7C0A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1204CB" w:rsidRPr="005C7C58" w:rsidRDefault="001204CB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1204CB" w:rsidRPr="005C7C58" w:rsidRDefault="00087B25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04CB" w:rsidRDefault="001204CB" w:rsidP="001204C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04CB" w:rsidRPr="00A93419" w:rsidRDefault="001204CB" w:rsidP="001204C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204CB" w:rsidRPr="00C42765" w:rsidTr="000125DC">
        <w:trPr>
          <w:trHeight w:val="91"/>
        </w:trPr>
        <w:tc>
          <w:tcPr>
            <w:tcW w:w="15173" w:type="dxa"/>
            <w:gridSpan w:val="5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1204CB" w:rsidRPr="00C42765" w:rsidTr="000125DC">
        <w:tc>
          <w:tcPr>
            <w:tcW w:w="2694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204CB" w:rsidRPr="00C42765" w:rsidRDefault="001204CB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A7AE2" w:rsidRDefault="007A7AE2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04CB" w:rsidRPr="005D24BE" w:rsidRDefault="001204CB" w:rsidP="001204C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204CB" w:rsidRPr="001E7744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204CB" w:rsidRPr="00863635" w:rsidRDefault="001204CB" w:rsidP="001204CB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3E1792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>Постановление</w:t>
      </w:r>
      <w:r w:rsidR="003E1792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204CB" w:rsidRPr="005C7C58" w:rsidRDefault="001204CB" w:rsidP="001204C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204CB" w:rsidRDefault="001204CB" w:rsidP="001204C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04CB" w:rsidRPr="00A93419" w:rsidRDefault="001204CB" w:rsidP="001204C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204CB" w:rsidRPr="00476D45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04CB" w:rsidRPr="00476D45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04CB" w:rsidRPr="00476D45" w:rsidRDefault="001204CB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CB" w:rsidRPr="00476D45" w:rsidRDefault="001204CB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204CB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B3B56" w:rsidRPr="004A6F10" w:rsidRDefault="00DB3B56" w:rsidP="00DB3B56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A6F10">
        <w:rPr>
          <w:bCs/>
          <w:color w:val="000000" w:themeColor="text1"/>
          <w:sz w:val="24"/>
          <w:szCs w:val="24"/>
          <w:shd w:val="clear" w:color="auto" w:fill="FFFFFF"/>
        </w:rPr>
        <w:t>3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B3B56" w:rsidRPr="00716CBC" w:rsidRDefault="00A608DC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Надпись 9" o:spid="_x0000_s1029" type="#_x0000_t202" style="position:absolute;left:0;text-align:left;margin-left:598.3pt;margin-top:2.6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4F4055" w:rsidRPr="009D7718" w:rsidRDefault="004F4055" w:rsidP="00DB3B56"/>
              </w:txbxContent>
            </v:textbox>
          </v:shape>
        </w:pic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B3B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B3B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CF66D5">
      <w:pPr>
        <w:keepNext/>
        <w:ind w:left="36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Default="00DB3B56" w:rsidP="00DB3B56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CF66D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B3B56" w:rsidRPr="007933DF" w:rsidRDefault="00DB3B56" w:rsidP="00DB3B56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DB3B56" w:rsidRPr="00430789" w:rsidTr="00E326F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E326F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E326F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E326F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DB3B56" w:rsidRPr="00C720C9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801012О.99.0.БА82АЛ78001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E326F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E326F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E326F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68"/>
      </w:tblGrid>
      <w:tr w:rsidR="00DB3B56" w:rsidRPr="005C7C58" w:rsidTr="00AB526D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3E1792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1792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68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3E1792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3E1792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6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3E1792">
        <w:tc>
          <w:tcPr>
            <w:tcW w:w="1578" w:type="dxa"/>
            <w:shd w:val="clear" w:color="auto" w:fill="FFFFFF"/>
          </w:tcPr>
          <w:p w:rsidR="00DB3B56" w:rsidRPr="00C84558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801012О.99.0.БА82АЛ8001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C84558" w:rsidRDefault="00DB3B56" w:rsidP="00AB526D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6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AB526D">
        <w:tc>
          <w:tcPr>
            <w:tcW w:w="15594" w:type="dxa"/>
            <w:gridSpan w:val="5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DB3B56" w:rsidRPr="00476D45" w:rsidTr="00AB526D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B3B56" w:rsidRPr="001E7744" w:rsidRDefault="00DB3B56" w:rsidP="00DB3B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4A6F10">
        <w:rPr>
          <w:bCs/>
          <w:color w:val="000000" w:themeColor="text1"/>
          <w:sz w:val="24"/>
          <w:szCs w:val="24"/>
          <w:shd w:val="clear" w:color="auto" w:fill="FFFFFF"/>
        </w:rPr>
        <w:t>4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B3B56" w:rsidRPr="00716CBC" w:rsidRDefault="00A608DC" w:rsidP="00DB3B56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Надпись 8" o:spid="_x0000_s1030" type="#_x0000_t202" style="position:absolute;left:0;text-align:left;margin-left:598.3pt;margin-top:2.6pt;width:149.75pt;height:90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4F4055" w:rsidRPr="009D7718" w:rsidRDefault="004F4055" w:rsidP="00DB3B56"/>
              </w:txbxContent>
            </v:textbox>
          </v:shape>
        </w:pic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B3B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3B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B3B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3B56" w:rsidRDefault="00DB3B56" w:rsidP="00DB3B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DB3B56" w:rsidRDefault="00DB3B56" w:rsidP="00DB3B56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DB3B56" w:rsidRPr="007933DF" w:rsidRDefault="00DB3B56" w:rsidP="00DB3B56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DB3B56" w:rsidRPr="001E7744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Default="00DB3B56" w:rsidP="00DB3B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3B56" w:rsidRPr="00A93419" w:rsidRDefault="00DB3B56" w:rsidP="00DB3B56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DB3B56" w:rsidRPr="00430789" w:rsidTr="00AB526D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AB526D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430789" w:rsidTr="00AB526D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3B56" w:rsidRPr="00430789" w:rsidRDefault="00DB3B56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DB3B56" w:rsidRPr="0043078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3B56" w:rsidRPr="00430789" w:rsidTr="00AB526D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DB3B56" w:rsidRPr="00430789" w:rsidRDefault="00DB3B56" w:rsidP="00AB526D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B3B56" w:rsidRPr="00C720C9" w:rsidTr="00AB526D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DB3B56" w:rsidRPr="00C720C9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         </w:t>
            </w:r>
          </w:p>
        </w:tc>
        <w:tc>
          <w:tcPr>
            <w:tcW w:w="2278" w:type="dxa"/>
            <w:shd w:val="clear" w:color="auto" w:fill="FFFFFF"/>
          </w:tcPr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Default="00DB3B56" w:rsidP="00AB526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AB526D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4E0763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592E17" w:rsidRDefault="00DB3B56" w:rsidP="00AB526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314627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DB3B56" w:rsidRPr="003D1E85" w:rsidRDefault="00DB3B56" w:rsidP="00AB526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5B7487" w:rsidRDefault="00DB3B56" w:rsidP="00AB526D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3B56" w:rsidRPr="00C720C9" w:rsidTr="00AB526D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3B56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B3B56" w:rsidRPr="00C720C9" w:rsidTr="00AB526D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3B56" w:rsidRPr="005F367F" w:rsidRDefault="00DB3B56" w:rsidP="00AB52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B3B56" w:rsidRPr="00CC3F3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B3B56" w:rsidRPr="00C720C9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DB3B56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B3B56" w:rsidRPr="00A93419" w:rsidRDefault="00DB3B56" w:rsidP="00DB3B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DB3B56" w:rsidRPr="005C7C58" w:rsidTr="00AB526D">
        <w:tc>
          <w:tcPr>
            <w:tcW w:w="1578" w:type="dxa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AB526D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7749B">
              <w:rPr>
                <w:bCs/>
                <w:color w:val="000000"/>
                <w:sz w:val="20"/>
              </w:rPr>
              <w:t>2</w:t>
            </w:r>
            <w:r w:rsidR="00921AA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26F5" w:rsidRPr="0052745E" w:rsidRDefault="00E326F5" w:rsidP="00AB526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3B56" w:rsidRPr="005C7C58" w:rsidTr="00AB526D">
        <w:tc>
          <w:tcPr>
            <w:tcW w:w="1578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B3B56" w:rsidRPr="005C7C58" w:rsidTr="00AB526D">
        <w:tc>
          <w:tcPr>
            <w:tcW w:w="1578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B3B56" w:rsidRPr="005C7C58" w:rsidTr="00AB526D">
        <w:tc>
          <w:tcPr>
            <w:tcW w:w="1578" w:type="dxa"/>
            <w:shd w:val="clear" w:color="auto" w:fill="FFFFFF"/>
          </w:tcPr>
          <w:p w:rsidR="00DB3B56" w:rsidRPr="00C84558" w:rsidRDefault="00DB3B56" w:rsidP="00AB526D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DB3B56" w:rsidRPr="00F9217B" w:rsidRDefault="00DB3B56" w:rsidP="00AB526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7933DF" w:rsidRDefault="00DB3B56" w:rsidP="00AB526D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DB3B56" w:rsidRDefault="00DB3B56" w:rsidP="00AB526D">
            <w:pPr>
              <w:rPr>
                <w:sz w:val="18"/>
                <w:szCs w:val="18"/>
              </w:rPr>
            </w:pPr>
          </w:p>
          <w:p w:rsidR="00DB3B56" w:rsidRPr="00C84558" w:rsidRDefault="00DB3B56" w:rsidP="00AB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</w:tc>
        <w:tc>
          <w:tcPr>
            <w:tcW w:w="1237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B3B56" w:rsidRPr="00F82FB5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69" w:type="dxa"/>
            <w:shd w:val="clear" w:color="auto" w:fill="FFFFFF"/>
          </w:tcPr>
          <w:p w:rsidR="00DB3B56" w:rsidRPr="005C7C58" w:rsidRDefault="003E1792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DB3B56" w:rsidRPr="005C7C58" w:rsidRDefault="00DB3B56" w:rsidP="00AB526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3B56" w:rsidRDefault="00DB3B56" w:rsidP="00DB3B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3B56" w:rsidRPr="00A93419" w:rsidRDefault="00DB3B56" w:rsidP="00DB3B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DB3B56" w:rsidRPr="00C42765" w:rsidTr="00AB526D">
        <w:tc>
          <w:tcPr>
            <w:tcW w:w="15594" w:type="dxa"/>
            <w:gridSpan w:val="5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B3B56" w:rsidRPr="00C42765" w:rsidTr="00AB526D">
        <w:tc>
          <w:tcPr>
            <w:tcW w:w="3115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3B56" w:rsidRPr="00C42765" w:rsidRDefault="00DB3B56" w:rsidP="00AB526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3B56" w:rsidRPr="00C42765" w:rsidRDefault="00DB3B56" w:rsidP="00AB526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3B56" w:rsidRPr="00C42765" w:rsidRDefault="00DB3B56" w:rsidP="00DB3B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3B56" w:rsidRPr="00C42765" w:rsidRDefault="00DB3B56" w:rsidP="00DB3B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3B56" w:rsidRPr="00C42765" w:rsidRDefault="00DB3B56" w:rsidP="00DB3B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3B56" w:rsidRPr="005C7C58" w:rsidRDefault="00DB3B56" w:rsidP="00DB3B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3B56" w:rsidRDefault="00DB3B56" w:rsidP="00DB3B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3B56" w:rsidRPr="00A93419" w:rsidRDefault="00DB3B56" w:rsidP="00DB3B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DB3B56" w:rsidRPr="00476D45" w:rsidTr="00AB526D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3B56" w:rsidRPr="00476D45" w:rsidTr="00AB526D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3B56" w:rsidRPr="00476D45" w:rsidRDefault="00DB3B56" w:rsidP="00AB526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6" w:rsidRPr="00476D45" w:rsidRDefault="00DB3B56" w:rsidP="00AB526D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B3B56" w:rsidRDefault="00DB3B56" w:rsidP="00DB3B5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30789" w:rsidRDefault="001204CB" w:rsidP="001204C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3096E" w:rsidRPr="001E7744" w:rsidRDefault="00E3096E" w:rsidP="00E3096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3096E" w:rsidRPr="00716CBC" w:rsidRDefault="00A608DC" w:rsidP="00E3096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_x0000_s1045" type="#_x0000_t202" style="position:absolute;left:0;text-align:left;margin-left:598.3pt;margin-top:2.6pt;width:149.75pt;height:90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4F4055" w:rsidRPr="009D7718" w:rsidRDefault="004F4055" w:rsidP="00E3096E"/>
              </w:txbxContent>
            </v:textbox>
          </v:shape>
        </w:pic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3096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3096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3096E" w:rsidRDefault="00E3096E" w:rsidP="00E3096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E3096E" w:rsidRDefault="00E3096E" w:rsidP="00E3096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E3096E" w:rsidRPr="007933DF" w:rsidRDefault="00E3096E" w:rsidP="00E3096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E3096E" w:rsidRPr="001E7744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3096E" w:rsidRPr="00A93419" w:rsidRDefault="00E3096E" w:rsidP="00E3096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E3096E" w:rsidRPr="00430789" w:rsidTr="00E3096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430789" w:rsidTr="00E3096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430789" w:rsidTr="00E3096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3096E" w:rsidRPr="00430789" w:rsidTr="00E3096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3096E" w:rsidRPr="00C720C9" w:rsidTr="00E3096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E3096E" w:rsidRPr="00C720C9" w:rsidRDefault="00E3096E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  </w:t>
            </w: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(Ресурсный класс)         </w:t>
            </w:r>
          </w:p>
        </w:tc>
        <w:tc>
          <w:tcPr>
            <w:tcW w:w="2278" w:type="dxa"/>
            <w:shd w:val="clear" w:color="auto" w:fill="FFFFFF"/>
          </w:tcPr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4E0763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96E" w:rsidRPr="00C720C9" w:rsidTr="00E3096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Pr="005F367F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3096E" w:rsidRPr="00A93419" w:rsidRDefault="00E3096E" w:rsidP="00E3096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E3096E" w:rsidRPr="005C7C58" w:rsidTr="00E3096E">
        <w:tc>
          <w:tcPr>
            <w:tcW w:w="157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3096E" w:rsidRPr="005C7C58" w:rsidTr="00E3096E">
        <w:tc>
          <w:tcPr>
            <w:tcW w:w="1578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3096E" w:rsidRPr="005C7C58" w:rsidTr="00E3096E">
        <w:tc>
          <w:tcPr>
            <w:tcW w:w="1578" w:type="dxa"/>
            <w:shd w:val="clear" w:color="auto" w:fill="FFFFFF"/>
          </w:tcPr>
          <w:p w:rsidR="00E3096E" w:rsidRPr="00C84558" w:rsidRDefault="00E3096E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801012О.99.0.БА82АН32001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расстройствами аутистического спектра </w:t>
            </w:r>
          </w:p>
          <w:p w:rsidR="00E3096E" w:rsidRPr="00C84558" w:rsidRDefault="00E3096E" w:rsidP="00E30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(ресурсный класс)</w:t>
            </w:r>
          </w:p>
        </w:tc>
        <w:tc>
          <w:tcPr>
            <w:tcW w:w="1237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6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3096E" w:rsidRDefault="00E3096E" w:rsidP="00E3096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E3096E" w:rsidRPr="00C42765" w:rsidTr="00E3096E">
        <w:tc>
          <w:tcPr>
            <w:tcW w:w="15594" w:type="dxa"/>
            <w:gridSpan w:val="5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3096E" w:rsidRPr="00C42765" w:rsidRDefault="00E3096E" w:rsidP="00E3096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3096E" w:rsidRPr="00C42765" w:rsidRDefault="00E3096E" w:rsidP="00E3096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3096E" w:rsidRPr="005C7C58" w:rsidRDefault="00E3096E" w:rsidP="00E3096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E3096E" w:rsidRPr="00476D45" w:rsidTr="00E3096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3096E" w:rsidRPr="001E7744" w:rsidRDefault="00E3096E" w:rsidP="00E3096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6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3096E" w:rsidRPr="00716CBC" w:rsidRDefault="00A608DC" w:rsidP="00E3096E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_x0000_s1046" type="#_x0000_t202" style="position:absolute;left:0;text-align:left;margin-left:598.3pt;margin-top:2.6pt;width:149.75pt;height:90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4F4055" w:rsidRPr="009D7718" w:rsidRDefault="004F4055" w:rsidP="00E3096E"/>
              </w:txbxContent>
            </v:textbox>
          </v:shape>
        </w:pic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3096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3096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3096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3096E" w:rsidRDefault="00E3096E" w:rsidP="00E3096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начального общего образования</w:t>
      </w:r>
    </w:p>
    <w:p w:rsidR="00E3096E" w:rsidRDefault="00E3096E" w:rsidP="00E3096E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E3096E" w:rsidRPr="007933DF" w:rsidRDefault="00E3096E" w:rsidP="00E3096E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E3096E" w:rsidRPr="001E7744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Default="00E3096E" w:rsidP="00E3096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3096E" w:rsidRPr="00A93419" w:rsidRDefault="00E3096E" w:rsidP="00E3096E">
      <w:pPr>
        <w:keepNext/>
        <w:outlineLvl w:val="3"/>
        <w:rPr>
          <w:bCs/>
          <w:sz w:val="16"/>
          <w:szCs w:val="16"/>
        </w:rPr>
      </w:pP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95"/>
      </w:tblGrid>
      <w:tr w:rsidR="00E3096E" w:rsidRPr="00430789" w:rsidTr="00E3096E">
        <w:trPr>
          <w:trHeight w:hRule="exact" w:val="1405"/>
        </w:trPr>
        <w:tc>
          <w:tcPr>
            <w:tcW w:w="1299" w:type="dxa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430789" w:rsidTr="00E3096E">
        <w:trPr>
          <w:trHeight w:hRule="exact" w:val="48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95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430789" w:rsidTr="00E3096E">
        <w:trPr>
          <w:trHeight w:val="624"/>
        </w:trPr>
        <w:tc>
          <w:tcPr>
            <w:tcW w:w="1299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3096E" w:rsidRPr="00430789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95" w:type="dxa"/>
            <w:vMerge/>
            <w:shd w:val="clear" w:color="auto" w:fill="FFFFFF"/>
          </w:tcPr>
          <w:p w:rsidR="00E3096E" w:rsidRPr="0043078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3096E" w:rsidRPr="00430789" w:rsidTr="00E3096E">
        <w:trPr>
          <w:trHeight w:hRule="exact" w:val="227"/>
        </w:trPr>
        <w:tc>
          <w:tcPr>
            <w:tcW w:w="129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" w:type="dxa"/>
            <w:shd w:val="clear" w:color="auto" w:fill="FFFFFF"/>
          </w:tcPr>
          <w:p w:rsidR="00E3096E" w:rsidRPr="00430789" w:rsidRDefault="00E3096E" w:rsidP="00E3096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3096E" w:rsidRPr="00C720C9" w:rsidTr="00E3096E">
        <w:trPr>
          <w:trHeight w:hRule="exact" w:val="907"/>
        </w:trPr>
        <w:tc>
          <w:tcPr>
            <w:tcW w:w="1299" w:type="dxa"/>
            <w:vMerge w:val="restart"/>
            <w:shd w:val="clear" w:color="auto" w:fill="FFFFFF"/>
          </w:tcPr>
          <w:p w:rsidR="00E3096E" w:rsidRPr="00C720C9" w:rsidRDefault="007E0F06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E0F06" w:rsidRDefault="00E3096E" w:rsidP="00E3096E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0F06" w:rsidRPr="007E0F06">
              <w:rPr>
                <w:sz w:val="20"/>
              </w:rPr>
              <w:t>с тяжелыми нарушениями речи</w:t>
            </w:r>
          </w:p>
        </w:tc>
        <w:tc>
          <w:tcPr>
            <w:tcW w:w="2278" w:type="dxa"/>
            <w:shd w:val="clear" w:color="auto" w:fill="FFFFFF"/>
          </w:tcPr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Default="00E3096E" w:rsidP="00E3096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077"/>
        </w:trPr>
        <w:tc>
          <w:tcPr>
            <w:tcW w:w="1299" w:type="dxa"/>
            <w:vMerge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4E0763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592E17" w:rsidRDefault="00E3096E" w:rsidP="00E3096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</w:p>
          <w:p w:rsidR="00E3096E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программу начального общего</w:t>
            </w:r>
          </w:p>
          <w:p w:rsidR="00E3096E" w:rsidRPr="003D1E85" w:rsidRDefault="00E3096E" w:rsidP="00E309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5B7487" w:rsidRDefault="00E3096E" w:rsidP="00E309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3096E" w:rsidRPr="00C720C9" w:rsidTr="00E3096E">
        <w:trPr>
          <w:trHeight w:hRule="exact" w:val="1282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3096E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3096E" w:rsidRPr="00C720C9" w:rsidTr="00E3096E">
        <w:trPr>
          <w:trHeight w:hRule="exact" w:val="555"/>
        </w:trPr>
        <w:tc>
          <w:tcPr>
            <w:tcW w:w="129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3096E" w:rsidRPr="005F367F" w:rsidRDefault="00E3096E" w:rsidP="00E309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3096E" w:rsidRPr="00CC3F3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3096E" w:rsidRPr="00C720C9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shd w:val="clear" w:color="auto" w:fill="FFFFFF"/>
          </w:tcPr>
          <w:p w:rsidR="00E3096E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3096E" w:rsidRPr="00A93419" w:rsidRDefault="00E3096E" w:rsidP="00E3096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567"/>
        <w:gridCol w:w="588"/>
      </w:tblGrid>
      <w:tr w:rsidR="00E3096E" w:rsidRPr="005C7C58" w:rsidTr="00E3096E">
        <w:tc>
          <w:tcPr>
            <w:tcW w:w="1578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88" w:type="dxa"/>
            <w:vMerge w:val="restart"/>
            <w:shd w:val="clear" w:color="auto" w:fill="FFFFFF"/>
          </w:tcPr>
          <w:p w:rsidR="00E3096E" w:rsidRPr="0052745E" w:rsidRDefault="00E3096E" w:rsidP="00E309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3096E" w:rsidRPr="005C7C58" w:rsidTr="00E3096E">
        <w:tc>
          <w:tcPr>
            <w:tcW w:w="1578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8" w:type="dxa"/>
            <w:vMerge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3096E" w:rsidRPr="005C7C58" w:rsidTr="00E3096E">
        <w:tc>
          <w:tcPr>
            <w:tcW w:w="1578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3096E" w:rsidRPr="005C7C58" w:rsidTr="00E3096E">
        <w:tc>
          <w:tcPr>
            <w:tcW w:w="1578" w:type="dxa"/>
            <w:shd w:val="clear" w:color="auto" w:fill="FFFFFF"/>
          </w:tcPr>
          <w:p w:rsidR="00E3096E" w:rsidRPr="00C84558" w:rsidRDefault="007E0F06" w:rsidP="00E3096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801012О.99.0.БА82АЗ70001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E3096E" w:rsidRPr="00F9217B" w:rsidRDefault="00E3096E" w:rsidP="00E3096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7933DF" w:rsidRDefault="00E3096E" w:rsidP="00E3096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E3096E" w:rsidRDefault="00E3096E" w:rsidP="00E3096E">
            <w:pPr>
              <w:rPr>
                <w:sz w:val="18"/>
                <w:szCs w:val="18"/>
              </w:rPr>
            </w:pPr>
          </w:p>
          <w:p w:rsidR="00E3096E" w:rsidRPr="00C84558" w:rsidRDefault="007E0F06" w:rsidP="00E3096E">
            <w:pPr>
              <w:rPr>
                <w:sz w:val="18"/>
                <w:szCs w:val="18"/>
              </w:rPr>
            </w:pPr>
            <w:r w:rsidRPr="007E0F06">
              <w:rPr>
                <w:sz w:val="20"/>
              </w:rPr>
              <w:t>с тяжелыми нарушениями речи</w:t>
            </w:r>
          </w:p>
        </w:tc>
        <w:tc>
          <w:tcPr>
            <w:tcW w:w="1237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E3096E" w:rsidRPr="00F82FB5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3096E" w:rsidRPr="005C7C58" w:rsidRDefault="00E3096E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588" w:type="dxa"/>
            <w:shd w:val="clear" w:color="auto" w:fill="FFFFFF"/>
          </w:tcPr>
          <w:p w:rsidR="00E3096E" w:rsidRPr="005C7C58" w:rsidRDefault="007E0F06" w:rsidP="00E3096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3096E" w:rsidRDefault="00E3096E" w:rsidP="00E3096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3096E" w:rsidRPr="00A93419" w:rsidRDefault="00E3096E" w:rsidP="00E3096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E3096E" w:rsidRPr="00C42765" w:rsidTr="00E3096E">
        <w:tc>
          <w:tcPr>
            <w:tcW w:w="15594" w:type="dxa"/>
            <w:gridSpan w:val="5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3096E" w:rsidRPr="00C42765" w:rsidTr="00E3096E">
        <w:tc>
          <w:tcPr>
            <w:tcW w:w="3115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96E" w:rsidRPr="00C42765" w:rsidRDefault="00E3096E" w:rsidP="00E309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3096E" w:rsidRPr="00C42765" w:rsidRDefault="00E3096E" w:rsidP="00E3096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3096E" w:rsidRPr="00C42765" w:rsidRDefault="00E3096E" w:rsidP="00E3096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E3096E" w:rsidRPr="00C42765" w:rsidRDefault="00E3096E" w:rsidP="00E3096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3096E" w:rsidRPr="00C42765" w:rsidRDefault="00E3096E" w:rsidP="00E3096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3096E" w:rsidRPr="005C7C58" w:rsidRDefault="00E3096E" w:rsidP="00E3096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3096E" w:rsidRDefault="00E3096E" w:rsidP="00E3096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3096E" w:rsidRPr="00A93419" w:rsidRDefault="00E3096E" w:rsidP="00E3096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E3096E" w:rsidRPr="00476D45" w:rsidTr="00E3096E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3096E" w:rsidRPr="00476D45" w:rsidTr="00E3096E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3096E" w:rsidRPr="00476D45" w:rsidRDefault="00E3096E" w:rsidP="00E3096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E" w:rsidRPr="00476D45" w:rsidRDefault="00E3096E" w:rsidP="00E3096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3096E" w:rsidRDefault="00E3096E" w:rsidP="00E3096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82FB5" w:rsidRDefault="00A608D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08DC">
        <w:rPr>
          <w:noProof/>
          <w:lang w:eastAsia="ru-RU"/>
        </w:rPr>
        <w:lastRenderedPageBreak/>
        <w:pict>
          <v:shape id="_x0000_s1031" type="#_x0000_t202" style="position:absolute;left:0;text-align:left;margin-left:601.3pt;margin-top:.05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MchgIAABc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2En&#10;OAQLGlmBeEJhWEDakH18TXDTgP1OSY+TWVH3bcOspKR9r1FcRZbnYZTjIZ9dTPFgTy2rUwvTHKEq&#10;6ikZt7d+HP+NsWrdYKRRzhquUZC1ilI5ZrWTMU5frGn3UoTxPj1Hr+N7tvgF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GsI&#10;8xy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4F4055" w:rsidRPr="009D7718" w:rsidRDefault="004F4055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0F06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B42AD6" w:rsidP="0028024C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E326F5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E326F5" w:rsidRPr="00C720C9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E326F5" w:rsidRPr="0021193B" w:rsidRDefault="00E326F5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21193B" w:rsidRDefault="00E326F5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C720C9" w:rsidTr="00E326F5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0B3BED" w:rsidRPr="0021193B" w:rsidRDefault="000B3BED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0B3BED" w:rsidRPr="0021193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B3BED" w:rsidRPr="0021193B" w:rsidRDefault="000B3BED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B3BED" w:rsidRPr="00C720C9" w:rsidTr="00E326F5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3BED" w:rsidRPr="00C720C9" w:rsidTr="00E326F5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C720C9" w:rsidRDefault="00B22A00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F9217B" w:rsidRDefault="000B3BED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B22A00" w:rsidRDefault="004528E7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1204CB" w:rsidRDefault="001204CB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B3BED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0B3BED" w:rsidRPr="00F9217B" w:rsidRDefault="000B3BED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0B3BED" w:rsidRPr="00B22A00" w:rsidRDefault="004528E7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 w:rsidR="00B07BF7"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Default="000B3BED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0B3BED" w:rsidRPr="00C720C9" w:rsidRDefault="000B3BED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E326F5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0B3BED" w:rsidRPr="004E0763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592E17" w:rsidRDefault="000B3BED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</w:tcPr>
          <w:p w:rsidR="000B3BED" w:rsidRPr="003D1E85" w:rsidRDefault="000B3BED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/>
          </w:tcPr>
          <w:p w:rsidR="000B3BED" w:rsidRPr="005B7487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B3BED" w:rsidRPr="00C720C9" w:rsidTr="00E326F5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B3BED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B3BED" w:rsidRPr="00C720C9" w:rsidTr="00E326F5">
        <w:trPr>
          <w:trHeight w:hRule="exact" w:val="694"/>
        </w:trPr>
        <w:tc>
          <w:tcPr>
            <w:tcW w:w="718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0B3BED" w:rsidRPr="005F367F" w:rsidRDefault="000B3BED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0B3BED" w:rsidRPr="00CC3F3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B3BED" w:rsidRPr="00C720C9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0B3BED" w:rsidRDefault="000B3BED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E326F5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1" w:type="dxa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E326F5" w:rsidRPr="005C7C58" w:rsidRDefault="00E326F5" w:rsidP="004528E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E326F5" w:rsidRPr="0052745E" w:rsidRDefault="00E326F5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0B3BED" w:rsidRPr="005C7C58" w:rsidTr="00E326F5">
        <w:tc>
          <w:tcPr>
            <w:tcW w:w="1151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0B3BED" w:rsidRPr="005C7C58" w:rsidTr="00E326F5">
        <w:tc>
          <w:tcPr>
            <w:tcW w:w="115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0B3BED" w:rsidRPr="005C7C58" w:rsidRDefault="000B3BED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22A00" w:rsidRPr="005C7C58" w:rsidTr="00E326F5">
        <w:tc>
          <w:tcPr>
            <w:tcW w:w="1151" w:type="dxa"/>
            <w:shd w:val="clear" w:color="auto" w:fill="FFFFFF"/>
          </w:tcPr>
          <w:p w:rsidR="00B22A00" w:rsidRPr="00B60869" w:rsidRDefault="00B22A00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B22A00" w:rsidRDefault="00087B25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22A00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087B25" w:rsidRDefault="00087B25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22A00" w:rsidRPr="00F9217B" w:rsidRDefault="00087B25" w:rsidP="00087B2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22A00" w:rsidRPr="00183DE9">
              <w:rPr>
                <w:sz w:val="18"/>
                <w:szCs w:val="18"/>
              </w:rPr>
              <w:t>чная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B22A00" w:rsidRPr="00B22A00" w:rsidRDefault="00087B25" w:rsidP="00B22A00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B22A00" w:rsidRPr="00B22A00">
              <w:rPr>
                <w:bCs/>
                <w:sz w:val="20"/>
              </w:rPr>
              <w:t>бщеобразовател</w:t>
            </w:r>
            <w:r>
              <w:rPr>
                <w:bCs/>
                <w:sz w:val="20"/>
              </w:rPr>
              <w:t>ь</w:t>
            </w:r>
            <w:r w:rsidR="00B22A00"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B22A00" w:rsidRPr="00F82FB5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22A00" w:rsidRDefault="002027EB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633</w:t>
            </w:r>
          </w:p>
          <w:p w:rsidR="00B07BF7" w:rsidRPr="00B07BF7" w:rsidRDefault="00B07BF7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2027EB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937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2027EB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80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B22A00" w:rsidRPr="005C7C58" w:rsidRDefault="00B22A00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B22A00" w:rsidRPr="005C7C58" w:rsidRDefault="00DA30B6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  <w:r w:rsidR="002027EB">
              <w:rPr>
                <w:bCs/>
                <w:color w:val="000000"/>
                <w:sz w:val="20"/>
              </w:rPr>
              <w:t>3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Pr="001E7744" w:rsidRDefault="00626E8F" w:rsidP="00626E8F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626E8F" w:rsidRPr="00A93419" w:rsidRDefault="00A608DC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>
        <w:rPr>
          <w:noProof/>
          <w:color w:val="000000"/>
          <w:sz w:val="16"/>
          <w:szCs w:val="16"/>
          <w:lang w:eastAsia="ru-RU"/>
        </w:rPr>
        <w:pict>
          <v:shape id="_x0000_s1039" type="#_x0000_t202" style="position:absolute;margin-left:590.35pt;margin-top:-14.95pt;width:149.75pt;height:90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SfiA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215C1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4F4055" w:rsidRPr="009D7718" w:rsidRDefault="004F4055" w:rsidP="00626E8F"/>
              </w:txbxContent>
            </v:textbox>
          </v:shape>
        </w:pict>
      </w:r>
    </w:p>
    <w:p w:rsidR="00626E8F" w:rsidRPr="00716CBC" w:rsidRDefault="00626E8F" w:rsidP="00626E8F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26E8F" w:rsidRPr="001E7744" w:rsidRDefault="00626E8F" w:rsidP="00626E8F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26E8F" w:rsidRPr="00430789" w:rsidRDefault="00626E8F" w:rsidP="00626E8F">
      <w:pPr>
        <w:keepNext/>
        <w:numPr>
          <w:ilvl w:val="0"/>
          <w:numId w:val="7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626E8F" w:rsidRPr="001E7744" w:rsidRDefault="00626E8F" w:rsidP="00626E8F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6E8F" w:rsidRPr="00A93419" w:rsidRDefault="00626E8F" w:rsidP="00626E8F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626E8F" w:rsidRPr="00C720C9" w:rsidTr="00E326F5">
        <w:trPr>
          <w:trHeight w:hRule="exact" w:val="1109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2" w:type="dxa"/>
            <w:gridSpan w:val="2"/>
            <w:vMerge w:val="restart"/>
            <w:shd w:val="clear" w:color="auto" w:fill="FFFFFF"/>
            <w:vAlign w:val="center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626E8F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626E8F" w:rsidRPr="0052745E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E326F5" w:rsidRPr="00C720C9" w:rsidTr="00E326F5">
        <w:trPr>
          <w:trHeight w:hRule="exact" w:val="484"/>
        </w:trPr>
        <w:tc>
          <w:tcPr>
            <w:tcW w:w="714" w:type="dxa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Merge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E326F5" w:rsidRPr="00C720C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E326F5" w:rsidRDefault="00E326F5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326F5" w:rsidRPr="00C720C9" w:rsidRDefault="00E326F5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314627">
              <w:rPr>
                <w:bCs/>
                <w:color w:val="000000"/>
                <w:sz w:val="20"/>
              </w:rPr>
              <w:t>2</w:t>
            </w:r>
            <w:r w:rsidR="00921AAA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="00314627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C720C9" w:rsidTr="00E326F5">
        <w:trPr>
          <w:trHeight w:val="624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626E8F" w:rsidRPr="00C720C9" w:rsidTr="00E326F5">
        <w:trPr>
          <w:trHeight w:hRule="exact" w:val="372"/>
        </w:trPr>
        <w:tc>
          <w:tcPr>
            <w:tcW w:w="714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26E8F" w:rsidRPr="00C720C9" w:rsidTr="00E326F5">
        <w:trPr>
          <w:trHeight w:hRule="exact" w:val="1077"/>
        </w:trPr>
        <w:tc>
          <w:tcPr>
            <w:tcW w:w="714" w:type="dxa"/>
            <w:vMerge w:val="restart"/>
            <w:shd w:val="clear" w:color="auto" w:fill="FFFFFF"/>
          </w:tcPr>
          <w:p w:rsidR="00A34159" w:rsidRPr="00A34159" w:rsidRDefault="00A34159" w:rsidP="00A34159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A34159">
              <w:rPr>
                <w:sz w:val="18"/>
                <w:szCs w:val="18"/>
              </w:rPr>
              <w:t>802111О.99.0.БА96АЮ83001</w:t>
            </w:r>
          </w:p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F9217B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725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503"/>
        </w:trPr>
        <w:tc>
          <w:tcPr>
            <w:tcW w:w="714" w:type="dxa"/>
            <w:vMerge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4E0763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282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26E8F" w:rsidRPr="00C720C9" w:rsidTr="00E326F5">
        <w:trPr>
          <w:trHeight w:hRule="exact" w:val="694"/>
        </w:trPr>
        <w:tc>
          <w:tcPr>
            <w:tcW w:w="714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626E8F" w:rsidRPr="005F367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26E8F" w:rsidRPr="00A93419" w:rsidRDefault="00626E8F" w:rsidP="00626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626E8F" w:rsidRPr="005C7C58" w:rsidTr="00E326F5">
        <w:tc>
          <w:tcPr>
            <w:tcW w:w="1152" w:type="dxa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5C7C58" w:rsidTr="00E326F5">
        <w:tc>
          <w:tcPr>
            <w:tcW w:w="1152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26E8F" w:rsidRPr="005C7C58" w:rsidTr="00E326F5">
        <w:tc>
          <w:tcPr>
            <w:tcW w:w="115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6E8F" w:rsidRPr="005C7C58" w:rsidTr="00E326F5">
        <w:tc>
          <w:tcPr>
            <w:tcW w:w="1152" w:type="dxa"/>
            <w:shd w:val="clear" w:color="auto" w:fill="FFFFFF"/>
          </w:tcPr>
          <w:p w:rsidR="00A34159" w:rsidRPr="00A34159" w:rsidRDefault="00A34159" w:rsidP="00A34159">
            <w:pPr>
              <w:keepNext/>
              <w:jc w:val="both"/>
              <w:outlineLvl w:val="3"/>
              <w:rPr>
                <w:sz w:val="18"/>
                <w:szCs w:val="18"/>
              </w:rPr>
            </w:pPr>
            <w:r w:rsidRPr="00A34159">
              <w:rPr>
                <w:sz w:val="18"/>
                <w:szCs w:val="18"/>
              </w:rPr>
              <w:t>802111О.99.0.БА96АЮ83001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</w:t>
            </w:r>
            <w:r>
              <w:rPr>
                <w:bCs/>
                <w:sz w:val="18"/>
                <w:szCs w:val="18"/>
              </w:rPr>
              <w:t>азовательных программ основного</w:t>
            </w:r>
            <w:r w:rsidRPr="000F7C0A">
              <w:rPr>
                <w:bCs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626E8F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26E8F" w:rsidRPr="000F7C0A" w:rsidRDefault="00626E8F" w:rsidP="007F7EF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87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626E8F" w:rsidRPr="000F7C0A" w:rsidRDefault="00CA057C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shd w:val="clear" w:color="auto" w:fill="FFFFFF"/>
          </w:tcPr>
          <w:p w:rsidR="00626E8F" w:rsidRPr="000F7C0A" w:rsidRDefault="00CA057C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626E8F" w:rsidRPr="000F7C0A" w:rsidRDefault="00CA057C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shd w:val="clear" w:color="auto" w:fill="FFFFFF"/>
          </w:tcPr>
          <w:p w:rsidR="00626E8F" w:rsidRPr="000F7C0A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Default="00626E8F" w:rsidP="00626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26E8F" w:rsidRPr="00C42765" w:rsidTr="007F7EF8">
        <w:trPr>
          <w:trHeight w:val="91"/>
        </w:trPr>
        <w:tc>
          <w:tcPr>
            <w:tcW w:w="15173" w:type="dxa"/>
            <w:gridSpan w:val="5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26E8F" w:rsidRPr="00C42765" w:rsidTr="007F7EF8">
        <w:tc>
          <w:tcPr>
            <w:tcW w:w="2694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26E8F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626E8F" w:rsidRPr="005D24BE" w:rsidRDefault="00626E8F" w:rsidP="00626E8F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26E8F" w:rsidRPr="001E7744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626E8F" w:rsidRPr="00863635" w:rsidRDefault="00626E8F" w:rsidP="00626E8F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>Постановление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26E8F" w:rsidRPr="005C7C58" w:rsidRDefault="00626E8F" w:rsidP="00626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26E8F" w:rsidRPr="00476D45" w:rsidTr="007F7EF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26E8F" w:rsidRDefault="00626E8F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13930" w:rsidRDefault="00F13930" w:rsidP="00626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13930" w:rsidRDefault="00F13930" w:rsidP="00626E8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26E8F" w:rsidRPr="004A6F10" w:rsidRDefault="00626E8F" w:rsidP="00626E8F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9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26E8F" w:rsidRPr="00716CBC" w:rsidRDefault="00A608DC" w:rsidP="00626E8F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_x0000_s1040" type="#_x0000_t202" style="position:absolute;left:0;text-align:left;margin-left:598.3pt;margin-top:2.6pt;width:149.7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4F4055" w:rsidRPr="009D7718" w:rsidRDefault="004F4055" w:rsidP="00626E8F"/>
              </w:txbxContent>
            </v:textbox>
          </v:shape>
        </w:pict>
      </w:r>
      <w:r w:rsidR="00626E8F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26E8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26E8F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26E8F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26E8F" w:rsidRDefault="00626E8F" w:rsidP="00626E8F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 w:rsidR="0020532E"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26E8F" w:rsidRDefault="00626E8F" w:rsidP="00626E8F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26E8F" w:rsidRPr="007933DF" w:rsidRDefault="00626E8F" w:rsidP="00626E8F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26E8F" w:rsidRPr="001E7744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Default="00626E8F" w:rsidP="00626E8F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26E8F" w:rsidRPr="00A93419" w:rsidRDefault="00626E8F" w:rsidP="00626E8F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626E8F" w:rsidRPr="00430789" w:rsidTr="00E326F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430789" w:rsidTr="00E326F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26E8F" w:rsidRPr="00430789" w:rsidRDefault="00626E8F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626E8F" w:rsidRPr="0043078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26E8F" w:rsidRPr="00430789" w:rsidTr="00E326F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626E8F" w:rsidRPr="00430789" w:rsidRDefault="00626E8F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26E8F" w:rsidRPr="00C720C9" w:rsidTr="00E326F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626E8F" w:rsidRPr="005E7D6A" w:rsidRDefault="005E7D6A" w:rsidP="005E7D6A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 w:rsidR="0020532E"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Default="00626E8F" w:rsidP="007F7EF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задержкой  психического развития    </w:t>
            </w:r>
          </w:p>
        </w:tc>
        <w:tc>
          <w:tcPr>
            <w:tcW w:w="2278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Default="00626E8F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4E0763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592E17" w:rsidRDefault="00626E8F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Pr="003D1E85" w:rsidRDefault="00626E8F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5B7487" w:rsidRDefault="00626E8F" w:rsidP="007F7EF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26E8F" w:rsidRPr="00C720C9" w:rsidTr="00E326F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26E8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26E8F" w:rsidRPr="00C720C9" w:rsidTr="00E326F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26E8F" w:rsidRPr="005F367F" w:rsidRDefault="00626E8F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626E8F" w:rsidRPr="00CC3F3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26E8F" w:rsidRPr="00C720C9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626E8F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26E8F" w:rsidRPr="00A93419" w:rsidRDefault="00626E8F" w:rsidP="00626E8F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626E8F" w:rsidRPr="005C7C58" w:rsidTr="007F7EF8">
        <w:tc>
          <w:tcPr>
            <w:tcW w:w="1578" w:type="dxa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7F7EF8">
        <w:tc>
          <w:tcPr>
            <w:tcW w:w="1578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26E8F" w:rsidRPr="005C7C58" w:rsidTr="007F7EF8">
        <w:tc>
          <w:tcPr>
            <w:tcW w:w="1578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26E8F" w:rsidRPr="005C7C58" w:rsidTr="007F7EF8">
        <w:tc>
          <w:tcPr>
            <w:tcW w:w="1578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26E8F" w:rsidRPr="005C7C58" w:rsidTr="007F7EF8">
        <w:tc>
          <w:tcPr>
            <w:tcW w:w="1578" w:type="dxa"/>
            <w:shd w:val="clear" w:color="auto" w:fill="FFFFFF"/>
          </w:tcPr>
          <w:p w:rsidR="00626E8F" w:rsidRPr="005E7D6A" w:rsidRDefault="005E7D6A" w:rsidP="007F7EF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8"/>
                <w:szCs w:val="18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626E8F" w:rsidRPr="00F9217B" w:rsidRDefault="00626E8F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 w:rsidR="0020532E"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7933DF" w:rsidRDefault="00626E8F" w:rsidP="007F7EF8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626E8F" w:rsidRDefault="00626E8F" w:rsidP="007F7EF8">
            <w:pPr>
              <w:rPr>
                <w:sz w:val="18"/>
                <w:szCs w:val="18"/>
              </w:rPr>
            </w:pPr>
          </w:p>
          <w:p w:rsidR="00626E8F" w:rsidRPr="00C84558" w:rsidRDefault="00626E8F" w:rsidP="007F7EF8">
            <w:pPr>
              <w:rPr>
                <w:sz w:val="18"/>
                <w:szCs w:val="18"/>
              </w:rPr>
            </w:pPr>
            <w:r w:rsidRPr="00C84558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626E8F" w:rsidRPr="00F82FB5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626E8F" w:rsidRPr="00F82FB5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69" w:type="dxa"/>
            <w:shd w:val="clear" w:color="auto" w:fill="FFFFFF"/>
          </w:tcPr>
          <w:p w:rsidR="00626E8F" w:rsidRPr="005C7C58" w:rsidRDefault="00935144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626E8F" w:rsidRPr="005C7C58" w:rsidRDefault="00626E8F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26E8F" w:rsidRDefault="00626E8F" w:rsidP="00626E8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26E8F" w:rsidRPr="00A93419" w:rsidRDefault="00626E8F" w:rsidP="00626E8F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626E8F" w:rsidRPr="00C42765" w:rsidTr="007F7EF8">
        <w:tc>
          <w:tcPr>
            <w:tcW w:w="15594" w:type="dxa"/>
            <w:gridSpan w:val="5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26E8F" w:rsidRPr="00C42765" w:rsidTr="007F7EF8">
        <w:tc>
          <w:tcPr>
            <w:tcW w:w="3115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E8F" w:rsidRPr="00C42765" w:rsidRDefault="00626E8F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26E8F" w:rsidRPr="00C42765" w:rsidRDefault="00626E8F" w:rsidP="007F7EF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26E8F" w:rsidRPr="00C42765" w:rsidRDefault="00626E8F" w:rsidP="00626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26E8F" w:rsidRPr="00C42765" w:rsidRDefault="00626E8F" w:rsidP="00626E8F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26E8F" w:rsidRPr="00C42765" w:rsidRDefault="00626E8F" w:rsidP="00626E8F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26E8F" w:rsidRPr="00C42765" w:rsidRDefault="00626E8F" w:rsidP="00626E8F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26E8F" w:rsidRPr="005C7C58" w:rsidRDefault="00626E8F" w:rsidP="00626E8F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26E8F" w:rsidRDefault="00626E8F" w:rsidP="00626E8F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26E8F" w:rsidRPr="00A93419" w:rsidRDefault="00626E8F" w:rsidP="00626E8F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626E8F" w:rsidRPr="00476D45" w:rsidTr="007F7EF8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26E8F" w:rsidRPr="00476D45" w:rsidTr="007F7EF8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26E8F" w:rsidRPr="00476D45" w:rsidRDefault="00626E8F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F" w:rsidRPr="00476D45" w:rsidRDefault="00626E8F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72092" w:rsidRPr="004A6F10" w:rsidRDefault="00C72092" w:rsidP="00C72092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7E0F06">
        <w:rPr>
          <w:bCs/>
          <w:color w:val="000000" w:themeColor="text1"/>
          <w:sz w:val="24"/>
          <w:szCs w:val="24"/>
          <w:shd w:val="clear" w:color="auto" w:fill="FFFFFF"/>
        </w:rPr>
        <w:t>10</w:t>
      </w:r>
    </w:p>
    <w:p w:rsidR="00C72092" w:rsidRPr="00A93419" w:rsidRDefault="00C72092" w:rsidP="00C7209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72092" w:rsidRPr="00716CBC" w:rsidRDefault="00A608DC" w:rsidP="00C72092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_x0000_s1043" type="#_x0000_t202" style="position:absolute;left:0;text-align:left;margin-left:598.3pt;margin-top:2.6pt;width:149.75pt;height:90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4F4055" w:rsidRPr="009D7718" w:rsidRDefault="004F4055" w:rsidP="00C72092"/>
              </w:txbxContent>
            </v:textbox>
          </v:shape>
        </w:pict>
      </w:r>
      <w:r w:rsidR="00C7209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C7209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C7209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C7209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72092" w:rsidRDefault="00C72092" w:rsidP="00C7209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72092" w:rsidRDefault="00C72092" w:rsidP="00C72092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72092" w:rsidRPr="007933DF" w:rsidRDefault="00C72092" w:rsidP="00C72092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C72092" w:rsidRPr="001E7744" w:rsidRDefault="00C72092" w:rsidP="00C7209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72092" w:rsidRDefault="00C72092" w:rsidP="00C7209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72092" w:rsidRPr="00A93419" w:rsidRDefault="00C72092" w:rsidP="00C72092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C72092" w:rsidRPr="00430789" w:rsidTr="005E7D6A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2092" w:rsidRPr="00430789" w:rsidTr="005E7D6A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2092" w:rsidRPr="00430789" w:rsidTr="005E7D6A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72092" w:rsidRPr="00430789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C72092" w:rsidRPr="0043078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72092" w:rsidRPr="00430789" w:rsidTr="005E7D6A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C72092" w:rsidRPr="00430789" w:rsidRDefault="00C72092" w:rsidP="005E7D6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72092" w:rsidRPr="00C720C9" w:rsidTr="005E7D6A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C72092" w:rsidRPr="00C720C9" w:rsidRDefault="004A6E80" w:rsidP="004A6E80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5E7D6A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Pr="007933DF" w:rsidRDefault="00C72092" w:rsidP="005E7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5E7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72092" w:rsidRPr="007933DF" w:rsidRDefault="00C72092" w:rsidP="005E7D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2278" w:type="dxa"/>
            <w:shd w:val="clear" w:color="auto" w:fill="FFFFFF"/>
          </w:tcPr>
          <w:p w:rsidR="00C72092" w:rsidRPr="003D1E85" w:rsidRDefault="00C72092" w:rsidP="005E7D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Default="00C72092" w:rsidP="005E7D6A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5B7487" w:rsidRDefault="00C72092" w:rsidP="005E7D6A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2092" w:rsidRPr="00C720C9" w:rsidTr="005E7D6A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4E0763" w:rsidRDefault="00C72092" w:rsidP="005E7D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592E17" w:rsidRDefault="00C72092" w:rsidP="005E7D6A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592E17" w:rsidRDefault="00C72092" w:rsidP="005E7D6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Pr="003D1E85" w:rsidRDefault="00C72092" w:rsidP="005E7D6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5B7487" w:rsidRDefault="00C72092" w:rsidP="005E7D6A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72092" w:rsidRPr="00C720C9" w:rsidTr="005E7D6A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72092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72092" w:rsidRPr="00C720C9" w:rsidTr="005E7D6A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72092" w:rsidRPr="005F367F" w:rsidRDefault="00C72092" w:rsidP="005E7D6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72092" w:rsidRPr="00CC3F3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72092" w:rsidRPr="00C720C9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C72092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72092" w:rsidRPr="00A93419" w:rsidRDefault="00C72092" w:rsidP="00C7209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C72092" w:rsidRPr="005C7C58" w:rsidTr="005E7D6A">
        <w:tc>
          <w:tcPr>
            <w:tcW w:w="1578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72092" w:rsidRPr="005C7C58" w:rsidTr="005E7D6A">
        <w:tc>
          <w:tcPr>
            <w:tcW w:w="1578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72092" w:rsidRPr="005C7C58" w:rsidRDefault="00C72092" w:rsidP="0054719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921AA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72092" w:rsidRPr="0052745E" w:rsidRDefault="00C72092" w:rsidP="005E7D6A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72092" w:rsidRPr="005C7C58" w:rsidTr="005E7D6A">
        <w:tc>
          <w:tcPr>
            <w:tcW w:w="1578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72092" w:rsidRPr="005C7C58" w:rsidTr="005E7D6A">
        <w:tc>
          <w:tcPr>
            <w:tcW w:w="1578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72092" w:rsidRPr="005C7C58" w:rsidTr="005E7D6A">
        <w:tc>
          <w:tcPr>
            <w:tcW w:w="1578" w:type="dxa"/>
            <w:shd w:val="clear" w:color="auto" w:fill="FFFFFF"/>
          </w:tcPr>
          <w:p w:rsidR="00C72092" w:rsidRPr="00C84558" w:rsidRDefault="004A6E80" w:rsidP="004A6E80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C72092" w:rsidRPr="00F9217B" w:rsidRDefault="00C72092" w:rsidP="005E7D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Pr="007933DF" w:rsidRDefault="00C72092" w:rsidP="005E7D6A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C72092" w:rsidRDefault="00C72092" w:rsidP="005E7D6A">
            <w:pPr>
              <w:rPr>
                <w:sz w:val="18"/>
                <w:szCs w:val="18"/>
              </w:rPr>
            </w:pPr>
          </w:p>
          <w:p w:rsidR="00C72092" w:rsidRDefault="00C72092" w:rsidP="00C72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  <w:p w:rsidR="00C72092" w:rsidRPr="00C84558" w:rsidRDefault="00C72092" w:rsidP="00C72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237" w:type="dxa"/>
            <w:shd w:val="clear" w:color="auto" w:fill="FFFFFF"/>
          </w:tcPr>
          <w:p w:rsidR="00C72092" w:rsidRPr="00F82FB5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72092" w:rsidRPr="00F82FB5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72092" w:rsidRPr="005C7C58" w:rsidRDefault="00935144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72092" w:rsidRPr="005C7C58" w:rsidRDefault="00935144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9" w:type="dxa"/>
            <w:shd w:val="clear" w:color="auto" w:fill="FFFFFF"/>
          </w:tcPr>
          <w:p w:rsidR="00C72092" w:rsidRPr="005C7C58" w:rsidRDefault="00935144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C72092" w:rsidRPr="005C7C58" w:rsidRDefault="00C72092" w:rsidP="005E7D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72092" w:rsidRPr="00A93419" w:rsidRDefault="00C72092" w:rsidP="00C7209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72092" w:rsidRDefault="00C72092" w:rsidP="00C7209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72092" w:rsidRPr="00A93419" w:rsidRDefault="00C72092" w:rsidP="00C7209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C72092" w:rsidRPr="00C42765" w:rsidTr="005E7D6A">
        <w:tc>
          <w:tcPr>
            <w:tcW w:w="15594" w:type="dxa"/>
            <w:gridSpan w:val="5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C72092" w:rsidRPr="00C42765" w:rsidTr="005E7D6A">
        <w:tc>
          <w:tcPr>
            <w:tcW w:w="3115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092" w:rsidRPr="00C42765" w:rsidRDefault="00C72092" w:rsidP="005E7D6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C72092" w:rsidRPr="00C42765" w:rsidRDefault="00C72092" w:rsidP="005E7D6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72092" w:rsidRPr="00C42765" w:rsidRDefault="00C72092" w:rsidP="00C7209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72092" w:rsidRPr="00C42765" w:rsidRDefault="00C72092" w:rsidP="00C7209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C72092" w:rsidRPr="00C42765" w:rsidRDefault="00C72092" w:rsidP="00C7209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C72092" w:rsidRPr="00C42765" w:rsidRDefault="00C72092" w:rsidP="00C7209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72092" w:rsidRPr="005C7C58" w:rsidRDefault="00C72092" w:rsidP="00C7209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72092" w:rsidRDefault="00C72092" w:rsidP="00C7209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72092" w:rsidRPr="00A93419" w:rsidRDefault="00C72092" w:rsidP="00C7209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C72092" w:rsidRPr="00476D45" w:rsidTr="005E7D6A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C72092" w:rsidRPr="00476D45" w:rsidTr="005E7D6A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C72092" w:rsidRPr="00476D45" w:rsidRDefault="00C72092" w:rsidP="005E7D6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2" w:rsidRPr="00476D45" w:rsidRDefault="00C72092" w:rsidP="005E7D6A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F4055" w:rsidRDefault="004F4055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2474F" w:rsidRDefault="00D2474F" w:rsidP="004F4055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F4055" w:rsidRPr="004A6F10" w:rsidRDefault="004F4055" w:rsidP="004F4055">
      <w:pPr>
        <w:suppressAutoHyphens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color w:val="000000" w:themeColor="text1"/>
          <w:sz w:val="24"/>
          <w:szCs w:val="24"/>
          <w:shd w:val="clear" w:color="auto" w:fill="FFFFFF"/>
        </w:rPr>
        <w:t>11</w:t>
      </w:r>
    </w:p>
    <w:p w:rsidR="004F4055" w:rsidRPr="00716CBC" w:rsidRDefault="004F4055" w:rsidP="004F4055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_x0000_s1048" type="#_x0000_t202" style="position:absolute;left:0;text-align:left;margin-left:598.3pt;margin-top:2.6pt;width:149.75pt;height:9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" stroked="f">
            <v:textbox style="mso-next-textbox:#_x0000_s104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F4055" w:rsidRPr="009D7718" w:rsidRDefault="004F4055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AB526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4F4055" w:rsidRPr="009D7718" w:rsidRDefault="004F4055" w:rsidP="004F4055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F4055" w:rsidRDefault="004F4055" w:rsidP="004F4055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</w:t>
      </w:r>
      <w:r>
        <w:rPr>
          <w:i/>
          <w:szCs w:val="28"/>
          <w:u w:val="single"/>
        </w:rPr>
        <w:t>азовательных программ 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4F4055" w:rsidRDefault="004F4055" w:rsidP="004F4055">
      <w:pPr>
        <w:keepNext/>
        <w:ind w:left="720"/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4F4055" w:rsidRPr="007933DF" w:rsidRDefault="004F4055" w:rsidP="004F4055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4F4055" w:rsidRPr="001E7744" w:rsidRDefault="004F4055" w:rsidP="004F405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F4055" w:rsidRDefault="004F4055" w:rsidP="004F405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F4055" w:rsidRPr="00A93419" w:rsidRDefault="004F4055" w:rsidP="004F4055">
      <w:pPr>
        <w:keepNext/>
        <w:outlineLvl w:val="3"/>
        <w:rPr>
          <w:bCs/>
          <w:sz w:val="16"/>
          <w:szCs w:val="16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559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574"/>
      </w:tblGrid>
      <w:tr w:rsidR="004F4055" w:rsidRPr="00430789" w:rsidTr="004F4055">
        <w:trPr>
          <w:trHeight w:hRule="exact" w:val="1405"/>
        </w:trPr>
        <w:tc>
          <w:tcPr>
            <w:tcW w:w="1300" w:type="dxa"/>
            <w:vMerge w:val="restart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8" w:type="dxa"/>
            <w:gridSpan w:val="3"/>
            <w:vMerge w:val="restart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F4055" w:rsidRPr="00430789" w:rsidTr="004F4055">
        <w:trPr>
          <w:trHeight w:hRule="exact" w:val="484"/>
        </w:trPr>
        <w:tc>
          <w:tcPr>
            <w:tcW w:w="130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8" w:type="dxa"/>
            <w:gridSpan w:val="3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574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F4055" w:rsidRPr="00430789" w:rsidTr="004F4055">
        <w:trPr>
          <w:trHeight w:val="624"/>
        </w:trPr>
        <w:tc>
          <w:tcPr>
            <w:tcW w:w="130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F4055" w:rsidRPr="00430789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4F4055" w:rsidRPr="0043078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F4055" w:rsidRPr="00430789" w:rsidTr="004F4055">
        <w:trPr>
          <w:trHeight w:hRule="exact" w:val="227"/>
        </w:trPr>
        <w:tc>
          <w:tcPr>
            <w:tcW w:w="130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4" w:type="dxa"/>
            <w:shd w:val="clear" w:color="auto" w:fill="FFFFFF"/>
          </w:tcPr>
          <w:p w:rsidR="004F4055" w:rsidRPr="00430789" w:rsidRDefault="004F4055" w:rsidP="004F4055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F4055" w:rsidRPr="00C720C9" w:rsidTr="004F4055">
        <w:trPr>
          <w:trHeight w:hRule="exact" w:val="907"/>
        </w:trPr>
        <w:tc>
          <w:tcPr>
            <w:tcW w:w="1300" w:type="dxa"/>
            <w:vMerge w:val="restart"/>
            <w:shd w:val="clear" w:color="auto" w:fill="FFFFFF"/>
          </w:tcPr>
          <w:p w:rsidR="004F4055" w:rsidRPr="00C720C9" w:rsidRDefault="004F4055" w:rsidP="004F4055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Default="004F4055" w:rsidP="004F405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7933DF" w:rsidRDefault="004F4055" w:rsidP="004F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6F648C" w:rsidRDefault="006F648C" w:rsidP="004F4055">
            <w:pPr>
              <w:rPr>
                <w:sz w:val="18"/>
                <w:szCs w:val="18"/>
              </w:rPr>
            </w:pPr>
            <w:r w:rsidRPr="006F648C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2278" w:type="dxa"/>
            <w:shd w:val="clear" w:color="auto" w:fill="FFFFFF"/>
          </w:tcPr>
          <w:p w:rsidR="004F4055" w:rsidRPr="003D1E85" w:rsidRDefault="004F4055" w:rsidP="004F405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Default="004F4055" w:rsidP="004F405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5B7487" w:rsidRDefault="004F4055" w:rsidP="004F405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4055" w:rsidRPr="00C720C9" w:rsidTr="004F4055">
        <w:trPr>
          <w:trHeight w:hRule="exact" w:val="1077"/>
        </w:trPr>
        <w:tc>
          <w:tcPr>
            <w:tcW w:w="1300" w:type="dxa"/>
            <w:vMerge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4E0763" w:rsidRDefault="004F4055" w:rsidP="004F405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592E17" w:rsidRDefault="004F4055" w:rsidP="004F405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592E17" w:rsidRDefault="004F4055" w:rsidP="004F405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Pr="003D1E85" w:rsidRDefault="004F4055" w:rsidP="004F405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общеобразовательнуюпрограмму начального общегообразования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5B7487" w:rsidRDefault="004F4055" w:rsidP="004F405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F4055" w:rsidRPr="00C720C9" w:rsidTr="004F4055">
        <w:trPr>
          <w:trHeight w:hRule="exact" w:val="1282"/>
        </w:trPr>
        <w:tc>
          <w:tcPr>
            <w:tcW w:w="130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F4055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F4055" w:rsidRPr="00C720C9" w:rsidTr="004F4055">
        <w:trPr>
          <w:trHeight w:hRule="exact" w:val="555"/>
        </w:trPr>
        <w:tc>
          <w:tcPr>
            <w:tcW w:w="130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4F4055" w:rsidRPr="005F367F" w:rsidRDefault="004F4055" w:rsidP="004F4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4F4055" w:rsidRPr="00CC3F3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F4055" w:rsidRPr="00C720C9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FFFFFF"/>
          </w:tcPr>
          <w:p w:rsidR="004F4055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F4055" w:rsidRPr="00A93419" w:rsidRDefault="004F4055" w:rsidP="004F405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769"/>
        <w:gridCol w:w="850"/>
        <w:gridCol w:w="851"/>
        <w:gridCol w:w="709"/>
        <w:gridCol w:w="425"/>
        <w:gridCol w:w="710"/>
      </w:tblGrid>
      <w:tr w:rsidR="004F4055" w:rsidRPr="005C7C58" w:rsidTr="004F4055">
        <w:tc>
          <w:tcPr>
            <w:tcW w:w="1578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5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F4055" w:rsidRPr="005C7C58" w:rsidTr="004F4055">
        <w:tc>
          <w:tcPr>
            <w:tcW w:w="1578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4F4055" w:rsidRPr="0052745E" w:rsidRDefault="004F4055" w:rsidP="004F405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F4055" w:rsidRPr="005C7C58" w:rsidTr="004F4055">
        <w:tc>
          <w:tcPr>
            <w:tcW w:w="1578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F4055" w:rsidRPr="005C7C58" w:rsidTr="004F4055">
        <w:tc>
          <w:tcPr>
            <w:tcW w:w="1578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69" w:type="dxa"/>
            <w:shd w:val="clear" w:color="auto" w:fill="FFFFFF"/>
            <w:vAlign w:val="bottom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F4055" w:rsidRPr="005C7C58" w:rsidTr="004F4055">
        <w:tc>
          <w:tcPr>
            <w:tcW w:w="1578" w:type="dxa"/>
            <w:shd w:val="clear" w:color="auto" w:fill="FFFFFF"/>
          </w:tcPr>
          <w:p w:rsidR="004F4055" w:rsidRPr="00C84558" w:rsidRDefault="004F4055" w:rsidP="004F4055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5E7D6A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4F4055" w:rsidRPr="00F9217B" w:rsidRDefault="004F4055" w:rsidP="004F405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 адаптированных основных общеобр</w:t>
            </w:r>
            <w:r>
              <w:rPr>
                <w:sz w:val="18"/>
                <w:szCs w:val="18"/>
              </w:rPr>
              <w:t>азовательных программ 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7933DF" w:rsidRDefault="004F4055" w:rsidP="004F4055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</w:tc>
        <w:tc>
          <w:tcPr>
            <w:tcW w:w="1077" w:type="dxa"/>
            <w:shd w:val="clear" w:color="auto" w:fill="FFFFFF"/>
          </w:tcPr>
          <w:p w:rsidR="004F4055" w:rsidRDefault="004F4055" w:rsidP="004F4055">
            <w:pPr>
              <w:rPr>
                <w:sz w:val="18"/>
                <w:szCs w:val="18"/>
              </w:rPr>
            </w:pPr>
          </w:p>
          <w:p w:rsidR="004F4055" w:rsidRPr="006F648C" w:rsidRDefault="006F648C" w:rsidP="006F648C">
            <w:pPr>
              <w:rPr>
                <w:sz w:val="18"/>
                <w:szCs w:val="18"/>
              </w:rPr>
            </w:pPr>
            <w:r w:rsidRPr="006F648C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237" w:type="dxa"/>
            <w:shd w:val="clear" w:color="auto" w:fill="FFFFFF"/>
          </w:tcPr>
          <w:p w:rsidR="004F4055" w:rsidRPr="00F82FB5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4F4055" w:rsidRPr="00F82FB5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69" w:type="dxa"/>
            <w:shd w:val="clear" w:color="auto" w:fill="FFFFFF"/>
          </w:tcPr>
          <w:p w:rsidR="004F4055" w:rsidRPr="005C7C58" w:rsidRDefault="006F648C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0" w:type="dxa"/>
            <w:shd w:val="clear" w:color="auto" w:fill="FFFFFF"/>
          </w:tcPr>
          <w:p w:rsidR="004F4055" w:rsidRPr="005C7C58" w:rsidRDefault="004F4055" w:rsidP="004F405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F4055" w:rsidRPr="00A93419" w:rsidRDefault="004F4055" w:rsidP="004F405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F4055" w:rsidRDefault="004F4055" w:rsidP="004F405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F4055" w:rsidRPr="00A93419" w:rsidRDefault="004F4055" w:rsidP="004F405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3118"/>
        <w:gridCol w:w="1276"/>
        <w:gridCol w:w="1276"/>
        <w:gridCol w:w="6809"/>
      </w:tblGrid>
      <w:tr w:rsidR="004F4055" w:rsidRPr="00C42765" w:rsidTr="004F4055">
        <w:tc>
          <w:tcPr>
            <w:tcW w:w="15594" w:type="dxa"/>
            <w:gridSpan w:val="5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F4055" w:rsidRPr="00C42765" w:rsidTr="004F4055">
        <w:tc>
          <w:tcPr>
            <w:tcW w:w="3115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4055" w:rsidRPr="00C42765" w:rsidRDefault="004F4055" w:rsidP="004F405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F4055" w:rsidRPr="00C42765" w:rsidRDefault="004F4055" w:rsidP="004F4055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F4055" w:rsidRPr="00C42765" w:rsidRDefault="004F4055" w:rsidP="004F405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F4055" w:rsidRPr="00C42765" w:rsidRDefault="004F4055" w:rsidP="004F405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F4055" w:rsidRPr="00C42765" w:rsidRDefault="004F4055" w:rsidP="004F405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F4055" w:rsidRPr="00C42765" w:rsidRDefault="004F4055" w:rsidP="004F405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F4055" w:rsidRPr="005C7C58" w:rsidRDefault="004F4055" w:rsidP="004F405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F4055" w:rsidRDefault="004F4055" w:rsidP="004F40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F4055" w:rsidRPr="00A93419" w:rsidRDefault="004F4055" w:rsidP="004F405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4360"/>
        <w:gridCol w:w="7581"/>
        <w:gridCol w:w="3652"/>
      </w:tblGrid>
      <w:tr w:rsidR="004F4055" w:rsidRPr="00476D45" w:rsidTr="004F4055">
        <w:trPr>
          <w:cantSplit/>
          <w:trHeight w:val="36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F4055" w:rsidRPr="00476D45" w:rsidTr="004F4055">
        <w:trPr>
          <w:cantSplit/>
          <w:trHeight w:val="24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F4055" w:rsidRPr="00476D45" w:rsidRDefault="004F4055" w:rsidP="004F4055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55" w:rsidRPr="00476D45" w:rsidRDefault="004F4055" w:rsidP="004F4055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F4055" w:rsidRDefault="004F4055" w:rsidP="004F405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A608DC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2" type="#_x0000_t202" style="position:absolute;left:0;text-align:left;margin-left:562.3pt;margin-top:9.95pt;width:149.7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Ai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IHcz&#10;SjTrkKMHOXhyDQPJQ3t640r0ujfo5wf8jK6xVGfugH91RMNNw/RGXlkLfSOZwPSycDM5uTriuACy&#10;7j+AwDBs6yECDbXtQu+wGwTRkabHIzUhFR5CFmm2mG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QjvAi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92CE8" w:rsidRDefault="004F405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4F4055" w:rsidRPr="009D7718" w:rsidRDefault="004F4055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3096E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087B25" w:rsidRPr="00087B25" w:rsidRDefault="00087B25" w:rsidP="00133F87">
      <w:pPr>
        <w:pStyle w:val="af2"/>
        <w:keepNext/>
        <w:numPr>
          <w:ilvl w:val="0"/>
          <w:numId w:val="6"/>
        </w:numPr>
        <w:spacing w:after="0" w:line="240" w:lineRule="auto"/>
        <w:ind w:left="0"/>
        <w:outlineLvl w:val="3"/>
        <w:rPr>
          <w:rFonts w:ascii="Times New Roman" w:hAnsi="Times New Roman"/>
          <w:bCs/>
          <w:vanish/>
          <w:color w:val="000000"/>
          <w:sz w:val="24"/>
          <w:szCs w:val="24"/>
          <w:shd w:val="clear" w:color="auto" w:fill="FFFFFF"/>
        </w:rPr>
      </w:pPr>
    </w:p>
    <w:p w:rsidR="00133F87" w:rsidRPr="00430789" w:rsidRDefault="00133F87" w:rsidP="00087B25">
      <w:pPr>
        <w:pStyle w:val="af2"/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E326F5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E326F5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430789" w:rsidTr="00E326F5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133F87" w:rsidRPr="00430789" w:rsidTr="00E326F5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33F87" w:rsidRPr="00C720C9" w:rsidTr="00E326F5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133F87" w:rsidRPr="00981A71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133F87" w:rsidRPr="00F9217B" w:rsidRDefault="00133F87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33F87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877164" w:rsidRDefault="00877164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133F87" w:rsidRPr="00F9217B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133F87" w:rsidRDefault="00087B25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133F87">
              <w:rPr>
                <w:bCs/>
                <w:sz w:val="20"/>
              </w:rPr>
              <w:t>бщеобразовательная программа</w:t>
            </w:r>
          </w:p>
          <w:p w:rsidR="00133F87" w:rsidRPr="00BE7CDF" w:rsidRDefault="00133F87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Default="00133F87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133F87" w:rsidRPr="00C720C9" w:rsidRDefault="00133F87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E326F5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4E0763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592E17" w:rsidRDefault="00133F87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3D1E85" w:rsidRDefault="00133F87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5B7487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33F87" w:rsidRPr="00C720C9" w:rsidTr="00E326F5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33F87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3F87" w:rsidRPr="00C720C9" w:rsidTr="00E326F5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133F87" w:rsidRPr="005F367F" w:rsidRDefault="00133F87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133F87" w:rsidRPr="00CC3F3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F87" w:rsidRPr="00C720C9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133F87" w:rsidRDefault="00133F87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133F87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326F5" w:rsidRPr="0052745E" w:rsidRDefault="00E326F5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33F87" w:rsidRPr="005C7C58" w:rsidTr="00133F87">
        <w:tc>
          <w:tcPr>
            <w:tcW w:w="1151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133F87" w:rsidRPr="005C7C58" w:rsidTr="00133F87">
        <w:tc>
          <w:tcPr>
            <w:tcW w:w="115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133F87" w:rsidRPr="005C7C58" w:rsidTr="00133F87">
        <w:trPr>
          <w:trHeight w:val="1361"/>
        </w:trPr>
        <w:tc>
          <w:tcPr>
            <w:tcW w:w="1151" w:type="dxa"/>
            <w:shd w:val="clear" w:color="auto" w:fill="FFFFFF"/>
          </w:tcPr>
          <w:p w:rsidR="00133F87" w:rsidRPr="00981A71" w:rsidRDefault="00133F87" w:rsidP="0040467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802112О.99.0.ББ11АЮ58001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133F87" w:rsidRDefault="00087B25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</w:t>
            </w:r>
            <w:r w:rsidR="00133F87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133F87" w:rsidRDefault="00133F87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133F87" w:rsidRPr="00972E72" w:rsidRDefault="00133F87" w:rsidP="00404671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133F87" w:rsidRPr="00972E72" w:rsidRDefault="00087B25" w:rsidP="00404671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852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133F87" w:rsidRPr="00F82FB5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</w:t>
            </w:r>
          </w:p>
        </w:tc>
        <w:tc>
          <w:tcPr>
            <w:tcW w:w="884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</w:t>
            </w:r>
          </w:p>
        </w:tc>
        <w:tc>
          <w:tcPr>
            <w:tcW w:w="937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</w:t>
            </w:r>
          </w:p>
        </w:tc>
        <w:tc>
          <w:tcPr>
            <w:tcW w:w="80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133F87" w:rsidRPr="005C7C58" w:rsidRDefault="00935144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31.07.1998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145-ФЗ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Бюджетный кодекс РФ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Федеральный закон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Федеральное собрание РФ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29.12.2012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273-ФЗ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Администрации города Ростова-на-Дону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 xml:space="preserve">29.12.2015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rStyle w:val="docaccesstitle1"/>
                <w:sz w:val="20"/>
                <w:szCs w:val="20"/>
              </w:rPr>
              <w:t>1333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 xml:space="preserve">Об утверждении порядка формирования </w:t>
            </w:r>
            <w:r w:rsidRPr="00587874">
              <w:rPr>
                <w:b w:val="0"/>
                <w:sz w:val="20"/>
                <w:szCs w:val="20"/>
              </w:rPr>
              <w:br/>
      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      </w: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87B25" w:rsidRDefault="00087B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15A89" w:rsidRPr="001E7744" w:rsidRDefault="00A608DC" w:rsidP="00615A8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7jiA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Owor41mjyAMq4E2YB9eE9i02n7HqIfJrLH7tiOWYyTfKxBXmRVFGOV4KKZXORzsuWVzbiGKAlSN&#10;PUbjduXH8d8ZK7YtRBrlrPQNCLIRUSpBuWNWBxnD9MWaDi9FGO/zc/R6es8Wv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XTF7j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8D016E" w:rsidRDefault="004F405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4F4055" w:rsidRPr="009D7718" w:rsidRDefault="004F4055" w:rsidP="00615A89"/>
              </w:txbxContent>
            </v:textbox>
          </v:shape>
        </w:pict>
      </w:r>
      <w:r w:rsidR="00615A89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14455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615A89" w:rsidRPr="00141DA8" w:rsidRDefault="00615A89" w:rsidP="00615A89">
      <w:pPr>
        <w:keepNext/>
        <w:outlineLvl w:val="3"/>
        <w:rPr>
          <w:sz w:val="24"/>
          <w:szCs w:val="24"/>
        </w:rPr>
      </w:pPr>
    </w:p>
    <w:p w:rsidR="00615A89" w:rsidRPr="00716CBC" w:rsidRDefault="00615A89" w:rsidP="00615A8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15A89" w:rsidRDefault="00615A89" w:rsidP="00615A8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15A89" w:rsidRPr="00430789" w:rsidRDefault="00615A89" w:rsidP="0002210A">
      <w:pPr>
        <w:pStyle w:val="af2"/>
        <w:keepNext/>
        <w:numPr>
          <w:ilvl w:val="0"/>
          <w:numId w:val="8"/>
        </w:numPr>
        <w:spacing w:after="0" w:line="240" w:lineRule="auto"/>
        <w:ind w:left="284" w:hanging="284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15A89" w:rsidRPr="001E7744" w:rsidRDefault="00615A89" w:rsidP="00615A8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15A89" w:rsidRDefault="00615A89" w:rsidP="00615A8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15A89" w:rsidRPr="00A93419" w:rsidRDefault="00615A89" w:rsidP="00615A8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15A89" w:rsidRPr="00430789" w:rsidTr="000125D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0125D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5A89" w:rsidRPr="00430789" w:rsidTr="000125D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15A89" w:rsidRPr="00430789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15A89" w:rsidRPr="00430789" w:rsidTr="000125D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15A89" w:rsidRPr="00430789" w:rsidRDefault="00615A8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15A89" w:rsidRPr="00C720C9" w:rsidTr="000125D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615A89" w:rsidRPr="00981A71" w:rsidRDefault="00615A89" w:rsidP="007736A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804200О.99.0.ББ52АЖ</w:t>
            </w:r>
            <w:r w:rsidR="007736A9" w:rsidRPr="00981A71">
              <w:rPr>
                <w:sz w:val="18"/>
                <w:szCs w:val="18"/>
              </w:rPr>
              <w:t>96</w:t>
            </w:r>
            <w:r w:rsidRPr="00981A71">
              <w:rPr>
                <w:sz w:val="18"/>
                <w:szCs w:val="18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15A89" w:rsidRPr="008D016E" w:rsidRDefault="00615A89" w:rsidP="000125D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15A89" w:rsidRPr="00F9217B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15A89" w:rsidRPr="00615A8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15A89" w:rsidRPr="00F9217B" w:rsidRDefault="00615A89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15A89" w:rsidRDefault="00615A89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615A89" w:rsidRDefault="00615A89" w:rsidP="000125DC">
            <w:pPr>
              <w:jc w:val="center"/>
              <w:rPr>
                <w:sz w:val="18"/>
                <w:szCs w:val="18"/>
              </w:rPr>
            </w:pPr>
          </w:p>
          <w:p w:rsidR="00615A89" w:rsidRDefault="00615A89" w:rsidP="000125DC">
            <w:pPr>
              <w:jc w:val="center"/>
              <w:rPr>
                <w:sz w:val="18"/>
                <w:szCs w:val="18"/>
              </w:rPr>
            </w:pPr>
          </w:p>
          <w:p w:rsidR="00615A89" w:rsidRPr="008D016E" w:rsidRDefault="00615A89" w:rsidP="0001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15A89" w:rsidRPr="008D016E" w:rsidRDefault="00615A89" w:rsidP="000125D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15A89" w:rsidRDefault="00615A8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615A89" w:rsidRPr="00C720C9" w:rsidRDefault="00615A89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615A89" w:rsidRPr="005B7487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15A89" w:rsidRPr="00C720C9" w:rsidTr="000125D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15A89" w:rsidRPr="004E0763" w:rsidRDefault="00615A8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15A89" w:rsidRPr="00592E17" w:rsidRDefault="00615A89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592E17" w:rsidRDefault="00615A8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Pr="003D1E85" w:rsidRDefault="00615A89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15A89" w:rsidRPr="005B7487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15A89" w:rsidRP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5A89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15A89" w:rsidRPr="00C720C9" w:rsidTr="000125D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615A89" w:rsidRDefault="00615A8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15A89" w:rsidRDefault="00615A8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615A89" w:rsidRPr="00CC3F3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15A89" w:rsidRPr="00C720C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15A89" w:rsidRDefault="00615A8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15A89" w:rsidRPr="00A93419" w:rsidRDefault="00615A89" w:rsidP="00615A8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615A89" w:rsidRPr="005C7C58" w:rsidTr="000125DC">
        <w:tc>
          <w:tcPr>
            <w:tcW w:w="1150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15A89" w:rsidRPr="005C7C58" w:rsidTr="000125DC">
        <w:tc>
          <w:tcPr>
            <w:tcW w:w="1150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5A89" w:rsidRPr="005C7C58" w:rsidRDefault="00921AAA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615A89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47191">
              <w:rPr>
                <w:bCs/>
                <w:color w:val="000000"/>
                <w:sz w:val="20"/>
              </w:rPr>
              <w:t>2</w:t>
            </w:r>
            <w:r w:rsidR="00921AAA">
              <w:rPr>
                <w:bCs/>
                <w:color w:val="000000"/>
                <w:sz w:val="20"/>
              </w:rPr>
              <w:t>2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615A89" w:rsidRPr="0052745E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15A89" w:rsidRPr="0052745E" w:rsidRDefault="00615A8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5A89" w:rsidRPr="005C7C58" w:rsidTr="000125DC">
        <w:tc>
          <w:tcPr>
            <w:tcW w:w="1150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15A89" w:rsidRPr="005C7C58" w:rsidTr="000125DC">
        <w:tc>
          <w:tcPr>
            <w:tcW w:w="1150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15A89" w:rsidRPr="005C7C58" w:rsidRDefault="00615A8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0125DC">
        <w:trPr>
          <w:trHeight w:val="1361"/>
        </w:trPr>
        <w:tc>
          <w:tcPr>
            <w:tcW w:w="1150" w:type="dxa"/>
            <w:shd w:val="clear" w:color="auto" w:fill="FFFFFF"/>
          </w:tcPr>
          <w:p w:rsidR="00A55252" w:rsidRPr="00981A71" w:rsidRDefault="00A55252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  <w:r w:rsidRPr="00981A71">
              <w:rPr>
                <w:sz w:val="18"/>
                <w:szCs w:val="18"/>
              </w:rPr>
              <w:t>804200О.99.0.ББ52АЖ96000</w:t>
            </w: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естественнонаучная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0125DC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0125DC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3150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3150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3150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315</w:t>
            </w:r>
          </w:p>
        </w:tc>
      </w:tr>
    </w:tbl>
    <w:p w:rsidR="00615A89" w:rsidRPr="00A93419" w:rsidRDefault="00615A89" w:rsidP="00615A8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15A89" w:rsidRDefault="00615A89" w:rsidP="00615A8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15A89" w:rsidRPr="00A93419" w:rsidRDefault="00615A89" w:rsidP="00615A8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15A89" w:rsidRPr="00587874" w:rsidTr="000125DC">
        <w:tc>
          <w:tcPr>
            <w:tcW w:w="15173" w:type="dxa"/>
            <w:gridSpan w:val="5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15A89" w:rsidRPr="00587874" w:rsidTr="000125DC">
        <w:tc>
          <w:tcPr>
            <w:tcW w:w="2694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15A89" w:rsidRPr="00587874" w:rsidTr="000125DC">
        <w:tc>
          <w:tcPr>
            <w:tcW w:w="2694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15A89" w:rsidRPr="00587874" w:rsidRDefault="00615A8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A7AE2" w:rsidRPr="00587874" w:rsidTr="000125DC">
        <w:tc>
          <w:tcPr>
            <w:tcW w:w="2694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7AE2" w:rsidRPr="00587874" w:rsidRDefault="007A7AE2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615A89" w:rsidRPr="00B14F7E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15A89" w:rsidRPr="00B14F7E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15A89" w:rsidRPr="00B14F7E" w:rsidRDefault="00615A89" w:rsidP="00615A8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15A89" w:rsidRPr="00587874" w:rsidRDefault="00615A89" w:rsidP="00615A8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15A89" w:rsidRPr="00587874" w:rsidRDefault="00615A89" w:rsidP="00615A8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15A89" w:rsidRPr="00587874" w:rsidRDefault="00615A89" w:rsidP="00615A8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15A89" w:rsidRDefault="00615A89" w:rsidP="00615A8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15A89" w:rsidRDefault="00615A89" w:rsidP="00615A8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15A89" w:rsidRPr="00A93419" w:rsidRDefault="00615A89" w:rsidP="00615A8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15A89" w:rsidRPr="00587874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15A8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15A89" w:rsidRPr="00587874" w:rsidRDefault="00615A8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9" w:rsidRPr="00587874" w:rsidRDefault="00615A8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15A89" w:rsidRPr="0032526A" w:rsidRDefault="00615A89" w:rsidP="00615A8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146CC" w:rsidRDefault="006146CC" w:rsidP="006146CC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736A9" w:rsidRPr="001E7744" w:rsidRDefault="007736A9" w:rsidP="007736A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  <w:r w:rsidR="00A608DC">
        <w:rPr>
          <w:bCs/>
          <w:noProof/>
          <w:sz w:val="24"/>
          <w:szCs w:val="24"/>
          <w:lang w:eastAsia="ru-RU"/>
        </w:rPr>
        <w:lastRenderedPageBreak/>
        <w:pict>
          <v:shape id="_x0000_s1035" type="#_x0000_t202" style="position:absolute;left:0;text-align:left;margin-left:562.3pt;margin-top:9.95pt;width:149.75pt;height:9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uJig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xdFeGxBPaAwLKBuqj68JThqw3ynpsTMr6r7tmJWUtO81mqvI8jy0clzki4s5Lux0ZzPdYZoj&#10;VEU9JeP01o/tvzNWbRu8abSzhms0ZK2iVYJzR1YHG2P3xZwOL0Vo7+k6Rj2/Z6tfAA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CNLi4mKAgAAFw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F4055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F4055" w:rsidRPr="009D7718" w:rsidRDefault="004F4055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F4055" w:rsidRPr="009D7718" w:rsidRDefault="004F4055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8D016E" w:rsidRDefault="004F4055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4F4055" w:rsidRPr="009D7718" w:rsidRDefault="004F4055" w:rsidP="007736A9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E4689">
        <w:rPr>
          <w:bCs/>
          <w:color w:val="000000"/>
          <w:sz w:val="24"/>
          <w:szCs w:val="24"/>
          <w:shd w:val="clear" w:color="auto" w:fill="FFFFFF"/>
        </w:rPr>
        <w:t>1</w:t>
      </w:r>
      <w:r w:rsidR="006F648C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7736A9" w:rsidRPr="00141DA8" w:rsidRDefault="007736A9" w:rsidP="007736A9">
      <w:pPr>
        <w:keepNext/>
        <w:outlineLvl w:val="3"/>
        <w:rPr>
          <w:sz w:val="24"/>
          <w:szCs w:val="24"/>
        </w:rPr>
      </w:pPr>
    </w:p>
    <w:p w:rsidR="007736A9" w:rsidRPr="00716CBC" w:rsidRDefault="007736A9" w:rsidP="007736A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736A9" w:rsidRDefault="007736A9" w:rsidP="007736A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736A9" w:rsidRPr="00430789" w:rsidRDefault="007736A9" w:rsidP="0002210A">
      <w:pPr>
        <w:pStyle w:val="af2"/>
        <w:keepNext/>
        <w:numPr>
          <w:ilvl w:val="0"/>
          <w:numId w:val="8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736A9" w:rsidRPr="001E7744" w:rsidRDefault="007736A9" w:rsidP="007736A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736A9" w:rsidRDefault="007736A9" w:rsidP="007736A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736A9" w:rsidRPr="00A93419" w:rsidRDefault="007736A9" w:rsidP="007736A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736A9" w:rsidRPr="00430789" w:rsidTr="000125D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0125D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07749B">
              <w:rPr>
                <w:bCs/>
                <w:color w:val="000000"/>
                <w:sz w:val="20"/>
              </w:rPr>
              <w:t>2</w:t>
            </w:r>
            <w:r w:rsidR="00921AAA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736A9" w:rsidRPr="00430789" w:rsidTr="000125D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736A9" w:rsidRPr="00430789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736A9" w:rsidRPr="00430789" w:rsidTr="000125D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736A9" w:rsidRPr="00430789" w:rsidRDefault="007736A9" w:rsidP="000125DC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736A9" w:rsidRPr="00C720C9" w:rsidTr="000125D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970A45" w:rsidRPr="00D01E42" w:rsidRDefault="00970A45" w:rsidP="00970A45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804200О.99.0.ББ52АЗ44000</w:t>
            </w:r>
          </w:p>
          <w:p w:rsidR="007736A9" w:rsidRPr="00981A71" w:rsidRDefault="007736A9" w:rsidP="00970A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7736A9" w:rsidRPr="008D016E" w:rsidRDefault="007736A9" w:rsidP="000125DC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7736A9" w:rsidRPr="00F9217B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970A45" w:rsidRDefault="00970A45" w:rsidP="00970A4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70A45">
              <w:rPr>
                <w:bCs/>
                <w:sz w:val="18"/>
                <w:szCs w:val="18"/>
              </w:rPr>
              <w:t>Художествен</w:t>
            </w:r>
          </w:p>
          <w:p w:rsidR="007736A9" w:rsidRPr="00970A45" w:rsidRDefault="00970A45" w:rsidP="00970A4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70A45">
              <w:rPr>
                <w:bCs/>
                <w:sz w:val="18"/>
                <w:szCs w:val="18"/>
              </w:rPr>
              <w:t>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7736A9" w:rsidRPr="00F9217B" w:rsidRDefault="007736A9" w:rsidP="000125DC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736A9" w:rsidRDefault="007736A9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7736A9" w:rsidRDefault="007736A9" w:rsidP="000125DC">
            <w:pPr>
              <w:jc w:val="center"/>
              <w:rPr>
                <w:sz w:val="18"/>
                <w:szCs w:val="18"/>
              </w:rPr>
            </w:pPr>
          </w:p>
          <w:p w:rsidR="007736A9" w:rsidRDefault="007736A9" w:rsidP="000125DC">
            <w:pPr>
              <w:jc w:val="center"/>
              <w:rPr>
                <w:sz w:val="18"/>
                <w:szCs w:val="18"/>
              </w:rPr>
            </w:pPr>
          </w:p>
          <w:p w:rsidR="007736A9" w:rsidRPr="008D016E" w:rsidRDefault="007736A9" w:rsidP="00012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736A9" w:rsidRPr="008D016E" w:rsidRDefault="007736A9" w:rsidP="000125DC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736A9" w:rsidRDefault="007736A9" w:rsidP="000125D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736A9" w:rsidRPr="00C720C9" w:rsidRDefault="007736A9" w:rsidP="000125DC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7736A9" w:rsidRPr="005B7487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36A9" w:rsidRPr="00C720C9" w:rsidTr="000125D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736A9" w:rsidRPr="004E0763" w:rsidRDefault="007736A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736A9" w:rsidRPr="00592E17" w:rsidRDefault="007736A9" w:rsidP="000125DC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592E17" w:rsidRDefault="007736A9" w:rsidP="000125DC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Pr="003D1E85" w:rsidRDefault="007736A9" w:rsidP="000125D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736A9" w:rsidRPr="005B7487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736A9" w:rsidRPr="00615A8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736A9" w:rsidRPr="00C720C9" w:rsidTr="000125D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736A9" w:rsidRDefault="007736A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736A9" w:rsidRDefault="007736A9" w:rsidP="00012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7736A9" w:rsidRPr="00CC3F3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736A9" w:rsidRPr="00C720C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7736A9" w:rsidRDefault="007736A9" w:rsidP="000125D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736A9" w:rsidRPr="00A93419" w:rsidRDefault="007736A9" w:rsidP="007736A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736A9" w:rsidRPr="005C7C58" w:rsidTr="00AC17EF">
        <w:tc>
          <w:tcPr>
            <w:tcW w:w="1150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736A9" w:rsidRPr="005C7C58" w:rsidTr="00AC17EF">
        <w:tc>
          <w:tcPr>
            <w:tcW w:w="1150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="0054719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="00547191"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7736A9" w:rsidRPr="005C7C58" w:rsidRDefault="00921AAA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</w:t>
            </w:r>
            <w:r w:rsidR="007736A9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7736A9" w:rsidRPr="0052745E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7736A9" w:rsidRPr="0052745E" w:rsidRDefault="007736A9" w:rsidP="000125D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736A9" w:rsidRPr="005C7C58" w:rsidTr="00AC17EF">
        <w:tc>
          <w:tcPr>
            <w:tcW w:w="1150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736A9" w:rsidRPr="005C7C58" w:rsidTr="00AC17EF">
        <w:tc>
          <w:tcPr>
            <w:tcW w:w="1150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736A9" w:rsidRPr="005C7C58" w:rsidRDefault="007736A9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AC17EF">
        <w:trPr>
          <w:trHeight w:val="1361"/>
        </w:trPr>
        <w:tc>
          <w:tcPr>
            <w:tcW w:w="1150" w:type="dxa"/>
            <w:shd w:val="clear" w:color="auto" w:fill="FFFFFF"/>
          </w:tcPr>
          <w:p w:rsidR="00970A45" w:rsidRPr="00D01E42" w:rsidRDefault="00970A45" w:rsidP="00970A45">
            <w:pPr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804200О.99.0.ББ52АЗ44000</w:t>
            </w:r>
          </w:p>
          <w:p w:rsidR="00A55252" w:rsidRPr="00981A71" w:rsidRDefault="00A55252" w:rsidP="00970A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C34286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970A45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AC17EF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AC17EF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AC17E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0125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0125DC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0125D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765C20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</w:p>
        </w:tc>
      </w:tr>
    </w:tbl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736A9" w:rsidRDefault="007736A9" w:rsidP="007736A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736A9" w:rsidRPr="00A93419" w:rsidRDefault="007736A9" w:rsidP="007736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736A9" w:rsidRPr="00587874" w:rsidTr="000125DC">
        <w:tc>
          <w:tcPr>
            <w:tcW w:w="15173" w:type="dxa"/>
            <w:gridSpan w:val="5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736A9" w:rsidRPr="00587874" w:rsidTr="000125DC">
        <w:tc>
          <w:tcPr>
            <w:tcW w:w="2694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6A9" w:rsidRPr="00587874" w:rsidRDefault="007736A9" w:rsidP="000125D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736A9" w:rsidRPr="00587874" w:rsidRDefault="007736A9" w:rsidP="000125D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736A9" w:rsidRPr="00B14F7E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736A9" w:rsidRPr="00B14F7E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736A9" w:rsidRPr="00B14F7E" w:rsidRDefault="007736A9" w:rsidP="007736A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736A9" w:rsidRPr="00587874" w:rsidRDefault="007736A9" w:rsidP="007736A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736A9" w:rsidRPr="00587874" w:rsidRDefault="007736A9" w:rsidP="007736A9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736A9" w:rsidRPr="00587874" w:rsidRDefault="007736A9" w:rsidP="007736A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736A9" w:rsidRDefault="007736A9" w:rsidP="007736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736A9" w:rsidRDefault="007736A9" w:rsidP="007736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736A9" w:rsidRPr="00A93419" w:rsidRDefault="007736A9" w:rsidP="007736A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736A9" w:rsidRPr="00587874" w:rsidTr="000125D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736A9" w:rsidRPr="00587874" w:rsidTr="000125D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736A9" w:rsidRPr="00587874" w:rsidRDefault="007736A9" w:rsidP="0001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A9" w:rsidRPr="00587874" w:rsidRDefault="007736A9" w:rsidP="000125DC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736A9" w:rsidRPr="0032526A" w:rsidRDefault="007736A9" w:rsidP="007736A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736A9" w:rsidRDefault="007736A9" w:rsidP="007736A9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93799" w:rsidRDefault="000937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F1393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6F648C">
        <w:rPr>
          <w:bCs/>
          <w:color w:val="000000"/>
          <w:sz w:val="24"/>
          <w:szCs w:val="24"/>
          <w:shd w:val="clear" w:color="auto" w:fill="FFFFFF"/>
        </w:rPr>
        <w:t>15</w:t>
      </w:r>
    </w:p>
    <w:p w:rsidR="007E0F06" w:rsidRPr="001E7744" w:rsidRDefault="007E0F06" w:rsidP="00F139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13930" w:rsidRPr="00141DA8" w:rsidRDefault="00F13930" w:rsidP="00F13930">
      <w:pPr>
        <w:keepNext/>
        <w:outlineLvl w:val="3"/>
        <w:rPr>
          <w:sz w:val="24"/>
          <w:szCs w:val="24"/>
        </w:rPr>
      </w:pPr>
    </w:p>
    <w:p w:rsidR="00F13930" w:rsidRPr="00716CBC" w:rsidRDefault="00F13930" w:rsidP="00F1393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F13930" w:rsidRDefault="00F13930" w:rsidP="00F1393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F13930" w:rsidRPr="00430789" w:rsidRDefault="00F13930" w:rsidP="00F13930">
      <w:pPr>
        <w:pStyle w:val="af2"/>
        <w:keepNext/>
        <w:numPr>
          <w:ilvl w:val="0"/>
          <w:numId w:val="8"/>
        </w:numPr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F13930" w:rsidRPr="001E7744" w:rsidRDefault="00F13930" w:rsidP="00F1393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13930" w:rsidRDefault="00F13930" w:rsidP="00F1393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3930" w:rsidRPr="00A93419" w:rsidRDefault="00F13930" w:rsidP="00F1393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F13930" w:rsidRPr="00430789" w:rsidTr="007F7EF8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430789" w:rsidTr="007F7EF8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E326F5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E326F5" w:rsidRPr="00430789" w:rsidRDefault="00E326F5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21AAA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</w:t>
            </w:r>
          </w:p>
          <w:p w:rsidR="00E326F5" w:rsidRPr="005C7C58" w:rsidRDefault="00921AAA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E326F5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3930" w:rsidRPr="00430789" w:rsidTr="007F7EF8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F13930" w:rsidRPr="00430789" w:rsidRDefault="00F13930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F13930" w:rsidRPr="00430789" w:rsidTr="007F7EF8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F13930" w:rsidRPr="00430789" w:rsidRDefault="00F13930" w:rsidP="007F7EF8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13930" w:rsidRPr="00C720C9" w:rsidTr="007F7EF8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F13930" w:rsidRPr="00615A89" w:rsidRDefault="00970A45" w:rsidP="00970A45">
            <w:pPr>
              <w:rPr>
                <w:b/>
                <w:bCs/>
                <w:sz w:val="22"/>
                <w:szCs w:val="22"/>
              </w:rPr>
            </w:pPr>
            <w:r w:rsidRPr="00D01E42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13930" w:rsidRPr="008D016E" w:rsidRDefault="00F13930" w:rsidP="007F7EF8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F13930" w:rsidRPr="00F9217B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F13930" w:rsidRPr="00970A45" w:rsidRDefault="00970A45" w:rsidP="007F7EF8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970A45">
              <w:rPr>
                <w:bCs/>
                <w:sz w:val="20"/>
              </w:rPr>
              <w:t>Физкультурно-спортивная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F13930" w:rsidRPr="00F9217B" w:rsidRDefault="00F13930" w:rsidP="007F7EF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F13930" w:rsidRDefault="00F13930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  <w:p w:rsidR="00F13930" w:rsidRDefault="00F13930" w:rsidP="007F7EF8">
            <w:pPr>
              <w:jc w:val="center"/>
              <w:rPr>
                <w:sz w:val="18"/>
                <w:szCs w:val="18"/>
              </w:rPr>
            </w:pPr>
          </w:p>
          <w:p w:rsidR="00F13930" w:rsidRDefault="00F13930" w:rsidP="007F7EF8">
            <w:pPr>
              <w:jc w:val="center"/>
              <w:rPr>
                <w:sz w:val="18"/>
                <w:szCs w:val="18"/>
              </w:rPr>
            </w:pPr>
          </w:p>
          <w:p w:rsidR="00F13930" w:rsidRPr="008D016E" w:rsidRDefault="00F13930" w:rsidP="007F7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F13930" w:rsidRPr="008D016E" w:rsidRDefault="00F13930" w:rsidP="007F7EF8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3930" w:rsidRDefault="00F13930" w:rsidP="007F7EF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13930" w:rsidRPr="00C720C9" w:rsidRDefault="00F13930" w:rsidP="007F7EF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F13930" w:rsidRPr="005B7487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3930" w:rsidRPr="00C720C9" w:rsidTr="007F7EF8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13930" w:rsidRPr="004E0763" w:rsidRDefault="00F13930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13930" w:rsidRPr="00592E17" w:rsidRDefault="00F13930" w:rsidP="007F7EF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592E17" w:rsidRDefault="00F13930" w:rsidP="007F7EF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Pr="003D1E85" w:rsidRDefault="00F13930" w:rsidP="007F7EF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13930" w:rsidRPr="005B7487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13930" w:rsidRPr="00615A8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15A8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13930" w:rsidRPr="00C720C9" w:rsidTr="007F7EF8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F13930" w:rsidRDefault="00F13930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13930" w:rsidRDefault="00F13930" w:rsidP="007F7E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13930" w:rsidRPr="00CC3F3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13930" w:rsidRPr="00C720C9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F13930" w:rsidRDefault="00F13930" w:rsidP="007F7EF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F13930" w:rsidRPr="00A93419" w:rsidRDefault="00F13930" w:rsidP="00F1393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5"/>
        <w:gridCol w:w="52"/>
        <w:gridCol w:w="1027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F13930" w:rsidRPr="005C7C58" w:rsidTr="007F7EF8">
        <w:tc>
          <w:tcPr>
            <w:tcW w:w="1150" w:type="dxa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7" w:type="dxa"/>
            <w:gridSpan w:val="4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E326F5" w:rsidRPr="005C7C58" w:rsidTr="007F7EF8">
        <w:tc>
          <w:tcPr>
            <w:tcW w:w="1150" w:type="dxa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7" w:type="dxa"/>
            <w:gridSpan w:val="4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E326F5" w:rsidRPr="005C7C58" w:rsidRDefault="00E326F5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921AAA">
              <w:rPr>
                <w:bCs/>
                <w:color w:val="000000"/>
                <w:sz w:val="20"/>
              </w:rPr>
              <w:t>23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E326F5" w:rsidRPr="005C7C58" w:rsidRDefault="00E326F5" w:rsidP="00374C0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E326F5" w:rsidRPr="0052745E" w:rsidRDefault="00E326F5" w:rsidP="007F7EF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13930" w:rsidRPr="005C7C58" w:rsidTr="007F7EF8">
        <w:tc>
          <w:tcPr>
            <w:tcW w:w="1150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gridSpan w:val="2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7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13930" w:rsidRPr="005C7C58" w:rsidTr="007F7EF8">
        <w:tc>
          <w:tcPr>
            <w:tcW w:w="1150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F13930" w:rsidRPr="005C7C58" w:rsidRDefault="00F13930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A55252" w:rsidRPr="005C7C58" w:rsidTr="007F7EF8">
        <w:trPr>
          <w:trHeight w:val="1361"/>
        </w:trPr>
        <w:tc>
          <w:tcPr>
            <w:tcW w:w="1150" w:type="dxa"/>
            <w:shd w:val="clear" w:color="auto" w:fill="FFFFFF"/>
          </w:tcPr>
          <w:p w:rsidR="00A55252" w:rsidRPr="00837365" w:rsidRDefault="00970A45" w:rsidP="00970A45">
            <w:pPr>
              <w:rPr>
                <w:color w:val="FF0000"/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5" w:type="dxa"/>
            <w:shd w:val="clear" w:color="auto" w:fill="FFFFFF"/>
          </w:tcPr>
          <w:p w:rsidR="00A55252" w:rsidRPr="008D016E" w:rsidRDefault="00A55252" w:rsidP="007F7EF8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079" w:type="dxa"/>
            <w:gridSpan w:val="2"/>
            <w:shd w:val="clear" w:color="auto" w:fill="FFFFFF"/>
          </w:tcPr>
          <w:p w:rsidR="00A55252" w:rsidRPr="00615A89" w:rsidRDefault="00970A45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70A45">
              <w:rPr>
                <w:bCs/>
                <w:sz w:val="20"/>
              </w:rPr>
              <w:t>Физкультурно-спортивная</w:t>
            </w:r>
          </w:p>
        </w:tc>
        <w:tc>
          <w:tcPr>
            <w:tcW w:w="903" w:type="dxa"/>
            <w:shd w:val="clear" w:color="auto" w:fill="FFFFFF"/>
          </w:tcPr>
          <w:p w:rsidR="00A55252" w:rsidRPr="005D25D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55252" w:rsidRDefault="00A55252" w:rsidP="007F7EF8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A55252" w:rsidRDefault="00A55252" w:rsidP="007F7EF8">
            <w:pPr>
              <w:keepNext/>
              <w:spacing w:line="23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5525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55252" w:rsidRPr="00972E72" w:rsidRDefault="00A55252" w:rsidP="007F7E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A55252" w:rsidRPr="00F82FB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A55252" w:rsidRPr="00F82FB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A55252" w:rsidRPr="005C7C58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A55252" w:rsidRPr="00615A89" w:rsidRDefault="00CA057C" w:rsidP="001D3F2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84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937" w:type="dxa"/>
            <w:shd w:val="clear" w:color="auto" w:fill="FFFFFF"/>
          </w:tcPr>
          <w:p w:rsidR="00A55252" w:rsidRDefault="00CA057C" w:rsidP="00A55252">
            <w:pPr>
              <w:jc w:val="center"/>
            </w:pPr>
            <w:r>
              <w:rPr>
                <w:bCs/>
                <w:sz w:val="20"/>
              </w:rPr>
              <w:t>6300</w:t>
            </w:r>
          </w:p>
        </w:tc>
        <w:tc>
          <w:tcPr>
            <w:tcW w:w="806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A55252" w:rsidRPr="00837365" w:rsidRDefault="00A55252" w:rsidP="007F7EF8">
            <w:pPr>
              <w:widowControl w:val="0"/>
              <w:spacing w:line="235" w:lineRule="auto"/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A55252" w:rsidRPr="00615A89" w:rsidRDefault="00A55252" w:rsidP="007F7EF8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A55252" w:rsidRPr="00615A89" w:rsidRDefault="00CA057C" w:rsidP="001D3F2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630</w:t>
            </w:r>
          </w:p>
        </w:tc>
      </w:tr>
    </w:tbl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3930" w:rsidRDefault="00F13930" w:rsidP="00F139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13930" w:rsidRPr="00A93419" w:rsidRDefault="00F13930" w:rsidP="00F1393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13930" w:rsidRPr="00587874" w:rsidTr="007F7EF8">
        <w:tc>
          <w:tcPr>
            <w:tcW w:w="15173" w:type="dxa"/>
            <w:gridSpan w:val="5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F13930" w:rsidRPr="00587874" w:rsidTr="007F7EF8">
        <w:tc>
          <w:tcPr>
            <w:tcW w:w="2694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3930" w:rsidRPr="00587874" w:rsidRDefault="00F13930" w:rsidP="007F7EF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13930" w:rsidRPr="00587874" w:rsidRDefault="00F13930" w:rsidP="007F7EF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13930" w:rsidRPr="00B14F7E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13930" w:rsidRPr="00B14F7E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13930" w:rsidRPr="00B14F7E" w:rsidRDefault="00F13930" w:rsidP="00F1393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13930" w:rsidRPr="00587874" w:rsidRDefault="00F13930" w:rsidP="00F1393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13930" w:rsidRPr="00587874" w:rsidRDefault="00F13930" w:rsidP="00F1393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13930" w:rsidRPr="00587874" w:rsidRDefault="00F13930" w:rsidP="00F1393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F13930" w:rsidRDefault="00F13930" w:rsidP="00F139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13930" w:rsidRDefault="00F13930" w:rsidP="00F139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13930" w:rsidRPr="00A93419" w:rsidRDefault="00F13930" w:rsidP="00F1393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13930" w:rsidRPr="00587874" w:rsidTr="007F7EF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13930" w:rsidRPr="00587874" w:rsidTr="007F7EF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13930" w:rsidRPr="00587874" w:rsidRDefault="00F13930" w:rsidP="007F7EF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30" w:rsidRPr="00587874" w:rsidRDefault="00F13930" w:rsidP="007F7EF8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A057C" w:rsidRDefault="00CA057C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419DE" w:rsidRDefault="006419DE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3930" w:rsidRDefault="00F13930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127BC" w:rsidRPr="0032526A" w:rsidRDefault="00F127BC" w:rsidP="00133F87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A608DC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A608DC">
        <w:rPr>
          <w:bCs/>
          <w:noProof/>
          <w:sz w:val="22"/>
          <w:szCs w:val="22"/>
          <w:lang w:eastAsia="ru-RU"/>
        </w:rPr>
        <w:pict>
          <v:shape id="Text Box 3" o:spid="_x0000_s1036" type="#_x0000_t202" style="position:absolute;left:0;text-align:left;margin-left:348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VQhgIAABk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v1VZ&#10;XqTXeTVbnS/ms2JVlLNqni5maVZdV+dpURW3q+8hwKyoO8EYV3dC8YMGs+LvON53w6SeqEI0NLgq&#10;83Li6I9JpvH7XZK98NCSUvQNXhydSB2Yfa0YpE1qT4Sc5snP4ccqQw0O/1iVqINA/SQCP67HSXGR&#10;wSCStWaPoAyrgTfgGN4TmHTafsVogN5ssPuyJZZjJN8qUFeVFcA+8nFRlPMcFvbUsj61EEUBqsEe&#10;o2l646cHYGus2HRw06Rnpa9Aka2IWnmKaq9j6L+Y1P6tCA1+uo5eTy/a8gcA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20oVQ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4F4055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F4055" w:rsidRPr="001B2409" w:rsidRDefault="004F4055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4F4055" w:rsidRPr="001B2409" w:rsidRDefault="004F4055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F4055" w:rsidRPr="001B2409" w:rsidRDefault="004F4055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F4055" w:rsidRPr="001B2409" w:rsidRDefault="004F4055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F4055" w:rsidRPr="001B2409" w:rsidRDefault="004F4055" w:rsidP="00F127BC"/>
                <w:p w:rsidR="004F4055" w:rsidRDefault="004F4055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F127BC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F127BC" w:rsidRPr="00587874" w:rsidTr="00F127BC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09529B">
        <w:tc>
          <w:tcPr>
            <w:tcW w:w="158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09529B">
        <w:tc>
          <w:tcPr>
            <w:tcW w:w="158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A608DC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08DC">
        <w:rPr>
          <w:bCs/>
          <w:noProof/>
          <w:sz w:val="24"/>
          <w:szCs w:val="24"/>
          <w:lang w:eastAsia="ru-RU"/>
        </w:rPr>
        <w:pict>
          <v:shape id="Text Box 12" o:spid="_x0000_s1037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GHrKmIrAgAAWQQAAA4AAAAAAAAAAAAAAAAALgIAAGRy&#10;cy9lMm9Eb2MueG1sUEsBAi0AFAAGAAgAAAAhAGRdOGbgAAAACQEAAA8AAAAAAAAAAAAAAAAAhQQA&#10;AGRycy9kb3ducmV2LnhtbFBLBQYAAAAABAAEAPMAAACSBQAAAAA=&#10;">
            <v:textbox>
              <w:txbxContent>
                <w:p w:rsidR="004F4055" w:rsidRDefault="004F4055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51BE7" w:rsidRDefault="00C51BE7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51BE7" w:rsidRDefault="00C51BE7" w:rsidP="00C51BE7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5)</w:t>
      </w:r>
    </w:p>
    <w:p w:rsidR="00C51BE7" w:rsidRDefault="00C51BE7" w:rsidP="00C51BE7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1.Основания для досрочного прекращения исполнения</w:t>
      </w:r>
    </w:p>
    <w:p w:rsidR="00C51BE7" w:rsidRDefault="00C51BE7" w:rsidP="00C51BE7">
      <w:pPr>
        <w:pStyle w:val="Default"/>
        <w:rPr>
          <w:i/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>
        <w:rPr>
          <w:i/>
          <w:u w:val="single"/>
        </w:rPr>
        <w:t>Реорганизация и (или) ликвидация учреждения</w:t>
      </w:r>
      <w:r>
        <w:rPr>
          <w:i/>
          <w:sz w:val="22"/>
          <w:szCs w:val="22"/>
        </w:rPr>
        <w:t xml:space="preserve">. </w:t>
      </w:r>
    </w:p>
    <w:p w:rsidR="00C51BE7" w:rsidRDefault="00C51BE7" w:rsidP="00C51BE7">
      <w:pPr>
        <w:widowControl w:val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51BE7" w:rsidRDefault="00C51BE7" w:rsidP="00C51BE7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C51BE7" w:rsidRDefault="00C51BE7" w:rsidP="00C51BE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49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82"/>
        <w:gridCol w:w="4039"/>
        <w:gridCol w:w="6213"/>
      </w:tblGrid>
      <w:tr w:rsidR="00C51BE7" w:rsidTr="00C51BE7">
        <w:trPr>
          <w:trHeight w:hRule="exact" w:val="59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C51BE7" w:rsidTr="00C51BE7">
        <w:trPr>
          <w:trHeight w:hRule="exact" w:val="2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51BE7" w:rsidTr="00C51BE7">
        <w:trPr>
          <w:trHeight w:hRule="exact" w:val="45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1.Внутренний контроль: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оперативный контроль;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C51BE7" w:rsidTr="00C51BE7">
        <w:trPr>
          <w:trHeight w:hRule="exact" w:val="396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.Внешний контроль Учредителя: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C51BE7" w:rsidRDefault="00C51BE7">
            <w:pPr>
              <w:pStyle w:val="a6"/>
              <w:ind w:right="2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C51BE7" w:rsidRDefault="00C51BE7">
            <w:pPr>
              <w:pStyle w:val="a6"/>
              <w:ind w:left="66" w:righ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 образования</w:t>
            </w:r>
          </w:p>
        </w:tc>
      </w:tr>
      <w:tr w:rsidR="00C51BE7" w:rsidTr="00C51BE7">
        <w:trPr>
          <w:trHeight w:hRule="exact" w:val="86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BE7" w:rsidRDefault="00C51BE7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4.1.  Периодичность   представления  отчетов  о  выполнении  муниципального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задания 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4.2. Сроки представления отчетов о выполнении муниципального задания: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за отчетный год -  не позднее 20 января следующего за отчетным годом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4.2.1. Сроки   представления    предварительного    отчета   о   выполнении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муниципального  задания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4.3. Иные требования  к  отчетности  о  выполнении  муниципального  задания     нет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5. Иные показатели,  связанные  с  выполнением  муниципального  задания          нет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6. Правовые  акты,   устанавливающие   значения   нормативных   затрат   на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оказание муниципальной услуги (работы) </w:t>
      </w:r>
    </w:p>
    <w:p w:rsidR="00C51BE7" w:rsidRDefault="00C51BE7" w:rsidP="00C51BE7">
      <w:pPr>
        <w:autoSpaceDE w:val="0"/>
        <w:autoSpaceDN w:val="0"/>
        <w:adjustRightInd w:val="0"/>
        <w:rPr>
          <w:bCs/>
          <w:sz w:val="24"/>
          <w:szCs w:val="24"/>
          <w:shd w:val="clear" w:color="auto" w:fill="FFFFFF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3687"/>
        <w:gridCol w:w="1418"/>
        <w:gridCol w:w="1418"/>
        <w:gridCol w:w="4116"/>
      </w:tblGrid>
      <w:tr w:rsidR="00C51BE7" w:rsidTr="00C51BE7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Правовой акт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номер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C51BE7" w:rsidTr="00C51BE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(с изменениями и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дополнениями)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A02A15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22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>.12.20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УОПР - 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>862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7" w:rsidRDefault="006D62AC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«Об утверждении объема 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субсидии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на финансовое обеспечение выполнения</w:t>
            </w:r>
          </w:p>
          <w:p w:rsidR="00C51BE7" w:rsidRDefault="00C51BE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пального задания образовательных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51BE7" w:rsidRDefault="006D62AC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учреждений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города Ростова-на-Дону</w:t>
            </w:r>
            <w:r w:rsidR="00A02A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на 2021 год на плановый период 2022-2023 годов</w:t>
            </w:r>
            <w:r w:rsidR="00C51BE7"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C51BE7" w:rsidRDefault="00C51BE7" w:rsidP="00C51BE7">
      <w:pPr>
        <w:widowControl w:val="0"/>
        <w:ind w:right="1099"/>
        <w:jc w:val="both"/>
        <w:rPr>
          <w:color w:val="000000"/>
          <w:sz w:val="24"/>
          <w:szCs w:val="24"/>
        </w:rPr>
      </w:pPr>
    </w:p>
    <w:p w:rsidR="00C51BE7" w:rsidRDefault="00C51BE7" w:rsidP="00C51BE7">
      <w:pPr>
        <w:widowControl w:val="0"/>
        <w:ind w:left="709"/>
        <w:rPr>
          <w:sz w:val="8"/>
          <w:szCs w:val="8"/>
        </w:rPr>
      </w:pPr>
    </w:p>
    <w:p w:rsidR="00C51BE7" w:rsidRDefault="00C51BE7" w:rsidP="00C51BE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</w:t>
      </w:r>
      <w:r>
        <w:rPr>
          <w:sz w:val="24"/>
          <w:szCs w:val="24"/>
          <w:u w:val="single"/>
        </w:rPr>
        <w:t xml:space="preserve">Директор МБОУ «Школа № 81»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                         Н.В.Берекчиева</w:t>
      </w:r>
    </w:p>
    <w:p w:rsidR="00C51BE7" w:rsidRDefault="00C51BE7" w:rsidP="00C51BE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(должность)                                                   (подпись)                            (расшифровка подписи)</w:t>
      </w:r>
    </w:p>
    <w:p w:rsidR="00C51BE7" w:rsidRDefault="00C51BE7" w:rsidP="00C51B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1BE7" w:rsidRDefault="00C51BE7" w:rsidP="00C51BE7">
      <w:pPr>
        <w:widowControl w:val="0"/>
        <w:rPr>
          <w:sz w:val="24"/>
          <w:szCs w:val="24"/>
        </w:rPr>
      </w:pPr>
    </w:p>
    <w:p w:rsidR="00C51BE7" w:rsidRDefault="00C51BE7" w:rsidP="00C51B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0A45">
        <w:rPr>
          <w:sz w:val="24"/>
          <w:szCs w:val="24"/>
        </w:rPr>
        <w:t xml:space="preserve">      «          »     сентябрь   2021</w:t>
      </w:r>
      <w:r>
        <w:rPr>
          <w:sz w:val="24"/>
          <w:szCs w:val="24"/>
        </w:rPr>
        <w:t xml:space="preserve"> г.</w:t>
      </w:r>
    </w:p>
    <w:p w:rsidR="00C51BE7" w:rsidRDefault="00C51BE7" w:rsidP="00C51BE7">
      <w:pPr>
        <w:widowControl w:val="0"/>
        <w:ind w:left="709"/>
        <w:rPr>
          <w:sz w:val="8"/>
          <w:szCs w:val="8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C51BE7" w:rsidRDefault="00C51BE7" w:rsidP="00C51B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Пролетарского</w:t>
      </w:r>
    </w:p>
    <w:p w:rsidR="00C51BE7" w:rsidRPr="001E7744" w:rsidRDefault="00C51BE7" w:rsidP="00C51BE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Р.А. Аборнева</w:t>
      </w:r>
    </w:p>
    <w:sectPr w:rsidR="00C51BE7" w:rsidRPr="001E7744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E2" w:rsidRDefault="00CF42E2">
      <w:r>
        <w:separator/>
      </w:r>
    </w:p>
  </w:endnote>
  <w:endnote w:type="continuationSeparator" w:id="0">
    <w:p w:rsidR="00CF42E2" w:rsidRDefault="00CF4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55" w:rsidRDefault="004F4055">
    <w:pPr>
      <w:pStyle w:val="ac"/>
      <w:jc w:val="right"/>
    </w:pPr>
    <w:fldSimple w:instr=" PAGE   \* MERGEFORMAT ">
      <w:r w:rsidR="00A33367">
        <w:rPr>
          <w:noProof/>
        </w:rPr>
        <w:t>25</w:t>
      </w:r>
    </w:fldSimple>
  </w:p>
  <w:p w:rsidR="004F4055" w:rsidRDefault="004F40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E2" w:rsidRDefault="00CF42E2">
      <w:r>
        <w:separator/>
      </w:r>
    </w:p>
  </w:footnote>
  <w:footnote w:type="continuationSeparator" w:id="0">
    <w:p w:rsidR="00CF42E2" w:rsidRDefault="00CF4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55" w:rsidRPr="00774A04" w:rsidRDefault="004F4055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55" w:rsidRDefault="004F4055">
    <w:pPr>
      <w:rPr>
        <w:sz w:val="2"/>
        <w:szCs w:val="2"/>
      </w:rPr>
    </w:pPr>
    <w:r w:rsidRPr="00A608DC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4F4055" w:rsidRDefault="004F405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104A5C6A"/>
    <w:lvl w:ilvl="0" w:tplc="A322BA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4258"/>
    <w:multiLevelType w:val="multilevel"/>
    <w:tmpl w:val="86503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6A1872"/>
    <w:multiLevelType w:val="hybridMultilevel"/>
    <w:tmpl w:val="861A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1E1C7DC6"/>
    <w:lvl w:ilvl="0" w:tplc="A72818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F06547"/>
    <w:multiLevelType w:val="hybridMultilevel"/>
    <w:tmpl w:val="4D0E6054"/>
    <w:lvl w:ilvl="0" w:tplc="F74A7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2D59"/>
    <w:rsid w:val="00011292"/>
    <w:rsid w:val="000125DC"/>
    <w:rsid w:val="00013459"/>
    <w:rsid w:val="00013631"/>
    <w:rsid w:val="0001548F"/>
    <w:rsid w:val="00021349"/>
    <w:rsid w:val="0002210A"/>
    <w:rsid w:val="00031B69"/>
    <w:rsid w:val="00034F59"/>
    <w:rsid w:val="000409F8"/>
    <w:rsid w:val="0004307A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7749B"/>
    <w:rsid w:val="00082181"/>
    <w:rsid w:val="00082D07"/>
    <w:rsid w:val="000835A5"/>
    <w:rsid w:val="00085E7B"/>
    <w:rsid w:val="00085EA2"/>
    <w:rsid w:val="00087B25"/>
    <w:rsid w:val="00093799"/>
    <w:rsid w:val="0009529B"/>
    <w:rsid w:val="00095C2A"/>
    <w:rsid w:val="00096196"/>
    <w:rsid w:val="00097944"/>
    <w:rsid w:val="000A0C71"/>
    <w:rsid w:val="000A2CE1"/>
    <w:rsid w:val="000A4D6F"/>
    <w:rsid w:val="000A5B67"/>
    <w:rsid w:val="000A6196"/>
    <w:rsid w:val="000A7982"/>
    <w:rsid w:val="000B2DEF"/>
    <w:rsid w:val="000B3BED"/>
    <w:rsid w:val="000B60E4"/>
    <w:rsid w:val="000B73BC"/>
    <w:rsid w:val="000C088E"/>
    <w:rsid w:val="000C1AB9"/>
    <w:rsid w:val="000C2E1A"/>
    <w:rsid w:val="000C465D"/>
    <w:rsid w:val="000C597C"/>
    <w:rsid w:val="000D07E0"/>
    <w:rsid w:val="000D1018"/>
    <w:rsid w:val="000D4873"/>
    <w:rsid w:val="000D5423"/>
    <w:rsid w:val="000D610D"/>
    <w:rsid w:val="000E0AE8"/>
    <w:rsid w:val="000E24D4"/>
    <w:rsid w:val="000E3290"/>
    <w:rsid w:val="000E4C2F"/>
    <w:rsid w:val="000F02D5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B22"/>
    <w:rsid w:val="001107C9"/>
    <w:rsid w:val="00111F12"/>
    <w:rsid w:val="00114F1A"/>
    <w:rsid w:val="00115137"/>
    <w:rsid w:val="0011589F"/>
    <w:rsid w:val="00117CC6"/>
    <w:rsid w:val="001204CB"/>
    <w:rsid w:val="00120818"/>
    <w:rsid w:val="001227EE"/>
    <w:rsid w:val="00123B60"/>
    <w:rsid w:val="00130424"/>
    <w:rsid w:val="00131C7B"/>
    <w:rsid w:val="00133447"/>
    <w:rsid w:val="00133C30"/>
    <w:rsid w:val="00133F87"/>
    <w:rsid w:val="00141DA8"/>
    <w:rsid w:val="001433EB"/>
    <w:rsid w:val="001433FB"/>
    <w:rsid w:val="00147250"/>
    <w:rsid w:val="001479F0"/>
    <w:rsid w:val="00150BC6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76E"/>
    <w:rsid w:val="001927B4"/>
    <w:rsid w:val="00192CE8"/>
    <w:rsid w:val="001936CE"/>
    <w:rsid w:val="00197DCA"/>
    <w:rsid w:val="001A20BE"/>
    <w:rsid w:val="001A249D"/>
    <w:rsid w:val="001A27EF"/>
    <w:rsid w:val="001A56D2"/>
    <w:rsid w:val="001A5F81"/>
    <w:rsid w:val="001A6256"/>
    <w:rsid w:val="001B0C4F"/>
    <w:rsid w:val="001B3752"/>
    <w:rsid w:val="001B4C40"/>
    <w:rsid w:val="001B5618"/>
    <w:rsid w:val="001C0652"/>
    <w:rsid w:val="001C27B7"/>
    <w:rsid w:val="001C3DEE"/>
    <w:rsid w:val="001C447A"/>
    <w:rsid w:val="001C52B2"/>
    <w:rsid w:val="001C68EE"/>
    <w:rsid w:val="001C7C46"/>
    <w:rsid w:val="001D149E"/>
    <w:rsid w:val="001D14D0"/>
    <w:rsid w:val="001D15B6"/>
    <w:rsid w:val="001D1627"/>
    <w:rsid w:val="001D1FD4"/>
    <w:rsid w:val="001D255F"/>
    <w:rsid w:val="001D26CF"/>
    <w:rsid w:val="001D3F29"/>
    <w:rsid w:val="001D3FC8"/>
    <w:rsid w:val="001D72E7"/>
    <w:rsid w:val="001E22F0"/>
    <w:rsid w:val="001E2488"/>
    <w:rsid w:val="001E29C7"/>
    <w:rsid w:val="001E5B38"/>
    <w:rsid w:val="001F1022"/>
    <w:rsid w:val="001F158F"/>
    <w:rsid w:val="002027EB"/>
    <w:rsid w:val="0020532E"/>
    <w:rsid w:val="002058AB"/>
    <w:rsid w:val="00205AFF"/>
    <w:rsid w:val="00206A88"/>
    <w:rsid w:val="00206E47"/>
    <w:rsid w:val="00206EE4"/>
    <w:rsid w:val="00207361"/>
    <w:rsid w:val="00207883"/>
    <w:rsid w:val="0021193B"/>
    <w:rsid w:val="00212976"/>
    <w:rsid w:val="002131B2"/>
    <w:rsid w:val="00214455"/>
    <w:rsid w:val="0021552B"/>
    <w:rsid w:val="00215C1D"/>
    <w:rsid w:val="00215D43"/>
    <w:rsid w:val="00217397"/>
    <w:rsid w:val="00221547"/>
    <w:rsid w:val="002221C1"/>
    <w:rsid w:val="00223576"/>
    <w:rsid w:val="00231C79"/>
    <w:rsid w:val="00241F7C"/>
    <w:rsid w:val="00242823"/>
    <w:rsid w:val="00242C68"/>
    <w:rsid w:val="002436D8"/>
    <w:rsid w:val="00243BE2"/>
    <w:rsid w:val="00246EE8"/>
    <w:rsid w:val="00247014"/>
    <w:rsid w:val="0025155F"/>
    <w:rsid w:val="002536B5"/>
    <w:rsid w:val="0026173C"/>
    <w:rsid w:val="00266A37"/>
    <w:rsid w:val="0027012C"/>
    <w:rsid w:val="002717A0"/>
    <w:rsid w:val="0027380B"/>
    <w:rsid w:val="00276413"/>
    <w:rsid w:val="0028024C"/>
    <w:rsid w:val="00284559"/>
    <w:rsid w:val="00287B5A"/>
    <w:rsid w:val="002919EE"/>
    <w:rsid w:val="00295305"/>
    <w:rsid w:val="0029677D"/>
    <w:rsid w:val="00296D04"/>
    <w:rsid w:val="002A68FF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D6B30"/>
    <w:rsid w:val="002E4FFB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137"/>
    <w:rsid w:val="00302420"/>
    <w:rsid w:val="00302FC4"/>
    <w:rsid w:val="00303ED5"/>
    <w:rsid w:val="00304CDC"/>
    <w:rsid w:val="00304F0F"/>
    <w:rsid w:val="00306DD9"/>
    <w:rsid w:val="00311BDA"/>
    <w:rsid w:val="00312DF3"/>
    <w:rsid w:val="003141D2"/>
    <w:rsid w:val="00314627"/>
    <w:rsid w:val="00314DE4"/>
    <w:rsid w:val="00315F3C"/>
    <w:rsid w:val="0031696E"/>
    <w:rsid w:val="00322ACE"/>
    <w:rsid w:val="00323BF0"/>
    <w:rsid w:val="00323EE5"/>
    <w:rsid w:val="0032526A"/>
    <w:rsid w:val="00325914"/>
    <w:rsid w:val="003339F5"/>
    <w:rsid w:val="003341CE"/>
    <w:rsid w:val="003353A5"/>
    <w:rsid w:val="0033661C"/>
    <w:rsid w:val="00340034"/>
    <w:rsid w:val="003426A7"/>
    <w:rsid w:val="00344483"/>
    <w:rsid w:val="00351BCC"/>
    <w:rsid w:val="0035482F"/>
    <w:rsid w:val="00360B6D"/>
    <w:rsid w:val="00362D6C"/>
    <w:rsid w:val="00363C3E"/>
    <w:rsid w:val="0037280F"/>
    <w:rsid w:val="003738A9"/>
    <w:rsid w:val="003739CC"/>
    <w:rsid w:val="00374A31"/>
    <w:rsid w:val="00374C08"/>
    <w:rsid w:val="00374EB1"/>
    <w:rsid w:val="003766CD"/>
    <w:rsid w:val="00376ABD"/>
    <w:rsid w:val="00376B27"/>
    <w:rsid w:val="003808B9"/>
    <w:rsid w:val="0038091C"/>
    <w:rsid w:val="00383CCB"/>
    <w:rsid w:val="003859C6"/>
    <w:rsid w:val="003866BA"/>
    <w:rsid w:val="00387FB8"/>
    <w:rsid w:val="00392925"/>
    <w:rsid w:val="00392AE9"/>
    <w:rsid w:val="00394D1B"/>
    <w:rsid w:val="00394D4D"/>
    <w:rsid w:val="00397F98"/>
    <w:rsid w:val="003A1E27"/>
    <w:rsid w:val="003A2FA2"/>
    <w:rsid w:val="003A68F8"/>
    <w:rsid w:val="003B1D7F"/>
    <w:rsid w:val="003C55BE"/>
    <w:rsid w:val="003C6480"/>
    <w:rsid w:val="003C6E03"/>
    <w:rsid w:val="003D161D"/>
    <w:rsid w:val="003D1E85"/>
    <w:rsid w:val="003D27AE"/>
    <w:rsid w:val="003D410A"/>
    <w:rsid w:val="003D419F"/>
    <w:rsid w:val="003E1792"/>
    <w:rsid w:val="003E2406"/>
    <w:rsid w:val="003E3C56"/>
    <w:rsid w:val="003E4981"/>
    <w:rsid w:val="003E7ED9"/>
    <w:rsid w:val="003F0583"/>
    <w:rsid w:val="003F1B56"/>
    <w:rsid w:val="003F353F"/>
    <w:rsid w:val="003F3906"/>
    <w:rsid w:val="003F43A6"/>
    <w:rsid w:val="003F5CD9"/>
    <w:rsid w:val="003F66AC"/>
    <w:rsid w:val="003F68F7"/>
    <w:rsid w:val="00401046"/>
    <w:rsid w:val="00402FFF"/>
    <w:rsid w:val="004044FC"/>
    <w:rsid w:val="00404671"/>
    <w:rsid w:val="0041232D"/>
    <w:rsid w:val="0041275C"/>
    <w:rsid w:val="004154AE"/>
    <w:rsid w:val="004156A1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10A1"/>
    <w:rsid w:val="004436A0"/>
    <w:rsid w:val="0044618D"/>
    <w:rsid w:val="00447977"/>
    <w:rsid w:val="004505A6"/>
    <w:rsid w:val="0045092C"/>
    <w:rsid w:val="00450B5F"/>
    <w:rsid w:val="004528E7"/>
    <w:rsid w:val="004545CA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66F20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7194"/>
    <w:rsid w:val="004877C4"/>
    <w:rsid w:val="00490D9F"/>
    <w:rsid w:val="004915A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A6E80"/>
    <w:rsid w:val="004A6F10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758A"/>
    <w:rsid w:val="004D01CE"/>
    <w:rsid w:val="004D02F5"/>
    <w:rsid w:val="004D323B"/>
    <w:rsid w:val="004D602A"/>
    <w:rsid w:val="004E2F47"/>
    <w:rsid w:val="004E48E8"/>
    <w:rsid w:val="004E499E"/>
    <w:rsid w:val="004E5FE3"/>
    <w:rsid w:val="004E7185"/>
    <w:rsid w:val="004F2304"/>
    <w:rsid w:val="004F4055"/>
    <w:rsid w:val="004F46C6"/>
    <w:rsid w:val="004F7322"/>
    <w:rsid w:val="004F7722"/>
    <w:rsid w:val="004F7B8D"/>
    <w:rsid w:val="00502125"/>
    <w:rsid w:val="005026B4"/>
    <w:rsid w:val="005049D2"/>
    <w:rsid w:val="00510A49"/>
    <w:rsid w:val="00510C23"/>
    <w:rsid w:val="005126DE"/>
    <w:rsid w:val="005132B4"/>
    <w:rsid w:val="005214CC"/>
    <w:rsid w:val="005220F6"/>
    <w:rsid w:val="0052745E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7191"/>
    <w:rsid w:val="00560E73"/>
    <w:rsid w:val="005658C1"/>
    <w:rsid w:val="00567CC3"/>
    <w:rsid w:val="00572775"/>
    <w:rsid w:val="005735FB"/>
    <w:rsid w:val="00574DC5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A35"/>
    <w:rsid w:val="00592E17"/>
    <w:rsid w:val="00593660"/>
    <w:rsid w:val="00593948"/>
    <w:rsid w:val="00593992"/>
    <w:rsid w:val="00595C92"/>
    <w:rsid w:val="005A0A91"/>
    <w:rsid w:val="005A1424"/>
    <w:rsid w:val="005A1A1E"/>
    <w:rsid w:val="005A4C4E"/>
    <w:rsid w:val="005A536E"/>
    <w:rsid w:val="005B1012"/>
    <w:rsid w:val="005B136C"/>
    <w:rsid w:val="005B19AB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5EDA"/>
    <w:rsid w:val="005D6CDE"/>
    <w:rsid w:val="005D726D"/>
    <w:rsid w:val="005E71BD"/>
    <w:rsid w:val="005E74E7"/>
    <w:rsid w:val="005E7BA4"/>
    <w:rsid w:val="005E7D6A"/>
    <w:rsid w:val="005F0319"/>
    <w:rsid w:val="005F1494"/>
    <w:rsid w:val="005F296B"/>
    <w:rsid w:val="005F367F"/>
    <w:rsid w:val="005F5D9E"/>
    <w:rsid w:val="005F6DCD"/>
    <w:rsid w:val="006024EC"/>
    <w:rsid w:val="00606904"/>
    <w:rsid w:val="00606F13"/>
    <w:rsid w:val="00607EC6"/>
    <w:rsid w:val="00611F73"/>
    <w:rsid w:val="006146CC"/>
    <w:rsid w:val="00614934"/>
    <w:rsid w:val="00615A89"/>
    <w:rsid w:val="0061722B"/>
    <w:rsid w:val="0062023B"/>
    <w:rsid w:val="00620A6F"/>
    <w:rsid w:val="00620BDF"/>
    <w:rsid w:val="006228EA"/>
    <w:rsid w:val="00624336"/>
    <w:rsid w:val="00626E8F"/>
    <w:rsid w:val="006277D1"/>
    <w:rsid w:val="00632E7B"/>
    <w:rsid w:val="00634533"/>
    <w:rsid w:val="006375F4"/>
    <w:rsid w:val="006414D5"/>
    <w:rsid w:val="00641761"/>
    <w:rsid w:val="006419DE"/>
    <w:rsid w:val="00641C76"/>
    <w:rsid w:val="00641E73"/>
    <w:rsid w:val="006432B7"/>
    <w:rsid w:val="00645A02"/>
    <w:rsid w:val="0065098C"/>
    <w:rsid w:val="00651040"/>
    <w:rsid w:val="006513ED"/>
    <w:rsid w:val="00651ACC"/>
    <w:rsid w:val="00652612"/>
    <w:rsid w:val="00652ACF"/>
    <w:rsid w:val="00656058"/>
    <w:rsid w:val="00663F33"/>
    <w:rsid w:val="00665810"/>
    <w:rsid w:val="00667298"/>
    <w:rsid w:val="0067005F"/>
    <w:rsid w:val="0067234F"/>
    <w:rsid w:val="00672ED3"/>
    <w:rsid w:val="00673443"/>
    <w:rsid w:val="00677638"/>
    <w:rsid w:val="00681490"/>
    <w:rsid w:val="00681ACE"/>
    <w:rsid w:val="0068207C"/>
    <w:rsid w:val="00682BF9"/>
    <w:rsid w:val="006856B6"/>
    <w:rsid w:val="00686430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8F5"/>
    <w:rsid w:val="006B4BC6"/>
    <w:rsid w:val="006C103F"/>
    <w:rsid w:val="006C1EAA"/>
    <w:rsid w:val="006C7D20"/>
    <w:rsid w:val="006D076A"/>
    <w:rsid w:val="006D1411"/>
    <w:rsid w:val="006D1AA7"/>
    <w:rsid w:val="006D1B51"/>
    <w:rsid w:val="006D2EDF"/>
    <w:rsid w:val="006D62AC"/>
    <w:rsid w:val="006E1012"/>
    <w:rsid w:val="006E389B"/>
    <w:rsid w:val="006E4D1D"/>
    <w:rsid w:val="006E69BC"/>
    <w:rsid w:val="006E79A3"/>
    <w:rsid w:val="006F2AE1"/>
    <w:rsid w:val="006F3032"/>
    <w:rsid w:val="006F427D"/>
    <w:rsid w:val="006F44BD"/>
    <w:rsid w:val="006F48B8"/>
    <w:rsid w:val="006F648C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FF"/>
    <w:rsid w:val="007550C3"/>
    <w:rsid w:val="00755F4E"/>
    <w:rsid w:val="00762C41"/>
    <w:rsid w:val="0076553A"/>
    <w:rsid w:val="00765C20"/>
    <w:rsid w:val="00765D21"/>
    <w:rsid w:val="007674CA"/>
    <w:rsid w:val="0077180C"/>
    <w:rsid w:val="00772CC7"/>
    <w:rsid w:val="0077300C"/>
    <w:rsid w:val="007736A9"/>
    <w:rsid w:val="00774B29"/>
    <w:rsid w:val="00774BDD"/>
    <w:rsid w:val="00781D6F"/>
    <w:rsid w:val="00783B2E"/>
    <w:rsid w:val="00786D93"/>
    <w:rsid w:val="007933DF"/>
    <w:rsid w:val="00795470"/>
    <w:rsid w:val="00796424"/>
    <w:rsid w:val="0079695B"/>
    <w:rsid w:val="007A15AF"/>
    <w:rsid w:val="007A4FCB"/>
    <w:rsid w:val="007A54FA"/>
    <w:rsid w:val="007A7AE2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0F06"/>
    <w:rsid w:val="007E2820"/>
    <w:rsid w:val="007E5DFD"/>
    <w:rsid w:val="007E7BB9"/>
    <w:rsid w:val="007F3E95"/>
    <w:rsid w:val="007F3F38"/>
    <w:rsid w:val="007F4325"/>
    <w:rsid w:val="007F648D"/>
    <w:rsid w:val="007F72E0"/>
    <w:rsid w:val="007F7EF8"/>
    <w:rsid w:val="0080012C"/>
    <w:rsid w:val="00802531"/>
    <w:rsid w:val="00803C82"/>
    <w:rsid w:val="008040A6"/>
    <w:rsid w:val="00805C0B"/>
    <w:rsid w:val="00807AFF"/>
    <w:rsid w:val="00813684"/>
    <w:rsid w:val="00816DD6"/>
    <w:rsid w:val="0082169D"/>
    <w:rsid w:val="008245E9"/>
    <w:rsid w:val="00825C18"/>
    <w:rsid w:val="00827722"/>
    <w:rsid w:val="00830029"/>
    <w:rsid w:val="00833B3B"/>
    <w:rsid w:val="00836CD9"/>
    <w:rsid w:val="008370A8"/>
    <w:rsid w:val="00837365"/>
    <w:rsid w:val="0084081D"/>
    <w:rsid w:val="008415E6"/>
    <w:rsid w:val="0084300F"/>
    <w:rsid w:val="008437E4"/>
    <w:rsid w:val="0085061C"/>
    <w:rsid w:val="008539B5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B20B7"/>
    <w:rsid w:val="008B22DE"/>
    <w:rsid w:val="008B2522"/>
    <w:rsid w:val="008B282C"/>
    <w:rsid w:val="008B3218"/>
    <w:rsid w:val="008B5A9B"/>
    <w:rsid w:val="008B636E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689"/>
    <w:rsid w:val="008E49EA"/>
    <w:rsid w:val="008E6CDA"/>
    <w:rsid w:val="008E71A9"/>
    <w:rsid w:val="008E7798"/>
    <w:rsid w:val="008F1E3C"/>
    <w:rsid w:val="008F442D"/>
    <w:rsid w:val="008F4474"/>
    <w:rsid w:val="008F7D68"/>
    <w:rsid w:val="009003E6"/>
    <w:rsid w:val="009005FB"/>
    <w:rsid w:val="00901253"/>
    <w:rsid w:val="00901373"/>
    <w:rsid w:val="009023F7"/>
    <w:rsid w:val="009031E1"/>
    <w:rsid w:val="009044FE"/>
    <w:rsid w:val="009070D3"/>
    <w:rsid w:val="00911E5A"/>
    <w:rsid w:val="00913333"/>
    <w:rsid w:val="0091358B"/>
    <w:rsid w:val="0091699C"/>
    <w:rsid w:val="0091734E"/>
    <w:rsid w:val="00921AAA"/>
    <w:rsid w:val="0092255E"/>
    <w:rsid w:val="00924571"/>
    <w:rsid w:val="009275B6"/>
    <w:rsid w:val="009305C4"/>
    <w:rsid w:val="00934B9D"/>
    <w:rsid w:val="00935144"/>
    <w:rsid w:val="00940912"/>
    <w:rsid w:val="009418FE"/>
    <w:rsid w:val="00942EAE"/>
    <w:rsid w:val="0094325A"/>
    <w:rsid w:val="00944D2E"/>
    <w:rsid w:val="009465BD"/>
    <w:rsid w:val="00950AE3"/>
    <w:rsid w:val="0095129B"/>
    <w:rsid w:val="009524CB"/>
    <w:rsid w:val="009542D6"/>
    <w:rsid w:val="00957DFB"/>
    <w:rsid w:val="009615D6"/>
    <w:rsid w:val="00963549"/>
    <w:rsid w:val="00963ED5"/>
    <w:rsid w:val="00964F90"/>
    <w:rsid w:val="009666EE"/>
    <w:rsid w:val="00967FF5"/>
    <w:rsid w:val="00970A45"/>
    <w:rsid w:val="0097228C"/>
    <w:rsid w:val="00972E72"/>
    <w:rsid w:val="0098007B"/>
    <w:rsid w:val="00980419"/>
    <w:rsid w:val="00980492"/>
    <w:rsid w:val="0098175C"/>
    <w:rsid w:val="00981891"/>
    <w:rsid w:val="00981A71"/>
    <w:rsid w:val="009845FF"/>
    <w:rsid w:val="00985049"/>
    <w:rsid w:val="00985A54"/>
    <w:rsid w:val="0098665E"/>
    <w:rsid w:val="009A5D1C"/>
    <w:rsid w:val="009B11EF"/>
    <w:rsid w:val="009B18B1"/>
    <w:rsid w:val="009B280F"/>
    <w:rsid w:val="009C30A8"/>
    <w:rsid w:val="009C7318"/>
    <w:rsid w:val="009D1329"/>
    <w:rsid w:val="009D194E"/>
    <w:rsid w:val="009D3879"/>
    <w:rsid w:val="009D4CA9"/>
    <w:rsid w:val="009D60CE"/>
    <w:rsid w:val="009E0578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1EC2"/>
    <w:rsid w:val="00A02A15"/>
    <w:rsid w:val="00A02AFD"/>
    <w:rsid w:val="00A03C09"/>
    <w:rsid w:val="00A04F92"/>
    <w:rsid w:val="00A0543F"/>
    <w:rsid w:val="00A05672"/>
    <w:rsid w:val="00A11209"/>
    <w:rsid w:val="00A12E0D"/>
    <w:rsid w:val="00A162C7"/>
    <w:rsid w:val="00A234F9"/>
    <w:rsid w:val="00A2520D"/>
    <w:rsid w:val="00A26480"/>
    <w:rsid w:val="00A27109"/>
    <w:rsid w:val="00A33367"/>
    <w:rsid w:val="00A34159"/>
    <w:rsid w:val="00A356CC"/>
    <w:rsid w:val="00A4185C"/>
    <w:rsid w:val="00A42708"/>
    <w:rsid w:val="00A46ADF"/>
    <w:rsid w:val="00A47DCC"/>
    <w:rsid w:val="00A54C36"/>
    <w:rsid w:val="00A55252"/>
    <w:rsid w:val="00A60759"/>
    <w:rsid w:val="00A608DC"/>
    <w:rsid w:val="00A61625"/>
    <w:rsid w:val="00A6399E"/>
    <w:rsid w:val="00A658EB"/>
    <w:rsid w:val="00A67171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419"/>
    <w:rsid w:val="00A96DB7"/>
    <w:rsid w:val="00AA3F20"/>
    <w:rsid w:val="00AA4CA9"/>
    <w:rsid w:val="00AA4F34"/>
    <w:rsid w:val="00AA776E"/>
    <w:rsid w:val="00AB06D1"/>
    <w:rsid w:val="00AB15CE"/>
    <w:rsid w:val="00AB4748"/>
    <w:rsid w:val="00AB526D"/>
    <w:rsid w:val="00AB7A87"/>
    <w:rsid w:val="00AC17EF"/>
    <w:rsid w:val="00AC2891"/>
    <w:rsid w:val="00AC64E2"/>
    <w:rsid w:val="00AC6993"/>
    <w:rsid w:val="00AC77E9"/>
    <w:rsid w:val="00AD06CF"/>
    <w:rsid w:val="00AD50EB"/>
    <w:rsid w:val="00AD7526"/>
    <w:rsid w:val="00AD7EB8"/>
    <w:rsid w:val="00AE52C5"/>
    <w:rsid w:val="00AE5D5E"/>
    <w:rsid w:val="00AE7E82"/>
    <w:rsid w:val="00AF0EB2"/>
    <w:rsid w:val="00AF30E4"/>
    <w:rsid w:val="00B015A2"/>
    <w:rsid w:val="00B01C3B"/>
    <w:rsid w:val="00B021C9"/>
    <w:rsid w:val="00B02226"/>
    <w:rsid w:val="00B03B53"/>
    <w:rsid w:val="00B05534"/>
    <w:rsid w:val="00B06F9B"/>
    <w:rsid w:val="00B07BF7"/>
    <w:rsid w:val="00B11BDB"/>
    <w:rsid w:val="00B14F7E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14D4"/>
    <w:rsid w:val="00B33719"/>
    <w:rsid w:val="00B33AD9"/>
    <w:rsid w:val="00B42AD6"/>
    <w:rsid w:val="00B43C9B"/>
    <w:rsid w:val="00B50ECB"/>
    <w:rsid w:val="00B5120B"/>
    <w:rsid w:val="00B5179A"/>
    <w:rsid w:val="00B51FF6"/>
    <w:rsid w:val="00B525C2"/>
    <w:rsid w:val="00B53658"/>
    <w:rsid w:val="00B53E2B"/>
    <w:rsid w:val="00B57034"/>
    <w:rsid w:val="00B60869"/>
    <w:rsid w:val="00B60A67"/>
    <w:rsid w:val="00B6558B"/>
    <w:rsid w:val="00B67993"/>
    <w:rsid w:val="00B705DD"/>
    <w:rsid w:val="00B71647"/>
    <w:rsid w:val="00B71BA4"/>
    <w:rsid w:val="00B74DC5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1A43"/>
    <w:rsid w:val="00B9503F"/>
    <w:rsid w:val="00B96DB3"/>
    <w:rsid w:val="00BA0C2B"/>
    <w:rsid w:val="00BA274F"/>
    <w:rsid w:val="00BA519C"/>
    <w:rsid w:val="00BA5809"/>
    <w:rsid w:val="00BA6F63"/>
    <w:rsid w:val="00BA74BB"/>
    <w:rsid w:val="00BB02E9"/>
    <w:rsid w:val="00BB1BE1"/>
    <w:rsid w:val="00BB3A34"/>
    <w:rsid w:val="00BB6BF8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BA4"/>
    <w:rsid w:val="00BD6A70"/>
    <w:rsid w:val="00BD6E21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3068"/>
    <w:rsid w:val="00BF5BEE"/>
    <w:rsid w:val="00C00675"/>
    <w:rsid w:val="00C0112E"/>
    <w:rsid w:val="00C0152D"/>
    <w:rsid w:val="00C04A5D"/>
    <w:rsid w:val="00C067F0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286"/>
    <w:rsid w:val="00C34528"/>
    <w:rsid w:val="00C361DD"/>
    <w:rsid w:val="00C36A9B"/>
    <w:rsid w:val="00C41F15"/>
    <w:rsid w:val="00C42765"/>
    <w:rsid w:val="00C43F4C"/>
    <w:rsid w:val="00C455A3"/>
    <w:rsid w:val="00C508D6"/>
    <w:rsid w:val="00C51BE7"/>
    <w:rsid w:val="00C52B30"/>
    <w:rsid w:val="00C53D07"/>
    <w:rsid w:val="00C57096"/>
    <w:rsid w:val="00C6035B"/>
    <w:rsid w:val="00C610BF"/>
    <w:rsid w:val="00C61584"/>
    <w:rsid w:val="00C64E5B"/>
    <w:rsid w:val="00C669A4"/>
    <w:rsid w:val="00C672AC"/>
    <w:rsid w:val="00C70934"/>
    <w:rsid w:val="00C70C84"/>
    <w:rsid w:val="00C72092"/>
    <w:rsid w:val="00C720C9"/>
    <w:rsid w:val="00C746FE"/>
    <w:rsid w:val="00C80D67"/>
    <w:rsid w:val="00C81C4B"/>
    <w:rsid w:val="00C8473A"/>
    <w:rsid w:val="00C87930"/>
    <w:rsid w:val="00C90BA1"/>
    <w:rsid w:val="00C93F50"/>
    <w:rsid w:val="00C96CCE"/>
    <w:rsid w:val="00C971CD"/>
    <w:rsid w:val="00C978E8"/>
    <w:rsid w:val="00C97E7A"/>
    <w:rsid w:val="00CA057C"/>
    <w:rsid w:val="00CA2548"/>
    <w:rsid w:val="00CA4684"/>
    <w:rsid w:val="00CA6975"/>
    <w:rsid w:val="00CA78B4"/>
    <w:rsid w:val="00CB0A02"/>
    <w:rsid w:val="00CB609E"/>
    <w:rsid w:val="00CB767B"/>
    <w:rsid w:val="00CC3F39"/>
    <w:rsid w:val="00CC4D75"/>
    <w:rsid w:val="00CD21F3"/>
    <w:rsid w:val="00CD6685"/>
    <w:rsid w:val="00CD6D62"/>
    <w:rsid w:val="00CD784A"/>
    <w:rsid w:val="00CE4F47"/>
    <w:rsid w:val="00CE57FF"/>
    <w:rsid w:val="00CF10C7"/>
    <w:rsid w:val="00CF2524"/>
    <w:rsid w:val="00CF2AD3"/>
    <w:rsid w:val="00CF42E2"/>
    <w:rsid w:val="00CF531F"/>
    <w:rsid w:val="00CF5727"/>
    <w:rsid w:val="00CF66D5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3D04"/>
    <w:rsid w:val="00D20710"/>
    <w:rsid w:val="00D2227C"/>
    <w:rsid w:val="00D234CF"/>
    <w:rsid w:val="00D2474F"/>
    <w:rsid w:val="00D247BD"/>
    <w:rsid w:val="00D259BC"/>
    <w:rsid w:val="00D25B68"/>
    <w:rsid w:val="00D27023"/>
    <w:rsid w:val="00D31ADE"/>
    <w:rsid w:val="00D37FFB"/>
    <w:rsid w:val="00D421BE"/>
    <w:rsid w:val="00D42B19"/>
    <w:rsid w:val="00D451CC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2DF8"/>
    <w:rsid w:val="00D6367F"/>
    <w:rsid w:val="00D64D25"/>
    <w:rsid w:val="00D66414"/>
    <w:rsid w:val="00D67F0C"/>
    <w:rsid w:val="00D72745"/>
    <w:rsid w:val="00D7303C"/>
    <w:rsid w:val="00D743ED"/>
    <w:rsid w:val="00D76535"/>
    <w:rsid w:val="00D76CEC"/>
    <w:rsid w:val="00D77110"/>
    <w:rsid w:val="00D83D57"/>
    <w:rsid w:val="00D85247"/>
    <w:rsid w:val="00D87ABA"/>
    <w:rsid w:val="00D87D97"/>
    <w:rsid w:val="00D90143"/>
    <w:rsid w:val="00D913E5"/>
    <w:rsid w:val="00D923D9"/>
    <w:rsid w:val="00D92535"/>
    <w:rsid w:val="00D95D2A"/>
    <w:rsid w:val="00D966EA"/>
    <w:rsid w:val="00DA0EF8"/>
    <w:rsid w:val="00DA1E05"/>
    <w:rsid w:val="00DA30B6"/>
    <w:rsid w:val="00DA4D7C"/>
    <w:rsid w:val="00DA5213"/>
    <w:rsid w:val="00DB2B87"/>
    <w:rsid w:val="00DB2F9D"/>
    <w:rsid w:val="00DB3B56"/>
    <w:rsid w:val="00DB42D5"/>
    <w:rsid w:val="00DC0FF1"/>
    <w:rsid w:val="00DC2FE2"/>
    <w:rsid w:val="00DC3BAC"/>
    <w:rsid w:val="00DC58ED"/>
    <w:rsid w:val="00DC6E45"/>
    <w:rsid w:val="00DD4049"/>
    <w:rsid w:val="00DD51E0"/>
    <w:rsid w:val="00DD5DC1"/>
    <w:rsid w:val="00DD60AA"/>
    <w:rsid w:val="00DE0DF4"/>
    <w:rsid w:val="00DE30DF"/>
    <w:rsid w:val="00DE4EBB"/>
    <w:rsid w:val="00DE5233"/>
    <w:rsid w:val="00DE53CD"/>
    <w:rsid w:val="00DE66F8"/>
    <w:rsid w:val="00DE6894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3022"/>
    <w:rsid w:val="00E239B5"/>
    <w:rsid w:val="00E251CF"/>
    <w:rsid w:val="00E25261"/>
    <w:rsid w:val="00E25D8A"/>
    <w:rsid w:val="00E26551"/>
    <w:rsid w:val="00E27E67"/>
    <w:rsid w:val="00E3074F"/>
    <w:rsid w:val="00E3096E"/>
    <w:rsid w:val="00E32039"/>
    <w:rsid w:val="00E326F5"/>
    <w:rsid w:val="00E32D53"/>
    <w:rsid w:val="00E3373C"/>
    <w:rsid w:val="00E33C88"/>
    <w:rsid w:val="00E35ADB"/>
    <w:rsid w:val="00E37D5D"/>
    <w:rsid w:val="00E4090F"/>
    <w:rsid w:val="00E43733"/>
    <w:rsid w:val="00E530ED"/>
    <w:rsid w:val="00E5673A"/>
    <w:rsid w:val="00E57254"/>
    <w:rsid w:val="00E57B0B"/>
    <w:rsid w:val="00E67487"/>
    <w:rsid w:val="00E756E4"/>
    <w:rsid w:val="00E834CC"/>
    <w:rsid w:val="00E83B01"/>
    <w:rsid w:val="00E8427A"/>
    <w:rsid w:val="00E85CE7"/>
    <w:rsid w:val="00E916C2"/>
    <w:rsid w:val="00E92FC2"/>
    <w:rsid w:val="00E93643"/>
    <w:rsid w:val="00E94FD9"/>
    <w:rsid w:val="00E9545D"/>
    <w:rsid w:val="00EA3A88"/>
    <w:rsid w:val="00EA3F40"/>
    <w:rsid w:val="00EA4D0D"/>
    <w:rsid w:val="00EA55C4"/>
    <w:rsid w:val="00EB1820"/>
    <w:rsid w:val="00EB1CA4"/>
    <w:rsid w:val="00EB257A"/>
    <w:rsid w:val="00EC0A79"/>
    <w:rsid w:val="00EC1C80"/>
    <w:rsid w:val="00EC2D27"/>
    <w:rsid w:val="00EC459C"/>
    <w:rsid w:val="00EC6046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2E7E"/>
    <w:rsid w:val="00F04E21"/>
    <w:rsid w:val="00F106A1"/>
    <w:rsid w:val="00F11516"/>
    <w:rsid w:val="00F127BC"/>
    <w:rsid w:val="00F12A89"/>
    <w:rsid w:val="00F12ACE"/>
    <w:rsid w:val="00F13930"/>
    <w:rsid w:val="00F13D6E"/>
    <w:rsid w:val="00F14D1E"/>
    <w:rsid w:val="00F17C3F"/>
    <w:rsid w:val="00F26656"/>
    <w:rsid w:val="00F315E6"/>
    <w:rsid w:val="00F347EB"/>
    <w:rsid w:val="00F35864"/>
    <w:rsid w:val="00F3758B"/>
    <w:rsid w:val="00F40EC1"/>
    <w:rsid w:val="00F41017"/>
    <w:rsid w:val="00F44075"/>
    <w:rsid w:val="00F47350"/>
    <w:rsid w:val="00F50E32"/>
    <w:rsid w:val="00F555D3"/>
    <w:rsid w:val="00F555F5"/>
    <w:rsid w:val="00F561A7"/>
    <w:rsid w:val="00F56DA5"/>
    <w:rsid w:val="00F625E9"/>
    <w:rsid w:val="00F63663"/>
    <w:rsid w:val="00F710CE"/>
    <w:rsid w:val="00F75AAF"/>
    <w:rsid w:val="00F801E4"/>
    <w:rsid w:val="00F82E69"/>
    <w:rsid w:val="00F82FB5"/>
    <w:rsid w:val="00F84EE5"/>
    <w:rsid w:val="00F8546F"/>
    <w:rsid w:val="00F85AF2"/>
    <w:rsid w:val="00F87FBC"/>
    <w:rsid w:val="00F9217B"/>
    <w:rsid w:val="00F926AD"/>
    <w:rsid w:val="00F9448E"/>
    <w:rsid w:val="00F94AD4"/>
    <w:rsid w:val="00F957CD"/>
    <w:rsid w:val="00F96ED2"/>
    <w:rsid w:val="00F96FA8"/>
    <w:rsid w:val="00FA0694"/>
    <w:rsid w:val="00FA1319"/>
    <w:rsid w:val="00FA4859"/>
    <w:rsid w:val="00FA4A9F"/>
    <w:rsid w:val="00FA50B6"/>
    <w:rsid w:val="00FA5C2F"/>
    <w:rsid w:val="00FA73AB"/>
    <w:rsid w:val="00FB3A03"/>
    <w:rsid w:val="00FB6BE4"/>
    <w:rsid w:val="00FC205B"/>
    <w:rsid w:val="00FC348A"/>
    <w:rsid w:val="00FC4768"/>
    <w:rsid w:val="00FC556D"/>
    <w:rsid w:val="00FC63B6"/>
    <w:rsid w:val="00FC7CAB"/>
    <w:rsid w:val="00FD7751"/>
    <w:rsid w:val="00FE0F0C"/>
    <w:rsid w:val="00FE6C55"/>
    <w:rsid w:val="00FE7422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paragraph" w:styleId="af9">
    <w:name w:val="Normal (Web)"/>
    <w:basedOn w:val="a"/>
    <w:uiPriority w:val="99"/>
    <w:unhideWhenUsed/>
    <w:rsid w:val="006146C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91A5-447E-423B-8931-F7DD7519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298</TotalTime>
  <Pages>49</Pages>
  <Words>13762</Words>
  <Characters>78448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92026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</cp:lastModifiedBy>
  <cp:revision>11</cp:revision>
  <cp:lastPrinted>2021-10-05T08:47:00Z</cp:lastPrinted>
  <dcterms:created xsi:type="dcterms:W3CDTF">2021-09-09T14:17:00Z</dcterms:created>
  <dcterms:modified xsi:type="dcterms:W3CDTF">2021-10-05T09:09:00Z</dcterms:modified>
</cp:coreProperties>
</file>