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3F353F">
      <w:pPr>
        <w:widowControl w:val="0"/>
        <w:tabs>
          <w:tab w:val="left" w:pos="11199"/>
        </w:tabs>
        <w:spacing w:line="228" w:lineRule="auto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200D6A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Н</w:t>
      </w:r>
      <w:r w:rsidR="00864930">
        <w:rPr>
          <w:color w:val="000000"/>
          <w:sz w:val="22"/>
          <w:szCs w:val="22"/>
        </w:rPr>
        <w:t>ачальник</w:t>
      </w:r>
      <w:r>
        <w:rPr>
          <w:color w:val="000000"/>
          <w:sz w:val="22"/>
          <w:szCs w:val="22"/>
        </w:rPr>
        <w:t xml:space="preserve"> </w:t>
      </w:r>
      <w:r w:rsidR="00864930">
        <w:rPr>
          <w:color w:val="000000"/>
          <w:sz w:val="22"/>
          <w:szCs w:val="22"/>
        </w:rPr>
        <w:t xml:space="preserve">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200D6A">
        <w:rPr>
          <w:color w:val="000000"/>
          <w:sz w:val="22"/>
          <w:szCs w:val="22"/>
        </w:rPr>
        <w:t>___________   В.А. Чернышова</w:t>
      </w:r>
      <w:r w:rsidR="004D02F5">
        <w:rPr>
          <w:color w:val="000000"/>
          <w:sz w:val="22"/>
          <w:szCs w:val="22"/>
        </w:rPr>
        <w:t xml:space="preserve"> </w:t>
      </w:r>
      <w:r w:rsidR="00762C41">
        <w:rPr>
          <w:color w:val="000000"/>
          <w:sz w:val="22"/>
          <w:szCs w:val="22"/>
        </w:rPr>
        <w:t xml:space="preserve"> </w:t>
      </w:r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</w:t>
      </w:r>
      <w:r w:rsidR="00AB526D">
        <w:rPr>
          <w:color w:val="000000"/>
          <w:sz w:val="22"/>
          <w:szCs w:val="22"/>
        </w:rPr>
        <w:t xml:space="preserve">    </w:t>
      </w:r>
      <w:r w:rsidRPr="001A20BE">
        <w:rPr>
          <w:color w:val="000000"/>
          <w:sz w:val="22"/>
          <w:szCs w:val="22"/>
        </w:rPr>
        <w:t xml:space="preserve">» </w:t>
      </w:r>
      <w:r w:rsidR="0074330E">
        <w:rPr>
          <w:color w:val="000000"/>
          <w:sz w:val="22"/>
          <w:szCs w:val="22"/>
        </w:rPr>
        <w:t xml:space="preserve"> сентября</w:t>
      </w:r>
      <w:r w:rsidR="00AB526D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20</w:t>
      </w:r>
      <w:r w:rsidR="00311B2F">
        <w:rPr>
          <w:color w:val="000000"/>
          <w:sz w:val="22"/>
          <w:szCs w:val="22"/>
        </w:rPr>
        <w:t>22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3F353F">
          <w:footerReference w:type="default" r:id="rId8"/>
          <w:pgSz w:w="16834" w:h="11909" w:orient="landscape" w:code="9"/>
          <w:pgMar w:top="284" w:right="1134" w:bottom="567" w:left="1134" w:header="0" w:footer="6" w:gutter="567"/>
          <w:cols w:space="720"/>
          <w:noEndnote/>
          <w:titlePg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510A49" w:rsidRDefault="001D14D0" w:rsidP="00F13930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B314D4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02210A">
        <w:rPr>
          <w:rStyle w:val="CharStyle12"/>
          <w:b/>
          <w:color w:val="000000"/>
          <w:sz w:val="24"/>
          <w:szCs w:val="24"/>
        </w:rPr>
        <w:t>907/</w:t>
      </w:r>
      <w:r w:rsidR="00B314D4" w:rsidRPr="00B314D4">
        <w:rPr>
          <w:rStyle w:val="CharStyle12"/>
          <w:b/>
          <w:color w:val="000000"/>
          <w:sz w:val="24"/>
          <w:szCs w:val="24"/>
        </w:rPr>
        <w:t>7.7.</w:t>
      </w:r>
      <w:r w:rsidR="00AB526D">
        <w:rPr>
          <w:rStyle w:val="CharStyle12"/>
          <w:b/>
          <w:color w:val="000000"/>
          <w:sz w:val="24"/>
          <w:szCs w:val="24"/>
        </w:rPr>
        <w:t>20.12</w:t>
      </w:r>
      <w:r w:rsidR="00311B2F">
        <w:rPr>
          <w:rStyle w:val="CharStyle12"/>
          <w:b/>
          <w:color w:val="000000"/>
          <w:sz w:val="24"/>
          <w:szCs w:val="24"/>
        </w:rPr>
        <w:t>/</w:t>
      </w:r>
      <w:r w:rsidR="00C62CAA">
        <w:rPr>
          <w:rStyle w:val="CharStyle12"/>
          <w:b/>
          <w:color w:val="000000"/>
          <w:sz w:val="24"/>
          <w:szCs w:val="24"/>
        </w:rPr>
        <w:t>3</w:t>
      </w:r>
    </w:p>
    <w:p w:rsidR="001D14D0" w:rsidRPr="00D54E38" w:rsidRDefault="001D14D0" w:rsidP="00F13930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</w:p>
    <w:p w:rsidR="001D14D0" w:rsidRPr="00D54E38" w:rsidRDefault="00F13930" w:rsidP="00F13930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>
        <w:rPr>
          <w:rStyle w:val="CharStyle15"/>
          <w:color w:val="000000"/>
          <w:sz w:val="24"/>
          <w:szCs w:val="24"/>
        </w:rPr>
        <w:t xml:space="preserve">                                        </w:t>
      </w:r>
      <w:r w:rsidR="001D14D0" w:rsidRPr="00D54E38">
        <w:rPr>
          <w:rStyle w:val="CharStyle15"/>
          <w:color w:val="000000"/>
          <w:sz w:val="24"/>
          <w:szCs w:val="24"/>
        </w:rPr>
        <w:t xml:space="preserve">на </w:t>
      </w:r>
      <w:r w:rsidR="001D14D0" w:rsidRPr="00B314D4">
        <w:rPr>
          <w:rStyle w:val="CharStyle15"/>
          <w:b/>
          <w:color w:val="000000"/>
          <w:sz w:val="24"/>
          <w:szCs w:val="24"/>
        </w:rPr>
        <w:t>20</w:t>
      </w:r>
      <w:r w:rsidR="00510A49">
        <w:rPr>
          <w:rStyle w:val="CharStyle15"/>
          <w:b/>
          <w:color w:val="000000"/>
          <w:sz w:val="24"/>
          <w:szCs w:val="24"/>
        </w:rPr>
        <w:t>2</w:t>
      </w:r>
      <w:r w:rsidR="00AB02E8">
        <w:rPr>
          <w:rStyle w:val="CharStyle15"/>
          <w:b/>
          <w:color w:val="000000"/>
          <w:sz w:val="24"/>
          <w:szCs w:val="24"/>
        </w:rPr>
        <w:t>2</w:t>
      </w:r>
      <w:r w:rsidR="001D14D0" w:rsidRPr="00D54E38">
        <w:rPr>
          <w:rStyle w:val="CharStyle15"/>
          <w:color w:val="000000"/>
          <w:sz w:val="24"/>
          <w:szCs w:val="24"/>
        </w:rPr>
        <w:t xml:space="preserve"> год и плановый период </w:t>
      </w:r>
      <w:r w:rsidR="001D14D0" w:rsidRPr="00B314D4">
        <w:rPr>
          <w:rStyle w:val="CharStyle15"/>
          <w:b/>
          <w:color w:val="000000"/>
          <w:sz w:val="24"/>
          <w:szCs w:val="24"/>
        </w:rPr>
        <w:t>20</w:t>
      </w:r>
      <w:r w:rsidR="00510A49">
        <w:rPr>
          <w:rStyle w:val="CharStyle15"/>
          <w:b/>
          <w:color w:val="000000"/>
          <w:sz w:val="24"/>
          <w:szCs w:val="24"/>
        </w:rPr>
        <w:t>2</w:t>
      </w:r>
      <w:r w:rsidR="00AB02E8">
        <w:rPr>
          <w:rStyle w:val="CharStyle15"/>
          <w:b/>
          <w:color w:val="000000"/>
          <w:sz w:val="24"/>
          <w:szCs w:val="24"/>
        </w:rPr>
        <w:t>3</w:t>
      </w:r>
      <w:r w:rsidR="001D14D0" w:rsidRPr="00D54E38">
        <w:rPr>
          <w:rStyle w:val="CharStyle15"/>
          <w:color w:val="000000"/>
          <w:sz w:val="24"/>
          <w:szCs w:val="24"/>
        </w:rPr>
        <w:t xml:space="preserve"> и </w:t>
      </w:r>
      <w:r w:rsidR="001D14D0" w:rsidRPr="00B314D4">
        <w:rPr>
          <w:rStyle w:val="CharStyle15"/>
          <w:b/>
          <w:color w:val="000000"/>
          <w:sz w:val="24"/>
          <w:szCs w:val="24"/>
        </w:rPr>
        <w:t>20</w:t>
      </w:r>
      <w:r w:rsidR="00AB02E8">
        <w:rPr>
          <w:rStyle w:val="CharStyle15"/>
          <w:b/>
          <w:color w:val="000000"/>
          <w:sz w:val="24"/>
          <w:szCs w:val="24"/>
        </w:rPr>
        <w:t>24</w:t>
      </w:r>
      <w:r w:rsidR="00E326F5">
        <w:rPr>
          <w:rStyle w:val="CharStyle15"/>
          <w:b/>
          <w:color w:val="000000"/>
          <w:sz w:val="24"/>
          <w:szCs w:val="24"/>
        </w:rPr>
        <w:t xml:space="preserve"> </w:t>
      </w:r>
      <w:r w:rsidR="001D14D0"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E25D8A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C87930" w:rsidP="007A7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7AE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B314D4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B314D4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374C08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B314D4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B57034" w:rsidRPr="00B314D4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E25D8A">
        <w:rPr>
          <w:rStyle w:val="CharStyle8"/>
          <w:b/>
          <w:i/>
          <w:color w:val="000000"/>
          <w:sz w:val="24"/>
          <w:szCs w:val="24"/>
          <w:u w:val="single"/>
        </w:rPr>
        <w:t>Школа</w:t>
      </w:r>
      <w:r w:rsidR="00B314D4" w:rsidRPr="00B314D4">
        <w:rPr>
          <w:rStyle w:val="CharStyle8"/>
          <w:b/>
          <w:i/>
          <w:color w:val="000000"/>
          <w:sz w:val="24"/>
          <w:szCs w:val="24"/>
          <w:u w:val="single"/>
        </w:rPr>
        <w:t xml:space="preserve"> № </w:t>
      </w:r>
      <w:r w:rsidR="00AB526D">
        <w:rPr>
          <w:rStyle w:val="CharStyle8"/>
          <w:b/>
          <w:i/>
          <w:color w:val="000000"/>
          <w:sz w:val="24"/>
          <w:szCs w:val="24"/>
          <w:u w:val="single"/>
        </w:rPr>
        <w:t>81</w:t>
      </w:r>
      <w:r w:rsidR="008E10F1" w:rsidRPr="00B314D4">
        <w:rPr>
          <w:rStyle w:val="CharStyle8"/>
          <w:b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3F353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деятельность – образовательная: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color w:val="FF0000"/>
          <w:sz w:val="24"/>
          <w:szCs w:val="24"/>
        </w:rPr>
      </w:pPr>
      <w:r w:rsidRPr="003F353F">
        <w:rPr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</w:t>
      </w:r>
      <w:r>
        <w:rPr>
          <w:sz w:val="24"/>
          <w:szCs w:val="24"/>
        </w:rPr>
        <w:t xml:space="preserve"> и (или) государственных стандартов общего образования до момента их отмены</w:t>
      </w:r>
      <w:r w:rsidRPr="003F353F">
        <w:rPr>
          <w:color w:val="000000"/>
          <w:sz w:val="24"/>
          <w:szCs w:val="24"/>
        </w:rPr>
        <w:t>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программ в рамках внеурочной деятельности;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дополнительных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3F353F">
        <w:rPr>
          <w:sz w:val="24"/>
          <w:szCs w:val="24"/>
        </w:rPr>
        <w:t>обучение на дому</w:t>
      </w:r>
      <w:r>
        <w:rPr>
          <w:sz w:val="24"/>
          <w:szCs w:val="24"/>
        </w:rPr>
        <w:t xml:space="preserve"> для </w:t>
      </w:r>
      <w:r w:rsidRPr="003F353F">
        <w:rPr>
          <w:sz w:val="24"/>
          <w:szCs w:val="24"/>
        </w:rPr>
        <w:t>детей с ограниченными возможностями здоровья;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 xml:space="preserve">проведение промежуточной и итоговой аттестации для </w:t>
      </w:r>
      <w:r w:rsidR="00374C08">
        <w:rPr>
          <w:sz w:val="24"/>
          <w:szCs w:val="24"/>
        </w:rPr>
        <w:t>обучающихся</w:t>
      </w:r>
      <w:r w:rsidR="00E25D8A">
        <w:rPr>
          <w:sz w:val="24"/>
          <w:szCs w:val="24"/>
        </w:rPr>
        <w:t xml:space="preserve">, </w:t>
      </w:r>
      <w:r w:rsidR="001A56D2">
        <w:rPr>
          <w:sz w:val="24"/>
          <w:szCs w:val="24"/>
        </w:rPr>
        <w:t xml:space="preserve">в том числе для осуществляющих </w:t>
      </w:r>
      <w:r w:rsidR="00E25D8A">
        <w:rPr>
          <w:sz w:val="24"/>
          <w:szCs w:val="24"/>
        </w:rPr>
        <w:t>форму семейного образования и самообразования</w:t>
      </w:r>
      <w:r w:rsidRPr="003F353F">
        <w:rPr>
          <w:sz w:val="24"/>
          <w:szCs w:val="24"/>
        </w:rPr>
        <w:t xml:space="preserve">; </w:t>
      </w:r>
    </w:p>
    <w:p w:rsidR="003F353F" w:rsidRPr="003F353F" w:rsidRDefault="003F353F" w:rsidP="00E25D8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воспитательных программ и направлений воспитатель</w:t>
      </w:r>
      <w:r w:rsidRPr="003F353F">
        <w:rPr>
          <w:sz w:val="24"/>
          <w:szCs w:val="24"/>
        </w:rPr>
        <w:softHyphen/>
        <w:t>ной работы;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организация отдыха обучающихся в каникулярное время;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предоставление психолого-педагогической и социальной помощи;</w:t>
      </w:r>
    </w:p>
    <w:p w:rsidR="003F353F" w:rsidRPr="003F353F" w:rsidRDefault="00E25D8A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присмотр и уход за детьми</w:t>
      </w:r>
      <w:r w:rsidR="003F353F" w:rsidRPr="003F353F">
        <w:rPr>
          <w:bCs/>
          <w:sz w:val="24"/>
          <w:szCs w:val="24"/>
        </w:rPr>
        <w:t>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374C08">
        <w:rPr>
          <w:rStyle w:val="CharStyle8"/>
          <w:color w:val="000000"/>
          <w:sz w:val="24"/>
          <w:szCs w:val="24"/>
        </w:rPr>
        <w:t xml:space="preserve"> </w:t>
      </w:r>
      <w:r w:rsidR="00031B69" w:rsidRPr="00B314D4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246234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bookmarkStart w:id="1" w:name="_GoBack"/>
      <w:bookmarkEnd w:id="1"/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B30D33" w:rsidRPr="009D7718" w:rsidRDefault="00B30D33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E326F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E326F5" w:rsidRDefault="00E326F5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326F5" w:rsidRPr="00C720C9" w:rsidRDefault="00E326F5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B02E8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B02E8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B02E8">
              <w:rPr>
                <w:bCs/>
                <w:color w:val="000000"/>
                <w:sz w:val="20"/>
              </w:rPr>
              <w:t>24у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E326F5" w:rsidRPr="0052745E" w:rsidRDefault="00E326F5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2745E" w:rsidRDefault="00E326F5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E326F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E326F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E326F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Default="00215C1D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="004877C4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0F7C0A" w:rsidRDefault="004528E7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15C1D">
              <w:rPr>
                <w:sz w:val="18"/>
                <w:szCs w:val="18"/>
              </w:rPr>
              <w:t xml:space="preserve">бщеобразовательная </w:t>
            </w:r>
            <w:r w:rsidR="00EC1C80">
              <w:rPr>
                <w:sz w:val="18"/>
                <w:szCs w:val="18"/>
              </w:rPr>
              <w:t>программа</w:t>
            </w:r>
          </w:p>
        </w:tc>
        <w:tc>
          <w:tcPr>
            <w:tcW w:w="1725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E326F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E326F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E326F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326F5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  <w:p w:rsidR="001D255F" w:rsidRDefault="001D255F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D255F" w:rsidRPr="005C7C58" w:rsidRDefault="001D255F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23</w:t>
            </w:r>
            <w:r w:rsidR="00374C08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23</w:t>
            </w:r>
            <w:r w:rsidR="00374C08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E326F5" w:rsidRPr="0052745E" w:rsidRDefault="00E326F5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E326F5" w:rsidRPr="0052745E" w:rsidRDefault="00E326F5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326F5">
        <w:tc>
          <w:tcPr>
            <w:tcW w:w="115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E326F5">
        <w:tc>
          <w:tcPr>
            <w:tcW w:w="1152" w:type="dxa"/>
            <w:shd w:val="clear" w:color="auto" w:fill="FFFFFF"/>
          </w:tcPr>
          <w:p w:rsidR="0052745E" w:rsidRPr="00302FC4" w:rsidRDefault="004877C4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2745E" w:rsidRDefault="004528E7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68FF">
              <w:rPr>
                <w:sz w:val="18"/>
                <w:szCs w:val="18"/>
              </w:rPr>
              <w:t>роходящие обучение в</w:t>
            </w:r>
            <w:r w:rsidR="0052745E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2745E" w:rsidRPr="000F7C0A" w:rsidRDefault="004528E7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8FF">
              <w:rPr>
                <w:sz w:val="18"/>
                <w:szCs w:val="18"/>
              </w:rPr>
              <w:t>бщеобразовательная программа</w:t>
            </w:r>
          </w:p>
        </w:tc>
        <w:tc>
          <w:tcPr>
            <w:tcW w:w="987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2745E" w:rsidRPr="000F7C0A" w:rsidRDefault="002027EB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0F21ED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85" w:type="dxa"/>
            <w:shd w:val="clear" w:color="auto" w:fill="FFFFFF"/>
          </w:tcPr>
          <w:p w:rsidR="0052745E" w:rsidRPr="000F7C0A" w:rsidRDefault="002027EB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0F21ED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9" w:type="dxa"/>
            <w:shd w:val="clear" w:color="auto" w:fill="FFFFFF"/>
          </w:tcPr>
          <w:p w:rsidR="0052745E" w:rsidRPr="000F7C0A" w:rsidRDefault="00AB4748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0F21ED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5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AB4748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0F21ED">
              <w:rPr>
                <w:bCs/>
                <w:color w:val="000000"/>
                <w:sz w:val="20"/>
              </w:rPr>
              <w:t>6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246234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w:pict>
          <v:shape id="_x0000_s1027" type="#_x0000_t202" style="position:absolute;margin-left:590.35pt;margin-top:-14.95pt;width:149.75pt;height:9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B30D33" w:rsidRPr="009D7718" w:rsidRDefault="00B30D33" w:rsidP="001204CB"/>
              </w:txbxContent>
            </v:textbox>
          </v:shape>
        </w:pict>
      </w:r>
    </w:p>
    <w:p w:rsidR="001204CB" w:rsidRPr="00716CBC" w:rsidRDefault="001204CB" w:rsidP="001204CB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204CB" w:rsidRPr="001E7744" w:rsidRDefault="001204CB" w:rsidP="001204CB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1204CB" w:rsidRPr="00430789" w:rsidRDefault="001204CB" w:rsidP="001204CB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1204CB" w:rsidRPr="001E7744" w:rsidRDefault="001204CB" w:rsidP="001204C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Default="001204CB" w:rsidP="001204C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204CB" w:rsidRPr="00A93419" w:rsidRDefault="001204CB" w:rsidP="001204CB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204CB" w:rsidRPr="00C720C9" w:rsidTr="00E326F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204CB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204CB" w:rsidRPr="0052745E" w:rsidRDefault="001204CB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E326F5" w:rsidRDefault="00E326F5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326F5" w:rsidRPr="00C720C9" w:rsidRDefault="00E326F5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23</w:t>
            </w:r>
            <w:r w:rsidR="00620BDF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9023F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C720C9" w:rsidTr="00E326F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204CB" w:rsidRPr="00C720C9" w:rsidTr="00E326F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204CB" w:rsidRPr="00C720C9" w:rsidTr="00E326F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1204CB" w:rsidRPr="00C720C9" w:rsidRDefault="001204CB" w:rsidP="001204CB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</w:t>
            </w:r>
            <w:r>
              <w:rPr>
                <w:sz w:val="24"/>
                <w:szCs w:val="24"/>
              </w:rPr>
              <w:t>Ю16001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E326F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4E0763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314627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E326F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204CB" w:rsidRPr="00C720C9" w:rsidTr="00E326F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Pr="005F367F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204CB" w:rsidRPr="00A93419" w:rsidRDefault="001204CB" w:rsidP="001204CB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1204CB" w:rsidRPr="005C7C58" w:rsidTr="00E326F5">
        <w:tc>
          <w:tcPr>
            <w:tcW w:w="1152" w:type="dxa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204CB" w:rsidRPr="005C7C58" w:rsidTr="00E326F5">
        <w:tc>
          <w:tcPr>
            <w:tcW w:w="115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204CB" w:rsidRPr="005C7C58" w:rsidTr="00E326F5">
        <w:tc>
          <w:tcPr>
            <w:tcW w:w="1152" w:type="dxa"/>
            <w:shd w:val="clear" w:color="auto" w:fill="FFFFFF"/>
          </w:tcPr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</w:t>
            </w:r>
            <w:r>
              <w:rPr>
                <w:sz w:val="24"/>
                <w:szCs w:val="24"/>
              </w:rPr>
              <w:t>Ю16001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1204CB" w:rsidRDefault="001204CB" w:rsidP="001204C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1204CB" w:rsidRPr="000F7C0A" w:rsidRDefault="009F1E4B" w:rsidP="00AB474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85" w:type="dxa"/>
            <w:shd w:val="clear" w:color="auto" w:fill="FFFFFF"/>
          </w:tcPr>
          <w:p w:rsidR="001204CB" w:rsidRPr="000F7C0A" w:rsidRDefault="009F1E4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9" w:type="dxa"/>
            <w:shd w:val="clear" w:color="auto" w:fill="FFFFFF"/>
          </w:tcPr>
          <w:p w:rsidR="001204CB" w:rsidRPr="000F7C0A" w:rsidRDefault="009F1E4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5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087B25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Default="001204CB" w:rsidP="001204C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204CB" w:rsidRPr="00C42765" w:rsidTr="000125DC">
        <w:trPr>
          <w:trHeight w:val="91"/>
        </w:trPr>
        <w:tc>
          <w:tcPr>
            <w:tcW w:w="15173" w:type="dxa"/>
            <w:gridSpan w:val="5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1204CB" w:rsidRPr="005D24BE" w:rsidRDefault="001204CB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04CB" w:rsidRPr="001E7744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204CB" w:rsidRPr="00863635" w:rsidRDefault="001204CB" w:rsidP="001204CB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3E1792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>Постановление</w:t>
      </w:r>
      <w:r w:rsidR="003E1792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204CB" w:rsidRPr="005C7C58" w:rsidRDefault="001204CB" w:rsidP="001204CB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Pr="00A93419" w:rsidRDefault="001204CB" w:rsidP="001204C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204CB" w:rsidRPr="00476D45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204CB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Pr="004A6F10" w:rsidRDefault="00DB3B56" w:rsidP="00DB3B56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4A6F10">
        <w:rPr>
          <w:bCs/>
          <w:color w:val="000000" w:themeColor="text1"/>
          <w:sz w:val="24"/>
          <w:szCs w:val="24"/>
          <w:shd w:val="clear" w:color="auto" w:fill="FFFFFF"/>
        </w:rPr>
        <w:t>3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B3B56" w:rsidRPr="00716CBC" w:rsidRDefault="00246234" w:rsidP="00DB3B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246234">
        <w:rPr>
          <w:bCs/>
          <w:noProof/>
          <w:sz w:val="24"/>
          <w:szCs w:val="24"/>
          <w:lang w:eastAsia="ru-RU"/>
        </w:rPr>
        <w:pict>
          <v:shape id="Надпись 9" o:spid="_x0000_s1029" type="#_x0000_t202" style="position:absolute;left:0;text-align:left;margin-left:598.3pt;margin-top:2.6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B30D33" w:rsidRPr="009D7718" w:rsidRDefault="00B30D33" w:rsidP="00DB3B56"/>
              </w:txbxContent>
            </v:textbox>
          </v:shape>
        </w:pic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B3B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B3B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3B56" w:rsidRDefault="00DB3B56" w:rsidP="00CF66D5">
      <w:pPr>
        <w:keepNext/>
        <w:ind w:left="36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DB3B56" w:rsidRDefault="00DB3B56" w:rsidP="00DB3B56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CF66D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DB3B56" w:rsidRPr="007933DF" w:rsidRDefault="00DB3B56" w:rsidP="00DB3B56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DB3B56" w:rsidRPr="001E7744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3B56" w:rsidRPr="00A93419" w:rsidRDefault="00DB3B56" w:rsidP="00DB3B56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DB3B56" w:rsidRPr="00430789" w:rsidTr="00E326F5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E326F5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430789" w:rsidTr="00E326F5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3B56" w:rsidRPr="00430789" w:rsidTr="00E326F5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B3B56" w:rsidRPr="00C720C9" w:rsidTr="00E326F5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DB3B56" w:rsidRPr="00C720C9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E326F5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4E0763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E326F5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3B56" w:rsidRPr="00C720C9" w:rsidTr="00E326F5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5F367F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B3B56" w:rsidRPr="00A93419" w:rsidRDefault="00DB3B56" w:rsidP="00DB3B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68"/>
      </w:tblGrid>
      <w:tr w:rsidR="00DB3B56" w:rsidRPr="005C7C58" w:rsidTr="00AB526D">
        <w:tc>
          <w:tcPr>
            <w:tcW w:w="1578" w:type="dxa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3E1792">
        <w:tc>
          <w:tcPr>
            <w:tcW w:w="1578" w:type="dxa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E1792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E1792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E1792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5C7C58" w:rsidTr="003E1792">
        <w:tc>
          <w:tcPr>
            <w:tcW w:w="1578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3B56" w:rsidRPr="005C7C58" w:rsidTr="003E1792">
        <w:tc>
          <w:tcPr>
            <w:tcW w:w="1578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6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3B56" w:rsidRPr="005C7C58" w:rsidTr="003E1792">
        <w:tc>
          <w:tcPr>
            <w:tcW w:w="1578" w:type="dxa"/>
            <w:shd w:val="clear" w:color="auto" w:fill="FFFFFF"/>
          </w:tcPr>
          <w:p w:rsidR="00DB3B56" w:rsidRPr="00C84558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801012О.99.0.БА82АЛ8001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C84558" w:rsidRDefault="00DB3B56" w:rsidP="00AB526D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3B56" w:rsidRPr="005C7C58" w:rsidRDefault="00576D0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84" w:type="dxa"/>
            <w:shd w:val="clear" w:color="auto" w:fill="FFFFFF"/>
          </w:tcPr>
          <w:p w:rsidR="00DB3B56" w:rsidRPr="005C7C58" w:rsidRDefault="00576D0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69" w:type="dxa"/>
            <w:shd w:val="clear" w:color="auto" w:fill="FFFFFF"/>
          </w:tcPr>
          <w:p w:rsidR="00DB3B56" w:rsidRPr="005C7C58" w:rsidRDefault="00576D0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6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3B56" w:rsidRDefault="00DB3B56" w:rsidP="00DB3B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DB3B56" w:rsidRPr="00C42765" w:rsidTr="00AB526D">
        <w:tc>
          <w:tcPr>
            <w:tcW w:w="15594" w:type="dxa"/>
            <w:gridSpan w:val="5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3B56" w:rsidRPr="00C42765" w:rsidRDefault="00DB3B56" w:rsidP="00DB3B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3B56" w:rsidRPr="00C42765" w:rsidRDefault="00DB3B56" w:rsidP="00DB3B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3B56" w:rsidRPr="005C7C58" w:rsidRDefault="00DB3B56" w:rsidP="00DB3B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DB3B56" w:rsidRPr="00476D45" w:rsidTr="00AB526D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Pr="001E7744" w:rsidRDefault="00DB3B56" w:rsidP="00DB3B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4A6F10">
        <w:rPr>
          <w:bCs/>
          <w:color w:val="000000" w:themeColor="text1"/>
          <w:sz w:val="24"/>
          <w:szCs w:val="24"/>
          <w:shd w:val="clear" w:color="auto" w:fill="FFFFFF"/>
        </w:rPr>
        <w:t>4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B3B56" w:rsidRPr="00716CBC" w:rsidRDefault="00246234" w:rsidP="00DB3B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246234">
        <w:rPr>
          <w:bCs/>
          <w:noProof/>
          <w:sz w:val="24"/>
          <w:szCs w:val="24"/>
          <w:lang w:eastAsia="ru-RU"/>
        </w:rPr>
        <w:pict>
          <v:shape id="Надпись 8" o:spid="_x0000_s1030" type="#_x0000_t202" style="position:absolute;left:0;text-align:left;margin-left:598.3pt;margin-top:2.6pt;width:149.75pt;height:90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B30D33" w:rsidRPr="009D7718" w:rsidRDefault="00B30D33" w:rsidP="00DB3B56"/>
              </w:txbxContent>
            </v:textbox>
          </v:shape>
        </w:pic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B3B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B3B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3B56" w:rsidRDefault="00DB3B56" w:rsidP="00DB3B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DB3B56" w:rsidRDefault="00DB3B56" w:rsidP="00DB3B56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DB3B56" w:rsidRPr="007933DF" w:rsidRDefault="00DB3B56" w:rsidP="00DB3B56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DB3B56" w:rsidRPr="001E7744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3B56" w:rsidRPr="00A93419" w:rsidRDefault="00DB3B56" w:rsidP="00DB3B56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DB3B56" w:rsidRPr="00430789" w:rsidTr="00AB526D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AB526D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430789" w:rsidTr="00AB526D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3B56" w:rsidRPr="00430789" w:rsidTr="00AB526D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B3B56" w:rsidRPr="00C720C9" w:rsidTr="00AB526D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DB3B56" w:rsidRPr="00C720C9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           </w:t>
            </w: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AB526D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4E0763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AB526D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3B56" w:rsidRPr="00C720C9" w:rsidTr="00AB526D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5F367F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B3B56" w:rsidRPr="00A93419" w:rsidRDefault="00DB3B56" w:rsidP="00DB3B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DB3B56" w:rsidRPr="005C7C58" w:rsidTr="00AB526D">
        <w:tc>
          <w:tcPr>
            <w:tcW w:w="1578" w:type="dxa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AB526D">
        <w:tc>
          <w:tcPr>
            <w:tcW w:w="1578" w:type="dxa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7749B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5C7C58" w:rsidTr="00AB526D">
        <w:tc>
          <w:tcPr>
            <w:tcW w:w="1578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3B56" w:rsidRPr="005C7C58" w:rsidTr="00AB526D">
        <w:tc>
          <w:tcPr>
            <w:tcW w:w="1578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3B56" w:rsidRPr="005C7C58" w:rsidTr="00AB526D">
        <w:tc>
          <w:tcPr>
            <w:tcW w:w="1578" w:type="dxa"/>
            <w:shd w:val="clear" w:color="auto" w:fill="FFFFFF"/>
          </w:tcPr>
          <w:p w:rsidR="00DB3B56" w:rsidRPr="00C84558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C84558" w:rsidRDefault="00DB3B56" w:rsidP="00AB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</w:t>
            </w:r>
          </w:p>
        </w:tc>
        <w:tc>
          <w:tcPr>
            <w:tcW w:w="1237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84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69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3B56" w:rsidRDefault="00DB3B56" w:rsidP="00DB3B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DB3B56" w:rsidRPr="00C42765" w:rsidTr="00AB526D">
        <w:tc>
          <w:tcPr>
            <w:tcW w:w="15594" w:type="dxa"/>
            <w:gridSpan w:val="5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3B56" w:rsidRPr="00C42765" w:rsidRDefault="00DB3B56" w:rsidP="00DB3B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3B56" w:rsidRPr="00C42765" w:rsidRDefault="00DB3B56" w:rsidP="00DB3B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3B56" w:rsidRPr="005C7C58" w:rsidRDefault="00DB3B56" w:rsidP="00DB3B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DB3B56" w:rsidRPr="00476D45" w:rsidTr="00AB526D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30789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3096E" w:rsidRPr="001E7744" w:rsidRDefault="00E3096E" w:rsidP="00E3096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000000" w:themeColor="text1"/>
          <w:sz w:val="24"/>
          <w:szCs w:val="24"/>
          <w:shd w:val="clear" w:color="auto" w:fill="FFFFFF"/>
        </w:rPr>
        <w:t>5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E3096E" w:rsidRPr="00716CBC" w:rsidRDefault="00246234" w:rsidP="00E3096E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246234">
        <w:rPr>
          <w:bCs/>
          <w:noProof/>
          <w:sz w:val="24"/>
          <w:szCs w:val="24"/>
          <w:lang w:eastAsia="ru-RU"/>
        </w:rPr>
        <w:pict>
          <v:shape id="_x0000_s1045" type="#_x0000_t202" style="position:absolute;left:0;text-align:left;margin-left:598.3pt;margin-top:2.6pt;width:149.75pt;height:90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B30D33" w:rsidRPr="009D7718" w:rsidRDefault="00B30D33" w:rsidP="00E3096E"/>
              </w:txbxContent>
            </v:textbox>
          </v:shape>
        </w:pic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3096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3096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3096E" w:rsidRDefault="00E3096E" w:rsidP="00E3096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E3096E" w:rsidRDefault="00E3096E" w:rsidP="00E3096E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E3096E" w:rsidRPr="007933DF" w:rsidRDefault="00E3096E" w:rsidP="00E3096E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E3096E" w:rsidRPr="001E7744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3096E" w:rsidRPr="00A93419" w:rsidRDefault="00E3096E" w:rsidP="00E3096E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E3096E" w:rsidRPr="00430789" w:rsidTr="00E3096E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430789" w:rsidTr="00E3096E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430789" w:rsidTr="00E3096E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3096E" w:rsidRPr="00430789" w:rsidTr="00E3096E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3096E" w:rsidRPr="00C720C9" w:rsidTr="00E3096E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E3096E" w:rsidRPr="00C720C9" w:rsidRDefault="00E3096E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  </w:t>
            </w:r>
          </w:p>
          <w:p w:rsidR="00E3096E" w:rsidRPr="007933DF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(Ресурсный класс)         </w:t>
            </w:r>
          </w:p>
        </w:tc>
        <w:tc>
          <w:tcPr>
            <w:tcW w:w="2278" w:type="dxa"/>
            <w:shd w:val="clear" w:color="auto" w:fill="FFFFFF"/>
          </w:tcPr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4E0763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096E" w:rsidRPr="00C720C9" w:rsidTr="00E3096E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Pr="005F367F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E3096E" w:rsidRPr="00A93419" w:rsidRDefault="00E3096E" w:rsidP="00E3096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E3096E" w:rsidRPr="005C7C58" w:rsidTr="00E3096E">
        <w:tc>
          <w:tcPr>
            <w:tcW w:w="157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3096E" w:rsidRPr="005C7C58" w:rsidTr="00E3096E">
        <w:tc>
          <w:tcPr>
            <w:tcW w:w="1578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3096E" w:rsidRPr="005C7C58" w:rsidTr="00E3096E">
        <w:tc>
          <w:tcPr>
            <w:tcW w:w="1578" w:type="dxa"/>
            <w:shd w:val="clear" w:color="auto" w:fill="FFFFFF"/>
          </w:tcPr>
          <w:p w:rsidR="00E3096E" w:rsidRPr="00C84558" w:rsidRDefault="00E3096E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</w:t>
            </w:r>
          </w:p>
          <w:p w:rsidR="00E3096E" w:rsidRPr="00C84558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(ресурсный класс)</w:t>
            </w:r>
          </w:p>
        </w:tc>
        <w:tc>
          <w:tcPr>
            <w:tcW w:w="1237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84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69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3096E" w:rsidRDefault="00E3096E" w:rsidP="00E3096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E3096E" w:rsidRPr="00C42765" w:rsidTr="00E3096E">
        <w:tc>
          <w:tcPr>
            <w:tcW w:w="15594" w:type="dxa"/>
            <w:gridSpan w:val="5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3096E" w:rsidRPr="00C42765" w:rsidRDefault="00E3096E" w:rsidP="00E3096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3096E" w:rsidRPr="00C42765" w:rsidRDefault="00E3096E" w:rsidP="00E3096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E3096E" w:rsidRPr="005C7C58" w:rsidRDefault="00E3096E" w:rsidP="00E3096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E3096E" w:rsidRPr="00476D45" w:rsidTr="00E3096E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3096E" w:rsidRPr="001E7744" w:rsidRDefault="00E3096E" w:rsidP="00E3096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 w:themeColor="text1"/>
          <w:sz w:val="24"/>
          <w:szCs w:val="24"/>
          <w:shd w:val="clear" w:color="auto" w:fill="FFFFFF"/>
        </w:rPr>
        <w:t>6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E3096E" w:rsidRPr="00716CBC" w:rsidRDefault="00246234" w:rsidP="00E3096E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246234">
        <w:rPr>
          <w:bCs/>
          <w:noProof/>
          <w:sz w:val="24"/>
          <w:szCs w:val="24"/>
          <w:lang w:eastAsia="ru-RU"/>
        </w:rPr>
        <w:pict>
          <v:shape id="_x0000_s1046" type="#_x0000_t202" style="position:absolute;left:0;text-align:left;margin-left:598.3pt;margin-top:2.6pt;width:149.75pt;height:90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B30D33" w:rsidRPr="009D7718" w:rsidRDefault="00B30D33" w:rsidP="00E3096E"/>
              </w:txbxContent>
            </v:textbox>
          </v:shape>
        </w:pic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3096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3096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3096E" w:rsidRDefault="00E3096E" w:rsidP="00E3096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E3096E" w:rsidRDefault="00E3096E" w:rsidP="00E3096E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E3096E" w:rsidRPr="007933DF" w:rsidRDefault="00E3096E" w:rsidP="00E3096E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E3096E" w:rsidRPr="001E7744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3096E" w:rsidRPr="00A93419" w:rsidRDefault="00E3096E" w:rsidP="00E3096E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E3096E" w:rsidRPr="00430789" w:rsidTr="00E3096E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430789" w:rsidTr="00E3096E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096E" w:rsidRPr="005C7C58" w:rsidRDefault="00E3096E" w:rsidP="00E01A99">
            <w:pPr>
              <w:widowControl w:val="0"/>
              <w:spacing w:line="235" w:lineRule="auto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430789" w:rsidTr="00E3096E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3096E" w:rsidRPr="00430789" w:rsidTr="00E3096E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3096E" w:rsidRPr="00C720C9" w:rsidTr="00E3096E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E3096E" w:rsidRPr="00C720C9" w:rsidRDefault="007E0F06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E0F06" w:rsidRDefault="00E3096E" w:rsidP="00E3096E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0F06" w:rsidRPr="007E0F06">
              <w:rPr>
                <w:sz w:val="20"/>
              </w:rPr>
              <w:t>с тяжелыми нарушениями речи</w:t>
            </w:r>
          </w:p>
        </w:tc>
        <w:tc>
          <w:tcPr>
            <w:tcW w:w="2278" w:type="dxa"/>
            <w:shd w:val="clear" w:color="auto" w:fill="FFFFFF"/>
          </w:tcPr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4E0763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096E" w:rsidRPr="00C720C9" w:rsidTr="00E3096E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Pr="005F367F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E3096E" w:rsidRPr="00A93419" w:rsidRDefault="00E3096E" w:rsidP="00E3096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E3096E" w:rsidRPr="005C7C58" w:rsidTr="00E3096E">
        <w:tc>
          <w:tcPr>
            <w:tcW w:w="157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3096E" w:rsidRPr="005C7C58" w:rsidTr="00E3096E">
        <w:tc>
          <w:tcPr>
            <w:tcW w:w="1578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3096E" w:rsidRPr="005C7C58" w:rsidTr="00E3096E">
        <w:tc>
          <w:tcPr>
            <w:tcW w:w="1578" w:type="dxa"/>
            <w:shd w:val="clear" w:color="auto" w:fill="FFFFFF"/>
          </w:tcPr>
          <w:p w:rsidR="00E3096E" w:rsidRPr="00C84558" w:rsidRDefault="007E0F06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C84558" w:rsidRDefault="007E0F06" w:rsidP="00E3096E">
            <w:pPr>
              <w:rPr>
                <w:sz w:val="18"/>
                <w:szCs w:val="18"/>
              </w:rPr>
            </w:pPr>
            <w:r w:rsidRPr="007E0F06">
              <w:rPr>
                <w:sz w:val="20"/>
              </w:rPr>
              <w:t>с тяжелыми нарушениями речи</w:t>
            </w:r>
          </w:p>
        </w:tc>
        <w:tc>
          <w:tcPr>
            <w:tcW w:w="1237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69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3096E" w:rsidRDefault="00E3096E" w:rsidP="00E3096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E3096E" w:rsidRPr="00C42765" w:rsidTr="00E3096E">
        <w:tc>
          <w:tcPr>
            <w:tcW w:w="15594" w:type="dxa"/>
            <w:gridSpan w:val="5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3096E" w:rsidRPr="00C42765" w:rsidRDefault="00E3096E" w:rsidP="00E3096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3096E" w:rsidRPr="00C42765" w:rsidRDefault="00E3096E" w:rsidP="00E3096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E3096E" w:rsidRPr="005C7C58" w:rsidRDefault="00E3096E" w:rsidP="00E3096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E3096E" w:rsidRPr="00476D45" w:rsidTr="00E3096E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82FB5" w:rsidRDefault="0024623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6234">
        <w:rPr>
          <w:noProof/>
          <w:lang w:eastAsia="ru-RU"/>
        </w:rPr>
        <w:lastRenderedPageBreak/>
        <w:pict>
          <v:shape id="_x0000_s1031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c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2En&#10;OAQLGlmBeEJhWEDakH18TXDTgP1OSY+TWVH3bcOspKR9r1FcRZbnYZTjIZ9dTPFgTy2rUwvTHKEq&#10;6ikZt7d+HP+NsWrdYKRRzhquUZC1ilI5ZrWTMU5frGn3UoTxPj1Hr+N7tvgF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GsI&#10;8xy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B30D33" w:rsidRPr="009D7718" w:rsidRDefault="00B30D33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0F06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E326F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E326F5" w:rsidRPr="00C720C9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E326F5" w:rsidRPr="0021193B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21193B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E326F5" w:rsidRPr="0021193B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21193B" w:rsidRDefault="00E326F5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234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E326F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E326F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E326F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4528E7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22A00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1204CB" w:rsidRDefault="001204CB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4528E7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B22A00" w:rsidRPr="00B22A00">
              <w:rPr>
                <w:bCs/>
                <w:sz w:val="20"/>
              </w:rPr>
              <w:t>бщеобразовател</w:t>
            </w:r>
            <w:r w:rsidR="00B07BF7">
              <w:rPr>
                <w:bCs/>
                <w:sz w:val="20"/>
              </w:rPr>
              <w:t>ь</w:t>
            </w:r>
            <w:r w:rsidR="00B22A00"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E326F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E326F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E326F5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E326F5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1" w:type="dxa"/>
            <w:vMerge/>
            <w:shd w:val="clear" w:color="auto" w:fill="FFFFFF"/>
            <w:vAlign w:val="center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E326F5" w:rsidRPr="005C7C58" w:rsidRDefault="00E326F5" w:rsidP="004528E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E326F5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E326F5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E326F5">
        <w:tc>
          <w:tcPr>
            <w:tcW w:w="1151" w:type="dxa"/>
            <w:shd w:val="clear" w:color="auto" w:fill="FFFFFF"/>
          </w:tcPr>
          <w:p w:rsidR="00B22A00" w:rsidRPr="00B60869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087B25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22A00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087B25" w:rsidRDefault="00087B25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22A00" w:rsidRPr="00F9217B" w:rsidRDefault="00087B25" w:rsidP="00087B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22A00"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087B25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B22A00"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="00B22A00"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22A00" w:rsidRDefault="0001665B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C62CAA">
              <w:rPr>
                <w:bCs/>
                <w:color w:val="000000"/>
                <w:sz w:val="20"/>
              </w:rPr>
              <w:t>40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B22A00" w:rsidRPr="005C7C58" w:rsidRDefault="00DA30B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C62CAA">
              <w:rPr>
                <w:bCs/>
                <w:color w:val="000000"/>
                <w:sz w:val="20"/>
              </w:rPr>
              <w:t>40</w:t>
            </w:r>
          </w:p>
        </w:tc>
        <w:tc>
          <w:tcPr>
            <w:tcW w:w="937" w:type="dxa"/>
            <w:shd w:val="clear" w:color="auto" w:fill="FFFFFF"/>
          </w:tcPr>
          <w:p w:rsidR="00B22A00" w:rsidRPr="005C7C58" w:rsidRDefault="000F21ED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C62CAA">
              <w:rPr>
                <w:bCs/>
                <w:color w:val="000000"/>
                <w:sz w:val="20"/>
              </w:rPr>
              <w:t>40</w:t>
            </w:r>
          </w:p>
        </w:tc>
        <w:tc>
          <w:tcPr>
            <w:tcW w:w="80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B22A00" w:rsidRPr="005C7C58" w:rsidRDefault="00DA30B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C62CAA">
              <w:rPr>
                <w:bCs/>
                <w:color w:val="000000"/>
                <w:sz w:val="20"/>
              </w:rPr>
              <w:t>4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Pr="001E7744" w:rsidRDefault="00626E8F" w:rsidP="00626E8F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626E8F" w:rsidRPr="00A93419" w:rsidRDefault="00246234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w:pict>
          <v:shape id="_x0000_s1039" type="#_x0000_t202" style="position:absolute;margin-left:590.35pt;margin-top:-14.95pt;width:149.75pt;height:90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B30D33" w:rsidRPr="009D7718" w:rsidRDefault="00B30D33" w:rsidP="00626E8F"/>
              </w:txbxContent>
            </v:textbox>
          </v:shape>
        </w:pict>
      </w:r>
    </w:p>
    <w:p w:rsidR="00626E8F" w:rsidRPr="00716CBC" w:rsidRDefault="00626E8F" w:rsidP="00626E8F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26E8F" w:rsidRPr="001E7744" w:rsidRDefault="00626E8F" w:rsidP="00626E8F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626E8F" w:rsidRPr="00430789" w:rsidRDefault="00626E8F" w:rsidP="00626E8F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626E8F" w:rsidRPr="001E7744" w:rsidRDefault="00626E8F" w:rsidP="00626E8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Default="00626E8F" w:rsidP="00626E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26E8F" w:rsidRPr="00A93419" w:rsidRDefault="00626E8F" w:rsidP="00626E8F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626E8F" w:rsidRPr="00C720C9" w:rsidTr="00E326F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626E8F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626E8F" w:rsidRPr="0052745E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E326F5" w:rsidRDefault="00E326F5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326F5" w:rsidRPr="00C720C9" w:rsidRDefault="00E326F5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14627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="00314627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C720C9" w:rsidTr="00E326F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626E8F" w:rsidRPr="00C720C9" w:rsidTr="00E326F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26E8F" w:rsidRPr="00C720C9" w:rsidTr="00E326F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A34159" w:rsidRPr="00A34159" w:rsidRDefault="00A34159" w:rsidP="00A34159">
            <w:pPr>
              <w:keepNext/>
              <w:jc w:val="both"/>
              <w:outlineLvl w:val="3"/>
              <w:rPr>
                <w:sz w:val="18"/>
                <w:szCs w:val="18"/>
              </w:rPr>
            </w:pPr>
            <w:r w:rsidRPr="00A34159">
              <w:rPr>
                <w:sz w:val="18"/>
                <w:szCs w:val="18"/>
              </w:rPr>
              <w:t>802111О.99.0.БА96АЮ83001</w:t>
            </w:r>
          </w:p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626E8F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626E8F" w:rsidRPr="000F7C0A" w:rsidRDefault="00626E8F" w:rsidP="007F7EF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26E8F" w:rsidRPr="004E0763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26E8F" w:rsidRPr="00C720C9" w:rsidTr="00E326F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626E8F" w:rsidRPr="005F367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26E8F" w:rsidRPr="00A93419" w:rsidRDefault="00626E8F" w:rsidP="00626E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626E8F" w:rsidRPr="005C7C58" w:rsidTr="00E326F5">
        <w:tc>
          <w:tcPr>
            <w:tcW w:w="1152" w:type="dxa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26E8F" w:rsidRPr="005C7C58" w:rsidTr="00E326F5">
        <w:tc>
          <w:tcPr>
            <w:tcW w:w="1152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6E8F" w:rsidRPr="005C7C58" w:rsidTr="00E326F5">
        <w:tc>
          <w:tcPr>
            <w:tcW w:w="1152" w:type="dxa"/>
            <w:shd w:val="clear" w:color="auto" w:fill="FFFFFF"/>
          </w:tcPr>
          <w:p w:rsidR="00A34159" w:rsidRPr="00A34159" w:rsidRDefault="00A34159" w:rsidP="00A34159">
            <w:pPr>
              <w:keepNext/>
              <w:jc w:val="both"/>
              <w:outlineLvl w:val="3"/>
              <w:rPr>
                <w:sz w:val="18"/>
                <w:szCs w:val="18"/>
              </w:rPr>
            </w:pPr>
            <w:r w:rsidRPr="00A34159">
              <w:rPr>
                <w:sz w:val="18"/>
                <w:szCs w:val="18"/>
              </w:rPr>
              <w:t>802111О.99.0.БА96АЮ83001</w:t>
            </w:r>
          </w:p>
          <w:p w:rsidR="00626E8F" w:rsidRPr="000F7C0A" w:rsidRDefault="00626E8F" w:rsidP="007F7EF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</w:t>
            </w:r>
            <w:r>
              <w:rPr>
                <w:bCs/>
                <w:sz w:val="18"/>
                <w:szCs w:val="18"/>
              </w:rPr>
              <w:t>азовательных программ основного</w:t>
            </w:r>
            <w:r w:rsidRPr="000F7C0A">
              <w:rPr>
                <w:bCs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626E8F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626E8F" w:rsidRPr="000F7C0A" w:rsidRDefault="00626E8F" w:rsidP="007F7EF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626E8F" w:rsidRPr="000F7C0A" w:rsidRDefault="0074330E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shd w:val="clear" w:color="auto" w:fill="FFFFFF"/>
          </w:tcPr>
          <w:p w:rsidR="00626E8F" w:rsidRPr="000F7C0A" w:rsidRDefault="0074330E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626E8F" w:rsidRPr="000F7C0A" w:rsidRDefault="0074330E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26E8F" w:rsidRDefault="00626E8F" w:rsidP="00626E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26E8F" w:rsidRPr="00C42765" w:rsidTr="007F7EF8">
        <w:trPr>
          <w:trHeight w:val="91"/>
        </w:trPr>
        <w:tc>
          <w:tcPr>
            <w:tcW w:w="15173" w:type="dxa"/>
            <w:gridSpan w:val="5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26E8F" w:rsidRPr="00C42765" w:rsidTr="007F7EF8">
        <w:tc>
          <w:tcPr>
            <w:tcW w:w="2694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26E8F" w:rsidRPr="00C42765" w:rsidTr="007F7EF8">
        <w:tc>
          <w:tcPr>
            <w:tcW w:w="2694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26E8F" w:rsidRPr="00C42765" w:rsidTr="007F7EF8">
        <w:tc>
          <w:tcPr>
            <w:tcW w:w="2694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26E8F" w:rsidRDefault="00626E8F" w:rsidP="00626E8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626E8F" w:rsidRPr="005D24BE" w:rsidRDefault="00626E8F" w:rsidP="00626E8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26E8F" w:rsidRPr="001E7744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626E8F" w:rsidRPr="00863635" w:rsidRDefault="00626E8F" w:rsidP="00626E8F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26E8F" w:rsidRPr="005C7C58" w:rsidRDefault="00626E8F" w:rsidP="00626E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Pr="00A93419" w:rsidRDefault="00626E8F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26E8F" w:rsidRPr="00476D45" w:rsidTr="007F7EF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13930" w:rsidRDefault="00F13930" w:rsidP="00626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13930" w:rsidRDefault="00F13930" w:rsidP="00626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Pr="004A6F10" w:rsidRDefault="00626E8F" w:rsidP="00626E8F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 w:themeColor="text1"/>
          <w:sz w:val="24"/>
          <w:szCs w:val="24"/>
          <w:shd w:val="clear" w:color="auto" w:fill="FFFFFF"/>
        </w:rPr>
        <w:t>9</w:t>
      </w:r>
    </w:p>
    <w:p w:rsidR="00626E8F" w:rsidRPr="00A93419" w:rsidRDefault="00626E8F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26E8F" w:rsidRPr="00716CBC" w:rsidRDefault="00246234" w:rsidP="00626E8F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246234">
        <w:rPr>
          <w:bCs/>
          <w:noProof/>
          <w:sz w:val="24"/>
          <w:szCs w:val="24"/>
          <w:lang w:eastAsia="ru-RU"/>
        </w:rPr>
        <w:pict>
          <v:shape id="_x0000_s1040" type="#_x0000_t202" style="position:absolute;left:0;text-align:left;margin-left:598.3pt;margin-top:2.6pt;width:149.75pt;height:90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B30D33" w:rsidRPr="009D7718" w:rsidRDefault="00B30D33" w:rsidP="00626E8F"/>
              </w:txbxContent>
            </v:textbox>
          </v:shape>
        </w:pict>
      </w:r>
      <w:r w:rsidR="00626E8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26E8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26E8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26E8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26E8F" w:rsidRDefault="00626E8F" w:rsidP="00626E8F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 w:rsidR="0020532E"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626E8F" w:rsidRDefault="00626E8F" w:rsidP="00626E8F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26E8F" w:rsidRPr="007933DF" w:rsidRDefault="00626E8F" w:rsidP="00626E8F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26E8F" w:rsidRPr="001E7744" w:rsidRDefault="00626E8F" w:rsidP="00626E8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Default="00626E8F" w:rsidP="00626E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26E8F" w:rsidRPr="00A93419" w:rsidRDefault="00626E8F" w:rsidP="00626E8F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626E8F" w:rsidRPr="00430789" w:rsidTr="00E326F5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E326F5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430789" w:rsidTr="00E326F5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26E8F" w:rsidRPr="00430789" w:rsidTr="00E326F5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26E8F" w:rsidRPr="00C720C9" w:rsidTr="00E326F5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626E8F" w:rsidRPr="005E7D6A" w:rsidRDefault="005E7D6A" w:rsidP="005E7D6A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 w:rsidR="0020532E"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Default="00626E8F" w:rsidP="007F7EF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7933DF" w:rsidRDefault="00626E8F" w:rsidP="007F7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7933DF" w:rsidRDefault="00626E8F" w:rsidP="007F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6E8F" w:rsidRPr="004E0763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26E8F" w:rsidRPr="00C720C9" w:rsidTr="00E326F5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26E8F" w:rsidRPr="005F367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26E8F" w:rsidRPr="00A93419" w:rsidRDefault="00626E8F" w:rsidP="00626E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626E8F" w:rsidRPr="005C7C58" w:rsidTr="007F7EF8">
        <w:tc>
          <w:tcPr>
            <w:tcW w:w="1578" w:type="dxa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7F7EF8">
        <w:tc>
          <w:tcPr>
            <w:tcW w:w="1578" w:type="dxa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5C7C58" w:rsidTr="007F7EF8">
        <w:tc>
          <w:tcPr>
            <w:tcW w:w="1578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26E8F" w:rsidRPr="005C7C58" w:rsidTr="007F7EF8">
        <w:tc>
          <w:tcPr>
            <w:tcW w:w="1578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6E8F" w:rsidRPr="005C7C58" w:rsidTr="007F7EF8">
        <w:tc>
          <w:tcPr>
            <w:tcW w:w="1578" w:type="dxa"/>
            <w:shd w:val="clear" w:color="auto" w:fill="FFFFFF"/>
          </w:tcPr>
          <w:p w:rsidR="00626E8F" w:rsidRPr="005E7D6A" w:rsidRDefault="005E7D6A" w:rsidP="007F7EF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 w:rsidR="0020532E"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7933DF" w:rsidRDefault="00626E8F" w:rsidP="007F7EF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C84558" w:rsidRDefault="00626E8F" w:rsidP="007F7EF8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626E8F" w:rsidRPr="00F82FB5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26E8F" w:rsidRPr="00F82FB5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26E8F" w:rsidRPr="005C7C58" w:rsidRDefault="00935144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626E8F" w:rsidRPr="005C7C58" w:rsidRDefault="00935144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769" w:type="dxa"/>
            <w:shd w:val="clear" w:color="auto" w:fill="FFFFFF"/>
          </w:tcPr>
          <w:p w:rsidR="00626E8F" w:rsidRPr="005C7C58" w:rsidRDefault="00935144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26E8F" w:rsidRDefault="00626E8F" w:rsidP="00626E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626E8F" w:rsidRPr="00C42765" w:rsidTr="007F7EF8">
        <w:tc>
          <w:tcPr>
            <w:tcW w:w="15594" w:type="dxa"/>
            <w:gridSpan w:val="5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26E8F" w:rsidRPr="00C42765" w:rsidTr="007F7EF8">
        <w:tc>
          <w:tcPr>
            <w:tcW w:w="3115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26E8F" w:rsidRPr="00C42765" w:rsidTr="007F7EF8">
        <w:tc>
          <w:tcPr>
            <w:tcW w:w="3115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26E8F" w:rsidRPr="00C42765" w:rsidTr="007F7EF8">
        <w:tc>
          <w:tcPr>
            <w:tcW w:w="3115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26E8F" w:rsidRPr="00C42765" w:rsidRDefault="00626E8F" w:rsidP="00626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26E8F" w:rsidRPr="00C42765" w:rsidRDefault="00626E8F" w:rsidP="00626E8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26E8F" w:rsidRPr="00C42765" w:rsidRDefault="00626E8F" w:rsidP="00626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26E8F" w:rsidRPr="00C42765" w:rsidRDefault="00626E8F" w:rsidP="00626E8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26E8F" w:rsidRPr="005C7C58" w:rsidRDefault="00626E8F" w:rsidP="00626E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Pr="00A93419" w:rsidRDefault="00626E8F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626E8F" w:rsidRPr="00476D45" w:rsidTr="007F7EF8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Pr="004A6F10" w:rsidRDefault="00C72092" w:rsidP="00C72092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 w:themeColor="text1"/>
          <w:sz w:val="24"/>
          <w:szCs w:val="24"/>
          <w:shd w:val="clear" w:color="auto" w:fill="FFFFFF"/>
        </w:rPr>
        <w:t>10</w:t>
      </w:r>
    </w:p>
    <w:p w:rsidR="00C72092" w:rsidRPr="00A93419" w:rsidRDefault="00C72092" w:rsidP="00C7209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72092" w:rsidRPr="00716CBC" w:rsidRDefault="00246234" w:rsidP="00C72092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246234">
        <w:rPr>
          <w:bCs/>
          <w:noProof/>
          <w:sz w:val="24"/>
          <w:szCs w:val="24"/>
          <w:lang w:eastAsia="ru-RU"/>
        </w:rPr>
        <w:pict>
          <v:shape id="_x0000_s1043" type="#_x0000_t202" style="position:absolute;left:0;text-align:left;margin-left:598.3pt;margin-top:2.6pt;width:149.75pt;height:90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B30D33" w:rsidRPr="009D7718" w:rsidRDefault="00B30D33" w:rsidP="00C72092"/>
              </w:txbxContent>
            </v:textbox>
          </v:shape>
        </w:pict>
      </w:r>
      <w:r w:rsidR="00C7209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C7209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C7209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C7209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C72092" w:rsidRDefault="00C72092" w:rsidP="00C7209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72092" w:rsidRDefault="00C72092" w:rsidP="00C72092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C72092" w:rsidRPr="007933DF" w:rsidRDefault="00C72092" w:rsidP="00C72092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C72092" w:rsidRPr="001E7744" w:rsidRDefault="00C72092" w:rsidP="00C7209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72092" w:rsidRDefault="00C72092" w:rsidP="00C7209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72092" w:rsidRPr="00A93419" w:rsidRDefault="00C72092" w:rsidP="00C72092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C72092" w:rsidRPr="00430789" w:rsidTr="005E7D6A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72092" w:rsidRPr="00430789" w:rsidTr="005E7D6A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72092" w:rsidRPr="00430789" w:rsidTr="005E7D6A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72092" w:rsidRPr="00430789" w:rsidTr="005E7D6A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72092" w:rsidRPr="00C720C9" w:rsidTr="005E7D6A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C72092" w:rsidRPr="00C720C9" w:rsidRDefault="004A6E80" w:rsidP="004A6E80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Default="00C72092" w:rsidP="005E7D6A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Pr="007933DF" w:rsidRDefault="00C72092" w:rsidP="005E7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Default="00C72092" w:rsidP="005E7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72092" w:rsidRPr="007933DF" w:rsidRDefault="00C72092" w:rsidP="005E7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2278" w:type="dxa"/>
            <w:shd w:val="clear" w:color="auto" w:fill="FFFFFF"/>
          </w:tcPr>
          <w:p w:rsidR="00C72092" w:rsidRPr="003D1E85" w:rsidRDefault="00C72092" w:rsidP="005E7D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72092" w:rsidRPr="005B7487" w:rsidRDefault="00C72092" w:rsidP="005E7D6A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72092" w:rsidRPr="00C720C9" w:rsidTr="005E7D6A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2092" w:rsidRPr="004E0763" w:rsidRDefault="00C72092" w:rsidP="005E7D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72092" w:rsidRPr="00592E17" w:rsidRDefault="00C72092" w:rsidP="005E7D6A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592E17" w:rsidRDefault="00C72092" w:rsidP="005E7D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72092" w:rsidRPr="003D1E85" w:rsidRDefault="00C72092" w:rsidP="005E7D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72092" w:rsidRPr="005B7487" w:rsidRDefault="00C72092" w:rsidP="005E7D6A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72092" w:rsidRPr="00C720C9" w:rsidTr="005E7D6A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72092" w:rsidRDefault="00C72092" w:rsidP="005E7D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72092" w:rsidRDefault="00C72092" w:rsidP="005E7D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72092" w:rsidRPr="00C720C9" w:rsidTr="005E7D6A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72092" w:rsidRPr="005F367F" w:rsidRDefault="00C72092" w:rsidP="005E7D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72092" w:rsidRPr="00A93419" w:rsidRDefault="00C72092" w:rsidP="00C7209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C72092" w:rsidRPr="005C7C58" w:rsidTr="005E7D6A">
        <w:tc>
          <w:tcPr>
            <w:tcW w:w="1578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72092" w:rsidRPr="005C7C58" w:rsidTr="005E7D6A">
        <w:tc>
          <w:tcPr>
            <w:tcW w:w="1578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72092" w:rsidRPr="005C7C58" w:rsidRDefault="00C72092" w:rsidP="0054719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72092" w:rsidRPr="005C7C58" w:rsidTr="005E7D6A">
        <w:tc>
          <w:tcPr>
            <w:tcW w:w="1578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72092" w:rsidRPr="005C7C58" w:rsidTr="005E7D6A">
        <w:tc>
          <w:tcPr>
            <w:tcW w:w="1578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72092" w:rsidRPr="005C7C58" w:rsidTr="005E7D6A">
        <w:tc>
          <w:tcPr>
            <w:tcW w:w="1578" w:type="dxa"/>
            <w:shd w:val="clear" w:color="auto" w:fill="FFFFFF"/>
          </w:tcPr>
          <w:p w:rsidR="00C72092" w:rsidRPr="00C84558" w:rsidRDefault="004A6E80" w:rsidP="004A6E80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Pr="007933DF" w:rsidRDefault="00C72092" w:rsidP="005E7D6A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Default="00C72092" w:rsidP="00C72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72092" w:rsidRPr="00C84558" w:rsidRDefault="00C72092" w:rsidP="00C72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1237" w:type="dxa"/>
            <w:shd w:val="clear" w:color="auto" w:fill="FFFFFF"/>
          </w:tcPr>
          <w:p w:rsidR="00C72092" w:rsidRPr="00F82FB5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72092" w:rsidRPr="00F82FB5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72092" w:rsidRPr="005C7C58" w:rsidRDefault="00C62CAA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C72092" w:rsidRPr="005C7C58" w:rsidRDefault="00C62CAA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769" w:type="dxa"/>
            <w:shd w:val="clear" w:color="auto" w:fill="FFFFFF"/>
          </w:tcPr>
          <w:p w:rsidR="00C72092" w:rsidRPr="005C7C58" w:rsidRDefault="00C62CAA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72092" w:rsidRPr="00A93419" w:rsidRDefault="00C72092" w:rsidP="00C7209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72092" w:rsidRDefault="00C72092" w:rsidP="00C7209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72092" w:rsidRPr="00A93419" w:rsidRDefault="00C72092" w:rsidP="00C7209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C72092" w:rsidRPr="00C42765" w:rsidTr="005E7D6A">
        <w:tc>
          <w:tcPr>
            <w:tcW w:w="15594" w:type="dxa"/>
            <w:gridSpan w:val="5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72092" w:rsidRPr="00C42765" w:rsidTr="005E7D6A">
        <w:tc>
          <w:tcPr>
            <w:tcW w:w="3115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72092" w:rsidRPr="00C42765" w:rsidTr="005E7D6A">
        <w:tc>
          <w:tcPr>
            <w:tcW w:w="3115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72092" w:rsidRPr="00C42765" w:rsidTr="005E7D6A">
        <w:tc>
          <w:tcPr>
            <w:tcW w:w="3115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72092" w:rsidRPr="00C42765" w:rsidRDefault="00C72092" w:rsidP="00C7209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72092" w:rsidRPr="00C42765" w:rsidRDefault="00C72092" w:rsidP="00C7209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72092" w:rsidRPr="00C42765" w:rsidRDefault="00C72092" w:rsidP="00C7209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72092" w:rsidRPr="00C42765" w:rsidRDefault="00C72092" w:rsidP="00C7209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72092" w:rsidRPr="005C7C58" w:rsidRDefault="00C72092" w:rsidP="00C7209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72092" w:rsidRDefault="00C72092" w:rsidP="00C7209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72092" w:rsidRPr="00A93419" w:rsidRDefault="00C72092" w:rsidP="00C7209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C72092" w:rsidRPr="00476D45" w:rsidTr="005E7D6A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F4055" w:rsidRDefault="004F4055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F4055" w:rsidRPr="004A6F10" w:rsidRDefault="004F4055" w:rsidP="004F4055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000000" w:themeColor="text1"/>
          <w:sz w:val="24"/>
          <w:szCs w:val="24"/>
          <w:shd w:val="clear" w:color="auto" w:fill="FFFFFF"/>
        </w:rPr>
        <w:t>11</w:t>
      </w:r>
    </w:p>
    <w:p w:rsidR="004F4055" w:rsidRPr="00716CBC" w:rsidRDefault="00246234" w:rsidP="004F4055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246234">
        <w:rPr>
          <w:bCs/>
          <w:noProof/>
          <w:sz w:val="24"/>
          <w:szCs w:val="24"/>
          <w:lang w:eastAsia="ru-RU"/>
        </w:rPr>
        <w:pict>
          <v:shape id="_x0000_s1048" type="#_x0000_t202" style="position:absolute;left:0;text-align:left;margin-left:598.3pt;margin-top:2.6pt;width:149.75pt;height:90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 style="mso-next-textbox:#_x0000_s104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30D33" w:rsidRPr="009D7718" w:rsidRDefault="00B30D33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B30D33" w:rsidRPr="009D7718" w:rsidRDefault="00B30D33" w:rsidP="004F4055"/>
              </w:txbxContent>
            </v:textbox>
          </v:shape>
        </w:pict>
      </w:r>
      <w:r w:rsidR="004F4055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F4055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F4055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F4055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F4055" w:rsidRDefault="004F4055" w:rsidP="004F4055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4F4055" w:rsidRDefault="004F4055" w:rsidP="004F4055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4F4055" w:rsidRPr="007933DF" w:rsidRDefault="004F4055" w:rsidP="004F4055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4F4055" w:rsidRPr="001E7744" w:rsidRDefault="004F4055" w:rsidP="004F40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F4055" w:rsidRDefault="004F4055" w:rsidP="004F405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F4055" w:rsidRPr="00A93419" w:rsidRDefault="004F4055" w:rsidP="004F4055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4F4055" w:rsidRPr="00430789" w:rsidTr="004F4055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F4055" w:rsidRPr="00430789" w:rsidTr="004F4055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F4055" w:rsidRPr="00430789" w:rsidTr="004F4055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F4055" w:rsidRPr="00430789" w:rsidTr="004F4055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F4055" w:rsidRPr="00C720C9" w:rsidTr="004F4055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4F4055" w:rsidRPr="00C720C9" w:rsidRDefault="004F4055" w:rsidP="004F4055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Default="004F4055" w:rsidP="004F405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7933DF" w:rsidRDefault="004F4055" w:rsidP="004F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6F648C" w:rsidRDefault="006F648C" w:rsidP="004F4055">
            <w:pPr>
              <w:rPr>
                <w:sz w:val="18"/>
                <w:szCs w:val="18"/>
              </w:rPr>
            </w:pPr>
            <w:r w:rsidRPr="006F648C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2278" w:type="dxa"/>
            <w:shd w:val="clear" w:color="auto" w:fill="FFFFFF"/>
          </w:tcPr>
          <w:p w:rsidR="004F4055" w:rsidRPr="003D1E85" w:rsidRDefault="004F4055" w:rsidP="004F405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F4055" w:rsidRPr="005B7487" w:rsidRDefault="004F4055" w:rsidP="004F405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F4055" w:rsidRPr="00C720C9" w:rsidTr="004F4055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F4055" w:rsidRPr="004E0763" w:rsidRDefault="004F4055" w:rsidP="004F405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F4055" w:rsidRPr="00592E17" w:rsidRDefault="004F4055" w:rsidP="004F405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592E17" w:rsidRDefault="004F4055" w:rsidP="004F405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F4055" w:rsidRPr="003D1E85" w:rsidRDefault="004F4055" w:rsidP="004F405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F4055" w:rsidRPr="005B7487" w:rsidRDefault="004F4055" w:rsidP="004F405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F4055" w:rsidRPr="00C720C9" w:rsidTr="004F4055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F4055" w:rsidRDefault="004F4055" w:rsidP="004F4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F4055" w:rsidRDefault="004F4055" w:rsidP="004F4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F4055" w:rsidRPr="00C720C9" w:rsidTr="004F4055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F4055" w:rsidRPr="005F367F" w:rsidRDefault="004F4055" w:rsidP="004F4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F4055" w:rsidRPr="00A93419" w:rsidRDefault="004F4055" w:rsidP="004F4055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4F4055" w:rsidRPr="005C7C58" w:rsidTr="004F4055">
        <w:tc>
          <w:tcPr>
            <w:tcW w:w="1578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F4055" w:rsidRPr="005C7C58" w:rsidTr="004F4055">
        <w:tc>
          <w:tcPr>
            <w:tcW w:w="1578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F4055" w:rsidRPr="005C7C58" w:rsidTr="004F4055">
        <w:tc>
          <w:tcPr>
            <w:tcW w:w="1578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F4055" w:rsidRPr="005C7C58" w:rsidTr="004F4055">
        <w:tc>
          <w:tcPr>
            <w:tcW w:w="1578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F4055" w:rsidRPr="005C7C58" w:rsidTr="004F4055">
        <w:tc>
          <w:tcPr>
            <w:tcW w:w="1578" w:type="dxa"/>
            <w:shd w:val="clear" w:color="auto" w:fill="FFFFFF"/>
          </w:tcPr>
          <w:p w:rsidR="004F4055" w:rsidRPr="00C84558" w:rsidRDefault="004F4055" w:rsidP="004F4055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7933DF" w:rsidRDefault="004F4055" w:rsidP="004F405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6F648C" w:rsidRDefault="006F648C" w:rsidP="006F648C">
            <w:pPr>
              <w:rPr>
                <w:sz w:val="18"/>
                <w:szCs w:val="18"/>
              </w:rPr>
            </w:pPr>
            <w:r w:rsidRPr="006F648C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1237" w:type="dxa"/>
            <w:shd w:val="clear" w:color="auto" w:fill="FFFFFF"/>
          </w:tcPr>
          <w:p w:rsidR="004F4055" w:rsidRPr="00F82FB5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4F4055" w:rsidRPr="00F82FB5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F4055" w:rsidRPr="005C7C58" w:rsidRDefault="006F648C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4F4055" w:rsidRPr="005C7C58" w:rsidRDefault="006F648C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69" w:type="dxa"/>
            <w:shd w:val="clear" w:color="auto" w:fill="FFFFFF"/>
          </w:tcPr>
          <w:p w:rsidR="004F4055" w:rsidRPr="005C7C58" w:rsidRDefault="006F648C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F4055" w:rsidRPr="00A93419" w:rsidRDefault="004F4055" w:rsidP="004F405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F4055" w:rsidRDefault="004F4055" w:rsidP="004F405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F4055" w:rsidRPr="00A93419" w:rsidRDefault="004F4055" w:rsidP="004F405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4F4055" w:rsidRPr="00C42765" w:rsidTr="004F4055">
        <w:tc>
          <w:tcPr>
            <w:tcW w:w="15594" w:type="dxa"/>
            <w:gridSpan w:val="5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F4055" w:rsidRPr="00C42765" w:rsidTr="004F4055">
        <w:tc>
          <w:tcPr>
            <w:tcW w:w="3115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F4055" w:rsidRPr="00C42765" w:rsidTr="004F4055">
        <w:tc>
          <w:tcPr>
            <w:tcW w:w="3115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F4055" w:rsidRPr="00C42765" w:rsidTr="004F4055">
        <w:tc>
          <w:tcPr>
            <w:tcW w:w="3115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F4055" w:rsidRPr="00C42765" w:rsidRDefault="004F4055" w:rsidP="004F405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F4055" w:rsidRPr="00C42765" w:rsidRDefault="004F4055" w:rsidP="004F405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F4055" w:rsidRPr="00C42765" w:rsidRDefault="004F4055" w:rsidP="004F405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F4055" w:rsidRPr="00C42765" w:rsidRDefault="004F4055" w:rsidP="004F405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F4055" w:rsidRPr="005C7C58" w:rsidRDefault="004F4055" w:rsidP="004F4055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F4055" w:rsidRDefault="004F4055" w:rsidP="004F40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F4055" w:rsidRDefault="004F4055" w:rsidP="004F40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F4055" w:rsidRDefault="004F4055" w:rsidP="004F40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F4055" w:rsidRPr="00A93419" w:rsidRDefault="004F4055" w:rsidP="004F405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4F4055" w:rsidRPr="00476D45" w:rsidTr="004F4055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F4055" w:rsidRDefault="004F4055" w:rsidP="004F405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246234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2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30D33" w:rsidRPr="009D7718" w:rsidRDefault="00B30D33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92CE8" w:rsidRDefault="00B30D33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B30D33" w:rsidRPr="009D7718" w:rsidRDefault="00B30D33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3096E">
        <w:rPr>
          <w:bCs/>
          <w:color w:val="000000"/>
          <w:sz w:val="24"/>
          <w:szCs w:val="24"/>
          <w:shd w:val="clear" w:color="auto" w:fill="FFFFFF"/>
        </w:rPr>
        <w:t>1</w:t>
      </w:r>
      <w:r w:rsidR="006F648C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087B25" w:rsidRPr="00087B25" w:rsidRDefault="00087B25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bCs/>
          <w:vanish/>
          <w:color w:val="000000"/>
          <w:sz w:val="24"/>
          <w:szCs w:val="24"/>
          <w:shd w:val="clear" w:color="auto" w:fill="FFFFFF"/>
        </w:rPr>
      </w:pPr>
    </w:p>
    <w:p w:rsidR="00133F87" w:rsidRPr="00430789" w:rsidRDefault="00133F87" w:rsidP="00087B25">
      <w:pPr>
        <w:pStyle w:val="af2"/>
        <w:keepNext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E326F5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E326F5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E326F5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E326F5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E326F5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133F87" w:rsidRPr="00981A71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33F87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133F87">
              <w:rPr>
                <w:bCs/>
                <w:sz w:val="20"/>
              </w:rPr>
              <w:t>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E326F5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E326F5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E326F5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981A71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087B25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="00133F87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087B25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74330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74330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74330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74330E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15A89" w:rsidRPr="001E7744" w:rsidRDefault="00246234" w:rsidP="00615A8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7jiA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3Owor41mjyAMq4E2YB9eE9i02n7HqIfJrLH7tiOWYyTfKxBXmRVFGOV4KKZXORzsuWVzbiGKAlSN&#10;PUbjduXH8d8ZK7YtRBrlrPQNCLIRUSpBuWNWBxnD9MWaDi9FGO/zc/R6es8Wv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XTF7j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30D33" w:rsidRPr="009D7718" w:rsidRDefault="00B30D33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8D016E" w:rsidRDefault="00B30D33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B30D33" w:rsidRPr="009D7718" w:rsidRDefault="00B30D33" w:rsidP="00615A89"/>
              </w:txbxContent>
            </v:textbox>
          </v:shape>
        </w:pict>
      </w:r>
      <w:r w:rsidR="00615A8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14455">
        <w:rPr>
          <w:bCs/>
          <w:color w:val="000000"/>
          <w:sz w:val="24"/>
          <w:szCs w:val="24"/>
          <w:shd w:val="clear" w:color="auto" w:fill="FFFFFF"/>
        </w:rPr>
        <w:t>1</w:t>
      </w:r>
      <w:r w:rsidR="006F648C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615A89" w:rsidRPr="00141DA8" w:rsidRDefault="00615A89" w:rsidP="00615A89">
      <w:pPr>
        <w:keepNext/>
        <w:outlineLvl w:val="3"/>
        <w:rPr>
          <w:sz w:val="24"/>
          <w:szCs w:val="24"/>
        </w:rPr>
      </w:pPr>
    </w:p>
    <w:p w:rsidR="00615A89" w:rsidRPr="00716CBC" w:rsidRDefault="00615A89" w:rsidP="00615A8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15A89" w:rsidRDefault="00615A89" w:rsidP="00615A8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15A89" w:rsidRPr="00430789" w:rsidRDefault="00615A89" w:rsidP="0002210A">
      <w:pPr>
        <w:pStyle w:val="af2"/>
        <w:keepNext/>
        <w:numPr>
          <w:ilvl w:val="0"/>
          <w:numId w:val="8"/>
        </w:numPr>
        <w:spacing w:after="0" w:line="240" w:lineRule="auto"/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15A89" w:rsidRPr="001E7744" w:rsidRDefault="00615A89" w:rsidP="00615A8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15A89" w:rsidRDefault="00615A89" w:rsidP="00615A8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15A89" w:rsidRPr="00A93419" w:rsidRDefault="00615A89" w:rsidP="00615A8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15A89" w:rsidRPr="00430789" w:rsidTr="000125D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0125D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15A89" w:rsidRPr="00430789" w:rsidTr="000125D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15A89" w:rsidRPr="00430789" w:rsidTr="000125D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15A89" w:rsidRPr="00C720C9" w:rsidTr="000125D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15A89" w:rsidRPr="00981A71" w:rsidRDefault="00615A89" w:rsidP="007736A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804200О.99.0.ББ52АЖ</w:t>
            </w:r>
            <w:r w:rsidR="007736A9" w:rsidRPr="00981A71">
              <w:rPr>
                <w:sz w:val="18"/>
                <w:szCs w:val="18"/>
              </w:rPr>
              <w:t>96</w:t>
            </w:r>
            <w:r w:rsidRPr="00981A71">
              <w:rPr>
                <w:sz w:val="18"/>
                <w:szCs w:val="18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15A89" w:rsidRPr="008D016E" w:rsidRDefault="00615A89" w:rsidP="000125D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15A89" w:rsidRPr="00F9217B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615A89" w:rsidRPr="00615A8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15A89" w:rsidRPr="00F9217B" w:rsidRDefault="00615A89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15A89" w:rsidRDefault="00615A89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615A89" w:rsidRDefault="00615A89" w:rsidP="000125DC">
            <w:pPr>
              <w:jc w:val="center"/>
              <w:rPr>
                <w:sz w:val="18"/>
                <w:szCs w:val="18"/>
              </w:rPr>
            </w:pPr>
          </w:p>
          <w:p w:rsidR="00615A89" w:rsidRDefault="00615A89" w:rsidP="000125DC">
            <w:pPr>
              <w:jc w:val="center"/>
              <w:rPr>
                <w:sz w:val="18"/>
                <w:szCs w:val="18"/>
              </w:rPr>
            </w:pPr>
          </w:p>
          <w:p w:rsidR="00615A89" w:rsidRPr="008D016E" w:rsidRDefault="00615A89" w:rsidP="0001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15A89" w:rsidRPr="008D016E" w:rsidRDefault="00615A89" w:rsidP="000125D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15A89" w:rsidRDefault="00615A8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615A89" w:rsidRDefault="00615A8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15A89" w:rsidRDefault="00615A8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15A89" w:rsidRPr="00C720C9" w:rsidRDefault="00615A89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15A89" w:rsidRPr="00CC3F39" w:rsidRDefault="00615A8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615A89" w:rsidRPr="005B7487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15A89" w:rsidRPr="00C720C9" w:rsidTr="000125D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15A89" w:rsidRPr="004E0763" w:rsidRDefault="00615A8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15A89" w:rsidRPr="00592E17" w:rsidRDefault="00615A89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592E17" w:rsidRDefault="00615A8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15A89" w:rsidRPr="003D1E85" w:rsidRDefault="00615A89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15A89" w:rsidRPr="00CC3F39" w:rsidRDefault="00615A8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15A89" w:rsidRPr="005B7487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15A89" w:rsidRP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15A89" w:rsidRP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15A89" w:rsidRP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15A89" w:rsidRPr="00C720C9" w:rsidTr="000125D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15A89" w:rsidRDefault="00615A8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15A89" w:rsidRDefault="00615A8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15A89" w:rsidRPr="00CC3F3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15A89" w:rsidRPr="00A93419" w:rsidRDefault="00615A89" w:rsidP="00615A8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15A89" w:rsidRPr="005C7C58" w:rsidTr="000125DC">
        <w:tc>
          <w:tcPr>
            <w:tcW w:w="1150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15A89" w:rsidRPr="005C7C58" w:rsidTr="000125DC">
        <w:tc>
          <w:tcPr>
            <w:tcW w:w="1150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15A89" w:rsidRPr="005C7C58" w:rsidRDefault="00E01A9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615A89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47191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15A89" w:rsidRPr="0052745E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15A89" w:rsidRPr="0052745E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15A89" w:rsidRPr="005C7C58" w:rsidTr="000125DC">
        <w:tc>
          <w:tcPr>
            <w:tcW w:w="1150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15A89" w:rsidRPr="005C7C58" w:rsidTr="000125DC">
        <w:tc>
          <w:tcPr>
            <w:tcW w:w="1150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55252" w:rsidRPr="005C7C58" w:rsidTr="000125DC">
        <w:trPr>
          <w:trHeight w:val="1361"/>
        </w:trPr>
        <w:tc>
          <w:tcPr>
            <w:tcW w:w="1150" w:type="dxa"/>
            <w:shd w:val="clear" w:color="auto" w:fill="FFFFFF"/>
          </w:tcPr>
          <w:p w:rsidR="00A55252" w:rsidRPr="00981A71" w:rsidRDefault="00A55252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804200О.99.0.ББ52АЖ96000</w:t>
            </w:r>
          </w:p>
        </w:tc>
        <w:tc>
          <w:tcPr>
            <w:tcW w:w="975" w:type="dxa"/>
            <w:shd w:val="clear" w:color="auto" w:fill="FFFFFF"/>
          </w:tcPr>
          <w:p w:rsidR="00A55252" w:rsidRPr="008D016E" w:rsidRDefault="00A55252" w:rsidP="00C3428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5252" w:rsidRPr="00615A89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903" w:type="dxa"/>
            <w:shd w:val="clear" w:color="auto" w:fill="FFFFFF"/>
          </w:tcPr>
          <w:p w:rsidR="00A55252" w:rsidRPr="005D25D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55252" w:rsidRDefault="00A55252" w:rsidP="000125DC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55252" w:rsidRDefault="00A55252" w:rsidP="000125DC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5525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55252" w:rsidRPr="00972E7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55252" w:rsidRPr="005C7C58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55252" w:rsidRPr="00615A89" w:rsidRDefault="000F21ED" w:rsidP="00765C2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1620</w:t>
            </w:r>
          </w:p>
        </w:tc>
        <w:tc>
          <w:tcPr>
            <w:tcW w:w="884" w:type="dxa"/>
            <w:shd w:val="clear" w:color="auto" w:fill="FFFFFF"/>
          </w:tcPr>
          <w:p w:rsidR="00A55252" w:rsidRDefault="000F21ED" w:rsidP="00A55252">
            <w:pPr>
              <w:jc w:val="center"/>
            </w:pPr>
            <w:r>
              <w:rPr>
                <w:bCs/>
                <w:sz w:val="20"/>
              </w:rPr>
              <w:t>1620</w:t>
            </w:r>
          </w:p>
        </w:tc>
        <w:tc>
          <w:tcPr>
            <w:tcW w:w="937" w:type="dxa"/>
            <w:shd w:val="clear" w:color="auto" w:fill="FFFFFF"/>
          </w:tcPr>
          <w:p w:rsidR="00A55252" w:rsidRDefault="000F21ED" w:rsidP="00A55252">
            <w:pPr>
              <w:jc w:val="center"/>
            </w:pPr>
            <w:r>
              <w:rPr>
                <w:bCs/>
                <w:sz w:val="20"/>
              </w:rPr>
              <w:t>1620</w:t>
            </w:r>
          </w:p>
        </w:tc>
        <w:tc>
          <w:tcPr>
            <w:tcW w:w="806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55252" w:rsidRPr="00615A89" w:rsidRDefault="00A55252" w:rsidP="000125D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55252" w:rsidRPr="00615A89" w:rsidRDefault="000F21ED" w:rsidP="000125D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162</w:t>
            </w:r>
          </w:p>
        </w:tc>
      </w:tr>
    </w:tbl>
    <w:p w:rsidR="00615A89" w:rsidRPr="00A93419" w:rsidRDefault="00615A89" w:rsidP="00615A8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15A89" w:rsidRDefault="00615A89" w:rsidP="00615A8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15A89" w:rsidRPr="00A93419" w:rsidRDefault="00615A89" w:rsidP="00615A8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15A89" w:rsidRPr="00587874" w:rsidTr="000125DC">
        <w:tc>
          <w:tcPr>
            <w:tcW w:w="15173" w:type="dxa"/>
            <w:gridSpan w:val="5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15A89" w:rsidRPr="00587874" w:rsidTr="000125DC">
        <w:tc>
          <w:tcPr>
            <w:tcW w:w="2694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15A89" w:rsidRPr="00587874" w:rsidTr="000125DC">
        <w:tc>
          <w:tcPr>
            <w:tcW w:w="2694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A7AE2" w:rsidRPr="00587874" w:rsidTr="000125DC">
        <w:tc>
          <w:tcPr>
            <w:tcW w:w="2694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15A89" w:rsidRPr="00B14F7E" w:rsidRDefault="00615A89" w:rsidP="00615A8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15A89" w:rsidRPr="00B14F7E" w:rsidRDefault="00615A89" w:rsidP="00615A8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15A89" w:rsidRPr="00B14F7E" w:rsidRDefault="00615A89" w:rsidP="00615A8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15A89" w:rsidRPr="00587874" w:rsidRDefault="00615A89" w:rsidP="00615A8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15A89" w:rsidRPr="00587874" w:rsidRDefault="00615A89" w:rsidP="00615A8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15A89" w:rsidRPr="00587874" w:rsidRDefault="00615A89" w:rsidP="00615A8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615A89" w:rsidRDefault="00615A89" w:rsidP="00615A8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15A89" w:rsidRDefault="00615A89" w:rsidP="00615A8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15A89" w:rsidRPr="00A93419" w:rsidRDefault="00615A89" w:rsidP="00615A8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15A89" w:rsidRPr="00587874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15A89" w:rsidRPr="0032526A" w:rsidRDefault="00615A89" w:rsidP="00615A8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146CC" w:rsidRDefault="006146CC" w:rsidP="006146CC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146CC" w:rsidRDefault="006146CC" w:rsidP="006146CC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146CC" w:rsidRDefault="006146CC" w:rsidP="006146CC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736A9" w:rsidRPr="001E7744" w:rsidRDefault="007736A9" w:rsidP="007736A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  <w:r w:rsidR="00246234">
        <w:rPr>
          <w:bCs/>
          <w:noProof/>
          <w:sz w:val="24"/>
          <w:szCs w:val="24"/>
          <w:lang w:eastAsia="ru-RU"/>
        </w:rPr>
        <w:lastRenderedPageBreak/>
        <w:pict>
          <v:shape id="_x0000_s1035" type="#_x0000_t202" style="position:absolute;left:0;text-align:left;margin-left:562.3pt;margin-top:9.95pt;width:149.75pt;height:9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uJig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xdFeGxBPaAwLKBuqj68JThqw3ynpsTMr6r7tmJWUtO81mqvI8jy0clzki4s5Lux0ZzPdYZoj&#10;VEU9JeP01o/tvzNWbRu8abSzhms0ZK2iVYJzR1YHG2P3xZwOL0Vo7+k6Rj2/Z6tfAA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CNLi4mKAgAAFw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30D33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30D33" w:rsidRPr="009D7718" w:rsidRDefault="00B30D33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B30D33" w:rsidRPr="009D7718" w:rsidRDefault="00B30D33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8D016E" w:rsidRDefault="00B30D33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B30D33" w:rsidRPr="009D7718" w:rsidRDefault="00B30D33" w:rsidP="007736A9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E4689">
        <w:rPr>
          <w:bCs/>
          <w:color w:val="000000"/>
          <w:sz w:val="24"/>
          <w:szCs w:val="24"/>
          <w:shd w:val="clear" w:color="auto" w:fill="FFFFFF"/>
        </w:rPr>
        <w:t>1</w:t>
      </w:r>
      <w:r w:rsidR="006F648C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7736A9" w:rsidRPr="00141DA8" w:rsidRDefault="007736A9" w:rsidP="007736A9">
      <w:pPr>
        <w:keepNext/>
        <w:outlineLvl w:val="3"/>
        <w:rPr>
          <w:sz w:val="24"/>
          <w:szCs w:val="24"/>
        </w:rPr>
      </w:pPr>
    </w:p>
    <w:p w:rsidR="007736A9" w:rsidRPr="00716CBC" w:rsidRDefault="007736A9" w:rsidP="007736A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736A9" w:rsidRDefault="007736A9" w:rsidP="007736A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7736A9" w:rsidRPr="00430789" w:rsidRDefault="007736A9" w:rsidP="0002210A">
      <w:pPr>
        <w:pStyle w:val="af2"/>
        <w:keepNext/>
        <w:numPr>
          <w:ilvl w:val="0"/>
          <w:numId w:val="8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736A9" w:rsidRPr="001E7744" w:rsidRDefault="007736A9" w:rsidP="007736A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736A9" w:rsidRDefault="007736A9" w:rsidP="007736A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736A9" w:rsidRPr="00A93419" w:rsidRDefault="007736A9" w:rsidP="007736A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736A9" w:rsidRPr="00430789" w:rsidTr="000125D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0125D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7749B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4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736A9" w:rsidRPr="00430789" w:rsidTr="000125D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736A9" w:rsidRPr="00430789" w:rsidTr="000125D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736A9" w:rsidRPr="00C720C9" w:rsidTr="000125D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970A45" w:rsidRPr="00D01E42" w:rsidRDefault="00970A45" w:rsidP="00970A45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804200О.99.0.ББ52АЗ44000</w:t>
            </w:r>
          </w:p>
          <w:p w:rsidR="007736A9" w:rsidRPr="00981A71" w:rsidRDefault="007736A9" w:rsidP="00970A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7736A9" w:rsidRPr="008D016E" w:rsidRDefault="007736A9" w:rsidP="000125D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7736A9" w:rsidRPr="00F9217B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970A45" w:rsidRDefault="00970A45" w:rsidP="00970A4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70A45">
              <w:rPr>
                <w:bCs/>
                <w:sz w:val="18"/>
                <w:szCs w:val="18"/>
              </w:rPr>
              <w:t>Художествен</w:t>
            </w:r>
          </w:p>
          <w:p w:rsidR="007736A9" w:rsidRPr="00970A45" w:rsidRDefault="00970A45" w:rsidP="00970A4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70A45">
              <w:rPr>
                <w:bCs/>
                <w:sz w:val="18"/>
                <w:szCs w:val="18"/>
              </w:rPr>
              <w:t>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7736A9" w:rsidRPr="00F9217B" w:rsidRDefault="007736A9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736A9" w:rsidRDefault="007736A9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7736A9" w:rsidRDefault="007736A9" w:rsidP="000125DC">
            <w:pPr>
              <w:jc w:val="center"/>
              <w:rPr>
                <w:sz w:val="18"/>
                <w:szCs w:val="18"/>
              </w:rPr>
            </w:pPr>
          </w:p>
          <w:p w:rsidR="007736A9" w:rsidRDefault="007736A9" w:rsidP="000125DC">
            <w:pPr>
              <w:jc w:val="center"/>
              <w:rPr>
                <w:sz w:val="18"/>
                <w:szCs w:val="18"/>
              </w:rPr>
            </w:pPr>
          </w:p>
          <w:p w:rsidR="007736A9" w:rsidRPr="008D016E" w:rsidRDefault="007736A9" w:rsidP="0001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736A9" w:rsidRPr="008D016E" w:rsidRDefault="007736A9" w:rsidP="000125D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7736A9" w:rsidRDefault="007736A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7736A9" w:rsidRDefault="007736A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736A9" w:rsidRDefault="007736A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736A9" w:rsidRPr="00C720C9" w:rsidRDefault="007736A9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7736A9" w:rsidRPr="00CC3F39" w:rsidRDefault="007736A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7736A9" w:rsidRPr="005B7487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736A9" w:rsidRPr="00C720C9" w:rsidTr="000125D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736A9" w:rsidRPr="004E0763" w:rsidRDefault="007736A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736A9" w:rsidRPr="00592E17" w:rsidRDefault="007736A9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592E17" w:rsidRDefault="007736A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736A9" w:rsidRPr="003D1E85" w:rsidRDefault="007736A9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7736A9" w:rsidRPr="00CC3F39" w:rsidRDefault="007736A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736A9" w:rsidRPr="005B7487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736A9" w:rsidRPr="00615A8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736A9" w:rsidRPr="00615A8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736A9" w:rsidRPr="00615A8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736A9" w:rsidRPr="00C720C9" w:rsidTr="000125D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736A9" w:rsidRDefault="007736A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736A9" w:rsidRDefault="007736A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7736A9" w:rsidRPr="00CC3F3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736A9" w:rsidRPr="00A93419" w:rsidRDefault="007736A9" w:rsidP="007736A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736A9" w:rsidRPr="005C7C58" w:rsidTr="00AC17EF">
        <w:tc>
          <w:tcPr>
            <w:tcW w:w="1150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36A9" w:rsidRPr="005C7C58" w:rsidTr="00AC17EF">
        <w:tc>
          <w:tcPr>
            <w:tcW w:w="1150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="00547191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="00547191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736A9" w:rsidRPr="005C7C58" w:rsidRDefault="00E01A9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7736A9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736A9" w:rsidRPr="0052745E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736A9" w:rsidRPr="0052745E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736A9" w:rsidRPr="005C7C58" w:rsidTr="00AC17EF">
        <w:tc>
          <w:tcPr>
            <w:tcW w:w="1150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736A9" w:rsidRPr="005C7C58" w:rsidTr="00AC17EF">
        <w:tc>
          <w:tcPr>
            <w:tcW w:w="1150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55252" w:rsidRPr="005C7C58" w:rsidTr="00AC17EF">
        <w:trPr>
          <w:trHeight w:val="1361"/>
        </w:trPr>
        <w:tc>
          <w:tcPr>
            <w:tcW w:w="1150" w:type="dxa"/>
            <w:shd w:val="clear" w:color="auto" w:fill="FFFFFF"/>
          </w:tcPr>
          <w:p w:rsidR="00970A45" w:rsidRPr="00D01E42" w:rsidRDefault="00970A45" w:rsidP="00970A45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804200О.99.0.ББ52АЗ44000</w:t>
            </w:r>
          </w:p>
          <w:p w:rsidR="00A55252" w:rsidRPr="00981A71" w:rsidRDefault="00A55252" w:rsidP="00970A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/>
          </w:tcPr>
          <w:p w:rsidR="00A55252" w:rsidRPr="008D016E" w:rsidRDefault="00A55252" w:rsidP="00C3428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5252" w:rsidRPr="00615A89" w:rsidRDefault="00970A45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903" w:type="dxa"/>
            <w:shd w:val="clear" w:color="auto" w:fill="FFFFFF"/>
          </w:tcPr>
          <w:p w:rsidR="00A55252" w:rsidRPr="005D25D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55252" w:rsidRDefault="00A55252" w:rsidP="00AC17EF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55252" w:rsidRDefault="00A55252" w:rsidP="00AC17EF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55252" w:rsidRDefault="00A55252" w:rsidP="00AC17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55252" w:rsidRPr="00972E7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55252" w:rsidRPr="005C7C58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55252" w:rsidRPr="00615A89" w:rsidRDefault="00CA057C" w:rsidP="00765C2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84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937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06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55252" w:rsidRPr="00615A89" w:rsidRDefault="00A55252" w:rsidP="000125D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55252" w:rsidRPr="00615A89" w:rsidRDefault="00CA057C" w:rsidP="00765C2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</w:p>
        </w:tc>
      </w:tr>
    </w:tbl>
    <w:p w:rsidR="007736A9" w:rsidRPr="00A93419" w:rsidRDefault="007736A9" w:rsidP="007736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736A9" w:rsidRPr="00A93419" w:rsidRDefault="007736A9" w:rsidP="007736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736A9" w:rsidRDefault="007736A9" w:rsidP="007736A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736A9" w:rsidRPr="00A93419" w:rsidRDefault="007736A9" w:rsidP="007736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736A9" w:rsidRPr="00587874" w:rsidTr="000125DC">
        <w:tc>
          <w:tcPr>
            <w:tcW w:w="15173" w:type="dxa"/>
            <w:gridSpan w:val="5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736A9" w:rsidRPr="00587874" w:rsidTr="000125DC">
        <w:tc>
          <w:tcPr>
            <w:tcW w:w="2694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7736A9" w:rsidRPr="00587874" w:rsidTr="000125DC">
        <w:tc>
          <w:tcPr>
            <w:tcW w:w="2694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736A9" w:rsidRPr="00587874" w:rsidTr="000125DC">
        <w:tc>
          <w:tcPr>
            <w:tcW w:w="2694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736A9" w:rsidRPr="00B14F7E" w:rsidRDefault="007736A9" w:rsidP="007736A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736A9" w:rsidRPr="00B14F7E" w:rsidRDefault="007736A9" w:rsidP="007736A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736A9" w:rsidRPr="00B14F7E" w:rsidRDefault="007736A9" w:rsidP="007736A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736A9" w:rsidRPr="00587874" w:rsidRDefault="007736A9" w:rsidP="007736A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736A9" w:rsidRPr="00587874" w:rsidRDefault="007736A9" w:rsidP="007736A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736A9" w:rsidRPr="00587874" w:rsidRDefault="007736A9" w:rsidP="007736A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736A9" w:rsidRDefault="007736A9" w:rsidP="007736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736A9" w:rsidRDefault="007736A9" w:rsidP="007736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736A9" w:rsidRPr="00A93419" w:rsidRDefault="007736A9" w:rsidP="007736A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736A9" w:rsidRPr="00587874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736A9" w:rsidRPr="0032526A" w:rsidRDefault="007736A9" w:rsidP="007736A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736A9" w:rsidRDefault="007736A9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F1393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6F648C">
        <w:rPr>
          <w:bCs/>
          <w:color w:val="000000"/>
          <w:sz w:val="24"/>
          <w:szCs w:val="24"/>
          <w:shd w:val="clear" w:color="auto" w:fill="FFFFFF"/>
        </w:rPr>
        <w:t>15</w:t>
      </w:r>
    </w:p>
    <w:p w:rsidR="007E0F06" w:rsidRPr="001E7744" w:rsidRDefault="007E0F06" w:rsidP="00F139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13930" w:rsidRPr="00141DA8" w:rsidRDefault="00F13930" w:rsidP="00F13930">
      <w:pPr>
        <w:keepNext/>
        <w:outlineLvl w:val="3"/>
        <w:rPr>
          <w:sz w:val="24"/>
          <w:szCs w:val="24"/>
        </w:rPr>
      </w:pPr>
    </w:p>
    <w:p w:rsidR="00F13930" w:rsidRPr="00716CBC" w:rsidRDefault="00F13930" w:rsidP="00F1393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F13930" w:rsidRDefault="00F13930" w:rsidP="00F1393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F13930" w:rsidRPr="00430789" w:rsidRDefault="00F13930" w:rsidP="00F13930">
      <w:pPr>
        <w:pStyle w:val="af2"/>
        <w:keepNext/>
        <w:numPr>
          <w:ilvl w:val="0"/>
          <w:numId w:val="8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F13930" w:rsidRPr="001E7744" w:rsidRDefault="00F13930" w:rsidP="00F1393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13930" w:rsidRDefault="00F13930" w:rsidP="00F1393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3930" w:rsidRPr="00A93419" w:rsidRDefault="00F13930" w:rsidP="00F1393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F13930" w:rsidRPr="00430789" w:rsidTr="007F7EF8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7F7EF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E01A99">
            <w:pPr>
              <w:widowControl w:val="0"/>
              <w:spacing w:line="235" w:lineRule="auto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</w:t>
            </w:r>
            <w:r w:rsidR="00E01A99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13930" w:rsidRPr="00430789" w:rsidTr="007F7EF8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13930" w:rsidRPr="00430789" w:rsidTr="007F7EF8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13930" w:rsidRPr="00C720C9" w:rsidTr="007F7EF8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F13930" w:rsidRPr="00615A89" w:rsidRDefault="00970A45" w:rsidP="00970A45">
            <w:pPr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F13930" w:rsidRPr="008D016E" w:rsidRDefault="00F13930" w:rsidP="007F7EF8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F13930" w:rsidRPr="00F9217B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F13930" w:rsidRPr="00970A45" w:rsidRDefault="00970A45" w:rsidP="007F7EF8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970A45">
              <w:rPr>
                <w:bCs/>
                <w:sz w:val="20"/>
              </w:rPr>
              <w:t>Физкультурно-спортивная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F13930" w:rsidRPr="00F9217B" w:rsidRDefault="00F13930" w:rsidP="007F7EF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F13930" w:rsidRDefault="00F13930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F13930" w:rsidRDefault="00F13930" w:rsidP="007F7EF8">
            <w:pPr>
              <w:jc w:val="center"/>
              <w:rPr>
                <w:sz w:val="18"/>
                <w:szCs w:val="18"/>
              </w:rPr>
            </w:pPr>
          </w:p>
          <w:p w:rsidR="00F13930" w:rsidRDefault="00F13930" w:rsidP="007F7EF8">
            <w:pPr>
              <w:jc w:val="center"/>
              <w:rPr>
                <w:sz w:val="18"/>
                <w:szCs w:val="18"/>
              </w:rPr>
            </w:pPr>
          </w:p>
          <w:p w:rsidR="00F13930" w:rsidRPr="008D016E" w:rsidRDefault="00F13930" w:rsidP="007F7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13930" w:rsidRPr="008D016E" w:rsidRDefault="00F13930" w:rsidP="007F7EF8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F13930" w:rsidRDefault="00F13930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F13930" w:rsidRDefault="00F13930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13930" w:rsidRDefault="00F13930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13930" w:rsidRPr="00C720C9" w:rsidRDefault="00F13930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F13930" w:rsidRPr="00CC3F39" w:rsidRDefault="00F13930" w:rsidP="007F7EF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F13930" w:rsidRPr="005B7487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13930" w:rsidRPr="00C720C9" w:rsidTr="007F7EF8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13930" w:rsidRPr="004E0763" w:rsidRDefault="00F13930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F13930" w:rsidRPr="00592E17" w:rsidRDefault="00F13930" w:rsidP="007F7EF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592E17" w:rsidRDefault="00F13930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13930" w:rsidRPr="003D1E85" w:rsidRDefault="00F13930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F13930" w:rsidRPr="00CC3F39" w:rsidRDefault="00F13930" w:rsidP="007F7EF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13930" w:rsidRPr="005B7487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13930" w:rsidRPr="00615A8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13930" w:rsidRPr="00615A8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13930" w:rsidRPr="00615A8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13930" w:rsidRPr="00C720C9" w:rsidTr="007F7EF8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13930" w:rsidRDefault="00F13930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13930" w:rsidRDefault="00F13930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13930" w:rsidRPr="00CC3F3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13930" w:rsidRPr="00A93419" w:rsidRDefault="00F13930" w:rsidP="00F1393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F13930" w:rsidRPr="005C7C58" w:rsidTr="007F7EF8">
        <w:tc>
          <w:tcPr>
            <w:tcW w:w="1150" w:type="dxa"/>
            <w:vMerge w:val="restart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7F7EF8">
        <w:tc>
          <w:tcPr>
            <w:tcW w:w="1150" w:type="dxa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E01A99">
              <w:rPr>
                <w:bCs/>
                <w:color w:val="000000"/>
                <w:sz w:val="20"/>
              </w:rPr>
              <w:t>24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13930" w:rsidRPr="005C7C58" w:rsidTr="007F7EF8">
        <w:tc>
          <w:tcPr>
            <w:tcW w:w="1150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13930" w:rsidRPr="005C7C58" w:rsidTr="007F7EF8">
        <w:tc>
          <w:tcPr>
            <w:tcW w:w="1150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55252" w:rsidRPr="005C7C58" w:rsidTr="007F7EF8">
        <w:trPr>
          <w:trHeight w:val="1361"/>
        </w:trPr>
        <w:tc>
          <w:tcPr>
            <w:tcW w:w="1150" w:type="dxa"/>
            <w:shd w:val="clear" w:color="auto" w:fill="FFFFFF"/>
          </w:tcPr>
          <w:p w:rsidR="00A55252" w:rsidRPr="00837365" w:rsidRDefault="00970A45" w:rsidP="00970A45">
            <w:pPr>
              <w:rPr>
                <w:color w:val="FF0000"/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5" w:type="dxa"/>
            <w:shd w:val="clear" w:color="auto" w:fill="FFFFFF"/>
          </w:tcPr>
          <w:p w:rsidR="00A55252" w:rsidRPr="008D016E" w:rsidRDefault="00A55252" w:rsidP="007F7EF8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5252" w:rsidRPr="00615A89" w:rsidRDefault="00970A45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970A45">
              <w:rPr>
                <w:bCs/>
                <w:sz w:val="20"/>
              </w:rPr>
              <w:t>Физкультурно-спортивная</w:t>
            </w:r>
          </w:p>
        </w:tc>
        <w:tc>
          <w:tcPr>
            <w:tcW w:w="903" w:type="dxa"/>
            <w:shd w:val="clear" w:color="auto" w:fill="FFFFFF"/>
          </w:tcPr>
          <w:p w:rsidR="00A55252" w:rsidRPr="005D25D2" w:rsidRDefault="00A55252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55252" w:rsidRDefault="00A55252" w:rsidP="007F7EF8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55252" w:rsidRDefault="00A55252" w:rsidP="007F7EF8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55252" w:rsidRDefault="00A55252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55252" w:rsidRPr="00972E72" w:rsidRDefault="00A55252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55252" w:rsidRPr="00F82FB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A55252" w:rsidRPr="00F82FB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55252" w:rsidRPr="005C7C58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55252" w:rsidRPr="00615A89" w:rsidRDefault="000F21ED" w:rsidP="001D3F2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7830</w:t>
            </w:r>
          </w:p>
        </w:tc>
        <w:tc>
          <w:tcPr>
            <w:tcW w:w="884" w:type="dxa"/>
            <w:shd w:val="clear" w:color="auto" w:fill="FFFFFF"/>
          </w:tcPr>
          <w:p w:rsidR="00A55252" w:rsidRDefault="000F21ED" w:rsidP="00A55252">
            <w:pPr>
              <w:jc w:val="center"/>
            </w:pPr>
            <w:r>
              <w:rPr>
                <w:bCs/>
                <w:sz w:val="20"/>
              </w:rPr>
              <w:t>7830</w:t>
            </w:r>
          </w:p>
        </w:tc>
        <w:tc>
          <w:tcPr>
            <w:tcW w:w="937" w:type="dxa"/>
            <w:shd w:val="clear" w:color="auto" w:fill="FFFFFF"/>
          </w:tcPr>
          <w:p w:rsidR="00A55252" w:rsidRDefault="000F21ED" w:rsidP="00A55252">
            <w:pPr>
              <w:jc w:val="center"/>
            </w:pPr>
            <w:r>
              <w:rPr>
                <w:bCs/>
                <w:sz w:val="20"/>
              </w:rPr>
              <w:t>7830</w:t>
            </w:r>
          </w:p>
        </w:tc>
        <w:tc>
          <w:tcPr>
            <w:tcW w:w="806" w:type="dxa"/>
            <w:shd w:val="clear" w:color="auto" w:fill="FFFFFF"/>
          </w:tcPr>
          <w:p w:rsidR="00A55252" w:rsidRPr="0083736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55252" w:rsidRPr="0083736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55252" w:rsidRPr="0083736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55252" w:rsidRPr="00615A89" w:rsidRDefault="00A55252" w:rsidP="007F7EF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55252" w:rsidRPr="00615A89" w:rsidRDefault="000F21ED" w:rsidP="001D3F2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783</w:t>
            </w:r>
          </w:p>
        </w:tc>
      </w:tr>
    </w:tbl>
    <w:p w:rsidR="00F13930" w:rsidRPr="00A93419" w:rsidRDefault="00F13930" w:rsidP="00F1393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13930" w:rsidRPr="00A93419" w:rsidRDefault="00F13930" w:rsidP="00F1393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13930" w:rsidRDefault="00F13930" w:rsidP="00F139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13930" w:rsidRPr="00A93419" w:rsidRDefault="00F13930" w:rsidP="00F1393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F13930" w:rsidRPr="00587874" w:rsidTr="007F7EF8">
        <w:tc>
          <w:tcPr>
            <w:tcW w:w="15173" w:type="dxa"/>
            <w:gridSpan w:val="5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13930" w:rsidRPr="00587874" w:rsidTr="007F7EF8">
        <w:tc>
          <w:tcPr>
            <w:tcW w:w="2694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F13930" w:rsidRPr="00587874" w:rsidTr="007F7EF8">
        <w:tc>
          <w:tcPr>
            <w:tcW w:w="2694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F13930" w:rsidRPr="00587874" w:rsidTr="007F7EF8">
        <w:tc>
          <w:tcPr>
            <w:tcW w:w="2694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13930" w:rsidRPr="00B14F7E" w:rsidRDefault="00F13930" w:rsidP="00F1393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13930" w:rsidRPr="00B14F7E" w:rsidRDefault="00F13930" w:rsidP="00F1393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13930" w:rsidRPr="00B14F7E" w:rsidRDefault="00F13930" w:rsidP="00F1393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13930" w:rsidRPr="00587874" w:rsidRDefault="00F13930" w:rsidP="00F1393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13930" w:rsidRPr="00587874" w:rsidRDefault="00F13930" w:rsidP="00F1393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13930" w:rsidRPr="00587874" w:rsidRDefault="00F13930" w:rsidP="00F1393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F13930" w:rsidRDefault="00F13930" w:rsidP="00F139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13930" w:rsidRDefault="00F13930" w:rsidP="00F139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13930" w:rsidRPr="00A93419" w:rsidRDefault="00F13930" w:rsidP="00F1393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F13930" w:rsidRPr="00587874" w:rsidTr="007F7EF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419DE" w:rsidRDefault="006419DE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246234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246234">
        <w:rPr>
          <w:bCs/>
          <w:noProof/>
          <w:sz w:val="22"/>
          <w:szCs w:val="22"/>
          <w:lang w:eastAsia="ru-RU"/>
        </w:rPr>
        <w:pict>
          <v:shape id="Text Box 3" o:spid="_x0000_s1036" type="#_x0000_t202" style="position:absolute;left:0;text-align:left;margin-left:4238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VQ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SXGR&#10;wSCStWaPoAyrgTfgGN4TmHTafsVogN5ssPuyJZZjJN8qUFeVFcA+8nFRlPMcFvbUsj61EEUBqsEe&#10;o2l646cHYGus2HRw06Rnpa9Aka2IWnmKaq9j6L+Y1P6tCA1+uo5eTy/a8gc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20oVQ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B30D33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30D33" w:rsidRPr="001B2409" w:rsidRDefault="00B30D33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B30D33" w:rsidRPr="001B2409" w:rsidRDefault="00B30D33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B30D33" w:rsidRPr="001B2409" w:rsidRDefault="00B30D33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0D33" w:rsidRPr="001B2409" w:rsidRDefault="00B30D33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B30D33" w:rsidRPr="001B2409" w:rsidRDefault="00B30D33" w:rsidP="00F127BC"/>
                <w:p w:rsidR="00B30D33" w:rsidRDefault="00B30D33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246234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6234">
        <w:rPr>
          <w:bCs/>
          <w:noProof/>
          <w:sz w:val="24"/>
          <w:szCs w:val="24"/>
          <w:lang w:eastAsia="ru-RU"/>
        </w:rPr>
        <w:pict>
          <v:shape id="Text Box 12" o:spid="_x0000_s1037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">
            <v:textbox>
              <w:txbxContent>
                <w:p w:rsidR="00B30D33" w:rsidRDefault="00B30D33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C51BE7" w:rsidRDefault="00C51BE7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5)</w:t>
      </w:r>
    </w:p>
    <w:p w:rsidR="00C51BE7" w:rsidRDefault="00C51BE7" w:rsidP="00C51BE7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C51BE7" w:rsidRDefault="00C51BE7" w:rsidP="00C51BE7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1.Основания для досрочного прекращения исполнения</w:t>
      </w:r>
    </w:p>
    <w:p w:rsidR="00C51BE7" w:rsidRDefault="00C51BE7" w:rsidP="00C51BE7">
      <w:pPr>
        <w:pStyle w:val="Default"/>
        <w:rPr>
          <w:i/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>
        <w:rPr>
          <w:i/>
          <w:u w:val="single"/>
        </w:rPr>
        <w:t>Реорганизация и (или) ликвидация учреждения</w:t>
      </w:r>
      <w:r>
        <w:rPr>
          <w:i/>
          <w:sz w:val="22"/>
          <w:szCs w:val="22"/>
        </w:rPr>
        <w:t xml:space="preserve">. </w:t>
      </w:r>
    </w:p>
    <w:p w:rsidR="00C51BE7" w:rsidRDefault="00C51BE7" w:rsidP="00C51BE7">
      <w:pPr>
        <w:widowControl w:val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C51BE7" w:rsidRDefault="00C51BE7" w:rsidP="00C51BE7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C51BE7" w:rsidRDefault="00C51BE7" w:rsidP="00C51BE7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C51BE7" w:rsidRDefault="00C51BE7" w:rsidP="00C51BE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2"/>
        <w:gridCol w:w="4039"/>
        <w:gridCol w:w="6213"/>
      </w:tblGrid>
      <w:tr w:rsidR="00C51BE7" w:rsidTr="00C51BE7">
        <w:trPr>
          <w:trHeight w:hRule="exact" w:val="59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C51BE7" w:rsidTr="00C51BE7">
        <w:trPr>
          <w:trHeight w:hRule="exact" w:val="2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51BE7" w:rsidTr="00C51BE7">
        <w:trPr>
          <w:trHeight w:hRule="exact" w:val="456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1.Внутренний контроль: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оперативный контроль;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C51BE7" w:rsidTr="00C51BE7">
        <w:trPr>
          <w:trHeight w:hRule="exact" w:val="396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.Внешний контроль Учредителя: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 образования</w:t>
            </w:r>
          </w:p>
        </w:tc>
      </w:tr>
      <w:tr w:rsidR="00C51BE7" w:rsidTr="00C51BE7">
        <w:trPr>
          <w:trHeight w:hRule="exact" w:val="8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4.1.  Периодичность   представления  отчетов  о  выполнении  муниципального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задания 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>4.2. Сроки представления отчетов о выполнении муниципального задания: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за отчетный год -  не позднее 20 января следующего за отчетным годом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4.2.1. Сроки   представления    предварительного    отчета   о   выполнении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муниципального  задания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4.3. Иные требования  к  отчетности  о  выполнении  муниципального  задания     нет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5. Иные показатели,  связанные  с  выполнением  муниципального  задания          нет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6. Правовые  акты,   устанавливающие   значения   нормативных   затрат   на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оказание муниципальной услуги (работы) 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3687"/>
        <w:gridCol w:w="1418"/>
        <w:gridCol w:w="1418"/>
        <w:gridCol w:w="4116"/>
      </w:tblGrid>
      <w:tr w:rsidR="00C51BE7" w:rsidTr="00C51BE7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Правовой акт</w:t>
            </w:r>
          </w:p>
        </w:tc>
      </w:tr>
      <w:tr w:rsidR="00C51BE7" w:rsidTr="00C51BE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номер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</w:tr>
      <w:tr w:rsidR="00C51BE7" w:rsidTr="00C51BE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C51BE7" w:rsidTr="00C51BE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(с изменениями и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дополнениями)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E01A99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>.12.20</w:t>
            </w:r>
            <w:r w:rsidR="00A02A15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УОПР - </w:t>
            </w:r>
            <w:r w:rsidR="00E01A99">
              <w:rPr>
                <w:bCs/>
                <w:color w:val="000000"/>
                <w:sz w:val="22"/>
                <w:szCs w:val="22"/>
                <w:shd w:val="clear" w:color="auto" w:fill="FFFFFF"/>
              </w:rPr>
              <w:t>967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6D62AC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«Об утверждении объема 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субсидии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на финансовое обеспечение выполнения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</w:t>
            </w:r>
            <w:r w:rsidR="00A02A1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пального задания образовательных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51BE7" w:rsidRDefault="006D62AC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учреждений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города Ростова-на-Дону</w:t>
            </w:r>
            <w:r w:rsidR="00E01A9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на 2022 год на плановый период 2023-2024</w:t>
            </w:r>
            <w:r w:rsidR="00A02A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годов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:rsidR="00C51BE7" w:rsidRDefault="00C51BE7" w:rsidP="00C51BE7">
      <w:pPr>
        <w:widowControl w:val="0"/>
        <w:ind w:right="1099"/>
        <w:jc w:val="both"/>
        <w:rPr>
          <w:color w:val="000000"/>
          <w:sz w:val="24"/>
          <w:szCs w:val="24"/>
        </w:rPr>
      </w:pPr>
    </w:p>
    <w:p w:rsidR="00C51BE7" w:rsidRDefault="00C51BE7" w:rsidP="00C51BE7">
      <w:pPr>
        <w:widowControl w:val="0"/>
        <w:ind w:left="709"/>
        <w:rPr>
          <w:sz w:val="8"/>
          <w:szCs w:val="8"/>
        </w:rPr>
      </w:pPr>
    </w:p>
    <w:p w:rsidR="00C51BE7" w:rsidRDefault="00C51BE7" w:rsidP="00C51BE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</w:t>
      </w:r>
      <w:r>
        <w:rPr>
          <w:sz w:val="24"/>
          <w:szCs w:val="24"/>
          <w:u w:val="single"/>
        </w:rPr>
        <w:t xml:space="preserve">Директор МБОУ «Школа № 81»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                   Н.В.Берекчиева</w:t>
      </w:r>
    </w:p>
    <w:p w:rsidR="00C51BE7" w:rsidRDefault="00C51BE7" w:rsidP="00C51BE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(должность)                                                   (подпись)                            (расшифровка подписи)</w:t>
      </w:r>
    </w:p>
    <w:p w:rsidR="00C51BE7" w:rsidRDefault="00C51BE7" w:rsidP="00C51BE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51BE7" w:rsidRDefault="00C51BE7" w:rsidP="00C51BE7">
      <w:pPr>
        <w:widowControl w:val="0"/>
        <w:rPr>
          <w:sz w:val="24"/>
          <w:szCs w:val="24"/>
        </w:rPr>
      </w:pPr>
    </w:p>
    <w:p w:rsidR="00C51BE7" w:rsidRDefault="00C51BE7" w:rsidP="00C51BE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330E">
        <w:rPr>
          <w:sz w:val="24"/>
          <w:szCs w:val="24"/>
        </w:rPr>
        <w:t xml:space="preserve">      «          »      сентября</w:t>
      </w:r>
      <w:r w:rsidR="00986105">
        <w:rPr>
          <w:sz w:val="24"/>
          <w:szCs w:val="24"/>
        </w:rPr>
        <w:t xml:space="preserve">   2022</w:t>
      </w:r>
      <w:r>
        <w:rPr>
          <w:sz w:val="24"/>
          <w:szCs w:val="24"/>
        </w:rPr>
        <w:t xml:space="preserve"> г.</w:t>
      </w:r>
    </w:p>
    <w:p w:rsidR="00C51BE7" w:rsidRDefault="00C51BE7" w:rsidP="00C51BE7">
      <w:pPr>
        <w:widowControl w:val="0"/>
        <w:ind w:left="709"/>
        <w:rPr>
          <w:sz w:val="8"/>
          <w:szCs w:val="8"/>
        </w:rPr>
      </w:pP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Пролетарского</w:t>
      </w:r>
    </w:p>
    <w:p w:rsidR="00C51BE7" w:rsidRPr="001E7744" w:rsidRDefault="00C51BE7" w:rsidP="00C51B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Р.А. Аборнева</w:t>
      </w:r>
    </w:p>
    <w:sectPr w:rsidR="00C51BE7" w:rsidRPr="001E7744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3C" w:rsidRDefault="0029733C">
      <w:r>
        <w:separator/>
      </w:r>
    </w:p>
  </w:endnote>
  <w:endnote w:type="continuationSeparator" w:id="0">
    <w:p w:rsidR="0029733C" w:rsidRDefault="0029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33" w:rsidRDefault="00246234">
    <w:pPr>
      <w:pStyle w:val="ac"/>
      <w:jc w:val="right"/>
    </w:pPr>
    <w:fldSimple w:instr=" PAGE   \* MERGEFORMAT ">
      <w:r w:rsidR="00C62CAA">
        <w:rPr>
          <w:noProof/>
        </w:rPr>
        <w:t>30</w:t>
      </w:r>
    </w:fldSimple>
  </w:p>
  <w:p w:rsidR="00B30D33" w:rsidRDefault="00B30D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3C" w:rsidRDefault="0029733C">
      <w:r>
        <w:separator/>
      </w:r>
    </w:p>
  </w:footnote>
  <w:footnote w:type="continuationSeparator" w:id="0">
    <w:p w:rsidR="0029733C" w:rsidRDefault="00297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33" w:rsidRPr="00774A04" w:rsidRDefault="00B30D33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33" w:rsidRDefault="00246234">
    <w:pPr>
      <w:rPr>
        <w:sz w:val="2"/>
        <w:szCs w:val="2"/>
      </w:rPr>
    </w:pPr>
    <w:r w:rsidRPr="00246234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B30D33" w:rsidRDefault="00B30D3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104A5C6A"/>
    <w:lvl w:ilvl="0" w:tplc="A322BA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4258"/>
    <w:multiLevelType w:val="multilevel"/>
    <w:tmpl w:val="86503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6A1872"/>
    <w:multiLevelType w:val="hybridMultilevel"/>
    <w:tmpl w:val="861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1E1C7DC6"/>
    <w:lvl w:ilvl="0" w:tplc="A7281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F06547"/>
    <w:multiLevelType w:val="hybridMultilevel"/>
    <w:tmpl w:val="4D0E6054"/>
    <w:lvl w:ilvl="0" w:tplc="F74A7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F8"/>
    <w:rsid w:val="00002D59"/>
    <w:rsid w:val="00011292"/>
    <w:rsid w:val="000125DC"/>
    <w:rsid w:val="00013459"/>
    <w:rsid w:val="00013631"/>
    <w:rsid w:val="0001548F"/>
    <w:rsid w:val="0001665B"/>
    <w:rsid w:val="00021349"/>
    <w:rsid w:val="0002210A"/>
    <w:rsid w:val="00031B69"/>
    <w:rsid w:val="00034F59"/>
    <w:rsid w:val="000409F8"/>
    <w:rsid w:val="0004307A"/>
    <w:rsid w:val="0004469E"/>
    <w:rsid w:val="00053637"/>
    <w:rsid w:val="00055E01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2304"/>
    <w:rsid w:val="000748FD"/>
    <w:rsid w:val="0007749B"/>
    <w:rsid w:val="00082181"/>
    <w:rsid w:val="00082D07"/>
    <w:rsid w:val="000835A5"/>
    <w:rsid w:val="00085E7B"/>
    <w:rsid w:val="00085EA2"/>
    <w:rsid w:val="00087B25"/>
    <w:rsid w:val="00093799"/>
    <w:rsid w:val="0009529B"/>
    <w:rsid w:val="00095C2A"/>
    <w:rsid w:val="00096196"/>
    <w:rsid w:val="00097944"/>
    <w:rsid w:val="000A0C71"/>
    <w:rsid w:val="000A2CE1"/>
    <w:rsid w:val="000A4D6F"/>
    <w:rsid w:val="000A5B67"/>
    <w:rsid w:val="000A6196"/>
    <w:rsid w:val="000A7982"/>
    <w:rsid w:val="000B2DEF"/>
    <w:rsid w:val="000B3BED"/>
    <w:rsid w:val="000B60E4"/>
    <w:rsid w:val="000B73BC"/>
    <w:rsid w:val="000C088E"/>
    <w:rsid w:val="000C1AB9"/>
    <w:rsid w:val="000C2E1A"/>
    <w:rsid w:val="000C465D"/>
    <w:rsid w:val="000C597C"/>
    <w:rsid w:val="000D07E0"/>
    <w:rsid w:val="000D1018"/>
    <w:rsid w:val="000D4873"/>
    <w:rsid w:val="000D5423"/>
    <w:rsid w:val="000D610D"/>
    <w:rsid w:val="000E0AE8"/>
    <w:rsid w:val="000E24D4"/>
    <w:rsid w:val="000E3290"/>
    <w:rsid w:val="000E4C2F"/>
    <w:rsid w:val="000F02D5"/>
    <w:rsid w:val="000F15C8"/>
    <w:rsid w:val="000F21ED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4F1A"/>
    <w:rsid w:val="00115137"/>
    <w:rsid w:val="0011589F"/>
    <w:rsid w:val="00117CC6"/>
    <w:rsid w:val="001204CB"/>
    <w:rsid w:val="00120818"/>
    <w:rsid w:val="001227EE"/>
    <w:rsid w:val="00123B60"/>
    <w:rsid w:val="00130424"/>
    <w:rsid w:val="00131C7B"/>
    <w:rsid w:val="00133447"/>
    <w:rsid w:val="00133C30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7B4"/>
    <w:rsid w:val="00192CE8"/>
    <w:rsid w:val="001936CE"/>
    <w:rsid w:val="00197DCA"/>
    <w:rsid w:val="001A20BE"/>
    <w:rsid w:val="001A249D"/>
    <w:rsid w:val="001A27EF"/>
    <w:rsid w:val="001A56D2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C7C46"/>
    <w:rsid w:val="001D149E"/>
    <w:rsid w:val="001D14D0"/>
    <w:rsid w:val="001D15B6"/>
    <w:rsid w:val="001D1627"/>
    <w:rsid w:val="001D1FD4"/>
    <w:rsid w:val="001D255F"/>
    <w:rsid w:val="001D26CF"/>
    <w:rsid w:val="001D3F29"/>
    <w:rsid w:val="001D3FC8"/>
    <w:rsid w:val="001D72E7"/>
    <w:rsid w:val="001E22F0"/>
    <w:rsid w:val="001E2488"/>
    <w:rsid w:val="001E29C7"/>
    <w:rsid w:val="001E5B38"/>
    <w:rsid w:val="001F1022"/>
    <w:rsid w:val="001F158F"/>
    <w:rsid w:val="00200D6A"/>
    <w:rsid w:val="002027EB"/>
    <w:rsid w:val="0020532E"/>
    <w:rsid w:val="002058AB"/>
    <w:rsid w:val="00205AFF"/>
    <w:rsid w:val="00206A88"/>
    <w:rsid w:val="00206E47"/>
    <w:rsid w:val="00206EE4"/>
    <w:rsid w:val="00207361"/>
    <w:rsid w:val="00207883"/>
    <w:rsid w:val="0021193B"/>
    <w:rsid w:val="00212976"/>
    <w:rsid w:val="002131B2"/>
    <w:rsid w:val="00214455"/>
    <w:rsid w:val="0021552B"/>
    <w:rsid w:val="00215C1D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234"/>
    <w:rsid w:val="00246EE8"/>
    <w:rsid w:val="00247014"/>
    <w:rsid w:val="0025155F"/>
    <w:rsid w:val="002536B5"/>
    <w:rsid w:val="0026173C"/>
    <w:rsid w:val="00266A37"/>
    <w:rsid w:val="0027012C"/>
    <w:rsid w:val="002717A0"/>
    <w:rsid w:val="0027380B"/>
    <w:rsid w:val="00276413"/>
    <w:rsid w:val="0028024C"/>
    <w:rsid w:val="00284559"/>
    <w:rsid w:val="00286604"/>
    <w:rsid w:val="00287B5A"/>
    <w:rsid w:val="002919EE"/>
    <w:rsid w:val="00295305"/>
    <w:rsid w:val="0029677D"/>
    <w:rsid w:val="00296D04"/>
    <w:rsid w:val="0029733C"/>
    <w:rsid w:val="002A68FF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D6B30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137"/>
    <w:rsid w:val="00302420"/>
    <w:rsid w:val="00302FC4"/>
    <w:rsid w:val="00303ED5"/>
    <w:rsid w:val="00304CDC"/>
    <w:rsid w:val="00304F0F"/>
    <w:rsid w:val="00306DD9"/>
    <w:rsid w:val="00311B2F"/>
    <w:rsid w:val="00311BDA"/>
    <w:rsid w:val="00312DF3"/>
    <w:rsid w:val="003141D2"/>
    <w:rsid w:val="00314627"/>
    <w:rsid w:val="00314DE4"/>
    <w:rsid w:val="00315F3C"/>
    <w:rsid w:val="0031696E"/>
    <w:rsid w:val="00322ACE"/>
    <w:rsid w:val="00322B0D"/>
    <w:rsid w:val="00323BF0"/>
    <w:rsid w:val="00323EE5"/>
    <w:rsid w:val="0032526A"/>
    <w:rsid w:val="00325914"/>
    <w:rsid w:val="003339F5"/>
    <w:rsid w:val="003341CE"/>
    <w:rsid w:val="003353A5"/>
    <w:rsid w:val="0033661C"/>
    <w:rsid w:val="00340034"/>
    <w:rsid w:val="003426A7"/>
    <w:rsid w:val="00344483"/>
    <w:rsid w:val="00351BCC"/>
    <w:rsid w:val="0035482F"/>
    <w:rsid w:val="00360B6D"/>
    <w:rsid w:val="00362D6C"/>
    <w:rsid w:val="00363C3E"/>
    <w:rsid w:val="0037280F"/>
    <w:rsid w:val="003738A9"/>
    <w:rsid w:val="003739CC"/>
    <w:rsid w:val="00374A31"/>
    <w:rsid w:val="00374C08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87FB8"/>
    <w:rsid w:val="00392925"/>
    <w:rsid w:val="00392AE9"/>
    <w:rsid w:val="003946C2"/>
    <w:rsid w:val="00394D1B"/>
    <w:rsid w:val="00394D4D"/>
    <w:rsid w:val="00397F98"/>
    <w:rsid w:val="003A1E27"/>
    <w:rsid w:val="003A2FA2"/>
    <w:rsid w:val="003A68F8"/>
    <w:rsid w:val="003B1D7F"/>
    <w:rsid w:val="003C55BE"/>
    <w:rsid w:val="003C6480"/>
    <w:rsid w:val="003C6E03"/>
    <w:rsid w:val="003D161D"/>
    <w:rsid w:val="003D1E85"/>
    <w:rsid w:val="003D27AE"/>
    <w:rsid w:val="003D410A"/>
    <w:rsid w:val="003D419F"/>
    <w:rsid w:val="003E1792"/>
    <w:rsid w:val="003E2406"/>
    <w:rsid w:val="003E3C56"/>
    <w:rsid w:val="003E4981"/>
    <w:rsid w:val="003E7ED9"/>
    <w:rsid w:val="003F0583"/>
    <w:rsid w:val="003F1B56"/>
    <w:rsid w:val="003F353F"/>
    <w:rsid w:val="003F3906"/>
    <w:rsid w:val="003F43A6"/>
    <w:rsid w:val="003F5CD9"/>
    <w:rsid w:val="003F66AC"/>
    <w:rsid w:val="003F68F7"/>
    <w:rsid w:val="00401046"/>
    <w:rsid w:val="00402FFF"/>
    <w:rsid w:val="004044FC"/>
    <w:rsid w:val="00404671"/>
    <w:rsid w:val="0041232D"/>
    <w:rsid w:val="0041275C"/>
    <w:rsid w:val="00413BE4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10A1"/>
    <w:rsid w:val="004436A0"/>
    <w:rsid w:val="0044618D"/>
    <w:rsid w:val="00447977"/>
    <w:rsid w:val="004505A6"/>
    <w:rsid w:val="0045092C"/>
    <w:rsid w:val="00450B5F"/>
    <w:rsid w:val="004528E7"/>
    <w:rsid w:val="004545CA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66F20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A6E80"/>
    <w:rsid w:val="004A6F10"/>
    <w:rsid w:val="004B1803"/>
    <w:rsid w:val="004B38F0"/>
    <w:rsid w:val="004B3DC1"/>
    <w:rsid w:val="004B67D8"/>
    <w:rsid w:val="004B75EC"/>
    <w:rsid w:val="004C065A"/>
    <w:rsid w:val="004C3E6D"/>
    <w:rsid w:val="004C4CB5"/>
    <w:rsid w:val="004C5595"/>
    <w:rsid w:val="004C758A"/>
    <w:rsid w:val="004D01CE"/>
    <w:rsid w:val="004D02F5"/>
    <w:rsid w:val="004D323B"/>
    <w:rsid w:val="004D602A"/>
    <w:rsid w:val="004E2F47"/>
    <w:rsid w:val="004E48E8"/>
    <w:rsid w:val="004E499E"/>
    <w:rsid w:val="004E5FE3"/>
    <w:rsid w:val="004E7185"/>
    <w:rsid w:val="004F2304"/>
    <w:rsid w:val="004F4055"/>
    <w:rsid w:val="004F46C6"/>
    <w:rsid w:val="004F7322"/>
    <w:rsid w:val="004F7722"/>
    <w:rsid w:val="004F7B8D"/>
    <w:rsid w:val="00502125"/>
    <w:rsid w:val="005026B4"/>
    <w:rsid w:val="005049D2"/>
    <w:rsid w:val="00510A49"/>
    <w:rsid w:val="00510C23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7191"/>
    <w:rsid w:val="00560E73"/>
    <w:rsid w:val="005658C1"/>
    <w:rsid w:val="00567CC3"/>
    <w:rsid w:val="00572775"/>
    <w:rsid w:val="005735FB"/>
    <w:rsid w:val="00574DC5"/>
    <w:rsid w:val="00575A68"/>
    <w:rsid w:val="005767F3"/>
    <w:rsid w:val="00576D02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A35"/>
    <w:rsid w:val="00592E17"/>
    <w:rsid w:val="00593660"/>
    <w:rsid w:val="00593948"/>
    <w:rsid w:val="00593992"/>
    <w:rsid w:val="00595C92"/>
    <w:rsid w:val="005A0A91"/>
    <w:rsid w:val="005A1424"/>
    <w:rsid w:val="005A1A1E"/>
    <w:rsid w:val="005A4C4E"/>
    <w:rsid w:val="005A536E"/>
    <w:rsid w:val="005B1012"/>
    <w:rsid w:val="005B136C"/>
    <w:rsid w:val="005B19AB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D726D"/>
    <w:rsid w:val="005E0A01"/>
    <w:rsid w:val="005E71BD"/>
    <w:rsid w:val="005E74E7"/>
    <w:rsid w:val="005E7BA4"/>
    <w:rsid w:val="005E7D6A"/>
    <w:rsid w:val="005F0319"/>
    <w:rsid w:val="005F1494"/>
    <w:rsid w:val="005F296B"/>
    <w:rsid w:val="005F367F"/>
    <w:rsid w:val="005F5D9E"/>
    <w:rsid w:val="005F6DCD"/>
    <w:rsid w:val="006024EC"/>
    <w:rsid w:val="00606904"/>
    <w:rsid w:val="00606F13"/>
    <w:rsid w:val="00607EC6"/>
    <w:rsid w:val="00611F73"/>
    <w:rsid w:val="006146CC"/>
    <w:rsid w:val="00614934"/>
    <w:rsid w:val="00615A89"/>
    <w:rsid w:val="0061722B"/>
    <w:rsid w:val="0062023B"/>
    <w:rsid w:val="00620A6F"/>
    <w:rsid w:val="00620BDF"/>
    <w:rsid w:val="006228EA"/>
    <w:rsid w:val="00624336"/>
    <w:rsid w:val="00626E8F"/>
    <w:rsid w:val="006277D1"/>
    <w:rsid w:val="00632E7B"/>
    <w:rsid w:val="00634533"/>
    <w:rsid w:val="006375F4"/>
    <w:rsid w:val="006414D5"/>
    <w:rsid w:val="00641761"/>
    <w:rsid w:val="006419DE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810"/>
    <w:rsid w:val="00667298"/>
    <w:rsid w:val="0067005F"/>
    <w:rsid w:val="0067234F"/>
    <w:rsid w:val="00672ED3"/>
    <w:rsid w:val="00673443"/>
    <w:rsid w:val="00677638"/>
    <w:rsid w:val="00681490"/>
    <w:rsid w:val="00681ACE"/>
    <w:rsid w:val="0068207C"/>
    <w:rsid w:val="00682BF9"/>
    <w:rsid w:val="006856B6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AA7"/>
    <w:rsid w:val="006D1B51"/>
    <w:rsid w:val="006D2EDF"/>
    <w:rsid w:val="006D62AC"/>
    <w:rsid w:val="006E1012"/>
    <w:rsid w:val="006E389B"/>
    <w:rsid w:val="006E4D1D"/>
    <w:rsid w:val="006E69BC"/>
    <w:rsid w:val="006E72BB"/>
    <w:rsid w:val="006E79A3"/>
    <w:rsid w:val="006F2AE1"/>
    <w:rsid w:val="006F3032"/>
    <w:rsid w:val="006F427D"/>
    <w:rsid w:val="006F44BD"/>
    <w:rsid w:val="006F48B8"/>
    <w:rsid w:val="006F648C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30E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2C41"/>
    <w:rsid w:val="0076553A"/>
    <w:rsid w:val="00765C20"/>
    <w:rsid w:val="00765D21"/>
    <w:rsid w:val="007674CA"/>
    <w:rsid w:val="0077180C"/>
    <w:rsid w:val="00772CC7"/>
    <w:rsid w:val="0077300C"/>
    <w:rsid w:val="007736A9"/>
    <w:rsid w:val="00774B29"/>
    <w:rsid w:val="00774BDD"/>
    <w:rsid w:val="00781D6F"/>
    <w:rsid w:val="00783B2E"/>
    <w:rsid w:val="00786D93"/>
    <w:rsid w:val="007917CB"/>
    <w:rsid w:val="007933DF"/>
    <w:rsid w:val="00795470"/>
    <w:rsid w:val="00796424"/>
    <w:rsid w:val="0079695B"/>
    <w:rsid w:val="007A15AF"/>
    <w:rsid w:val="007A4FCB"/>
    <w:rsid w:val="007A54FA"/>
    <w:rsid w:val="007A7AE2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0F06"/>
    <w:rsid w:val="007E2820"/>
    <w:rsid w:val="007E5DFD"/>
    <w:rsid w:val="007E7BB9"/>
    <w:rsid w:val="007F3E95"/>
    <w:rsid w:val="007F3F38"/>
    <w:rsid w:val="007F4325"/>
    <w:rsid w:val="007F648D"/>
    <w:rsid w:val="007F72E0"/>
    <w:rsid w:val="007F7EF8"/>
    <w:rsid w:val="0080012C"/>
    <w:rsid w:val="00802531"/>
    <w:rsid w:val="00803C82"/>
    <w:rsid w:val="008040A6"/>
    <w:rsid w:val="00805C0B"/>
    <w:rsid w:val="00807AFF"/>
    <w:rsid w:val="00813684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081D"/>
    <w:rsid w:val="008415E6"/>
    <w:rsid w:val="0084300F"/>
    <w:rsid w:val="008437E4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14CF"/>
    <w:rsid w:val="008B20B7"/>
    <w:rsid w:val="008B22DE"/>
    <w:rsid w:val="008B2522"/>
    <w:rsid w:val="008B282C"/>
    <w:rsid w:val="008B3218"/>
    <w:rsid w:val="008B5A9B"/>
    <w:rsid w:val="008B636E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689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05FB"/>
    <w:rsid w:val="00901253"/>
    <w:rsid w:val="00901373"/>
    <w:rsid w:val="009023F7"/>
    <w:rsid w:val="009031E1"/>
    <w:rsid w:val="009044FE"/>
    <w:rsid w:val="009070D3"/>
    <w:rsid w:val="00911E5A"/>
    <w:rsid w:val="00913333"/>
    <w:rsid w:val="0091358B"/>
    <w:rsid w:val="0091699C"/>
    <w:rsid w:val="0091734E"/>
    <w:rsid w:val="00921AAA"/>
    <w:rsid w:val="0092255E"/>
    <w:rsid w:val="00924571"/>
    <w:rsid w:val="009275B6"/>
    <w:rsid w:val="009305C4"/>
    <w:rsid w:val="00934B9D"/>
    <w:rsid w:val="00935144"/>
    <w:rsid w:val="00940912"/>
    <w:rsid w:val="009418FE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15D6"/>
    <w:rsid w:val="00963549"/>
    <w:rsid w:val="00963ED5"/>
    <w:rsid w:val="00964F90"/>
    <w:rsid w:val="009666EE"/>
    <w:rsid w:val="00967FF5"/>
    <w:rsid w:val="00970A45"/>
    <w:rsid w:val="0097228C"/>
    <w:rsid w:val="00972E72"/>
    <w:rsid w:val="00974217"/>
    <w:rsid w:val="0098007B"/>
    <w:rsid w:val="00980419"/>
    <w:rsid w:val="00980492"/>
    <w:rsid w:val="0098175C"/>
    <w:rsid w:val="00981891"/>
    <w:rsid w:val="00981A71"/>
    <w:rsid w:val="009845FF"/>
    <w:rsid w:val="00985049"/>
    <w:rsid w:val="00985A54"/>
    <w:rsid w:val="00986105"/>
    <w:rsid w:val="0098665E"/>
    <w:rsid w:val="009A5D1C"/>
    <w:rsid w:val="009B11EF"/>
    <w:rsid w:val="009B18B1"/>
    <w:rsid w:val="009B280F"/>
    <w:rsid w:val="009C30A8"/>
    <w:rsid w:val="009C7318"/>
    <w:rsid w:val="009D1329"/>
    <w:rsid w:val="009D194E"/>
    <w:rsid w:val="009D3879"/>
    <w:rsid w:val="009D4CA9"/>
    <w:rsid w:val="009D60CE"/>
    <w:rsid w:val="009D6127"/>
    <w:rsid w:val="009E0578"/>
    <w:rsid w:val="009E2DFF"/>
    <w:rsid w:val="009E5D30"/>
    <w:rsid w:val="009E69EB"/>
    <w:rsid w:val="009F0AEF"/>
    <w:rsid w:val="009F1E4B"/>
    <w:rsid w:val="009F241B"/>
    <w:rsid w:val="009F2645"/>
    <w:rsid w:val="009F4993"/>
    <w:rsid w:val="009F6FB8"/>
    <w:rsid w:val="009F7DFB"/>
    <w:rsid w:val="00A01EC2"/>
    <w:rsid w:val="00A02A15"/>
    <w:rsid w:val="00A02AFD"/>
    <w:rsid w:val="00A03C09"/>
    <w:rsid w:val="00A04F92"/>
    <w:rsid w:val="00A0543F"/>
    <w:rsid w:val="00A05672"/>
    <w:rsid w:val="00A11209"/>
    <w:rsid w:val="00A12E0D"/>
    <w:rsid w:val="00A162C7"/>
    <w:rsid w:val="00A234F9"/>
    <w:rsid w:val="00A2520D"/>
    <w:rsid w:val="00A26480"/>
    <w:rsid w:val="00A27109"/>
    <w:rsid w:val="00A33367"/>
    <w:rsid w:val="00A34159"/>
    <w:rsid w:val="00A356CC"/>
    <w:rsid w:val="00A4185C"/>
    <w:rsid w:val="00A42708"/>
    <w:rsid w:val="00A46ADF"/>
    <w:rsid w:val="00A47DCC"/>
    <w:rsid w:val="00A52A19"/>
    <w:rsid w:val="00A54C36"/>
    <w:rsid w:val="00A55252"/>
    <w:rsid w:val="00A60759"/>
    <w:rsid w:val="00A608DC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23F"/>
    <w:rsid w:val="00A9033A"/>
    <w:rsid w:val="00A92DBD"/>
    <w:rsid w:val="00A9312F"/>
    <w:rsid w:val="00A93419"/>
    <w:rsid w:val="00A96DB7"/>
    <w:rsid w:val="00AA3F20"/>
    <w:rsid w:val="00AA4CA9"/>
    <w:rsid w:val="00AA4F34"/>
    <w:rsid w:val="00AA776E"/>
    <w:rsid w:val="00AB02E8"/>
    <w:rsid w:val="00AB06D1"/>
    <w:rsid w:val="00AB15CE"/>
    <w:rsid w:val="00AB4748"/>
    <w:rsid w:val="00AB526D"/>
    <w:rsid w:val="00AB7A87"/>
    <w:rsid w:val="00AC17EF"/>
    <w:rsid w:val="00AC2891"/>
    <w:rsid w:val="00AC64E2"/>
    <w:rsid w:val="00AC6993"/>
    <w:rsid w:val="00AC77E9"/>
    <w:rsid w:val="00AD06CF"/>
    <w:rsid w:val="00AD50EB"/>
    <w:rsid w:val="00AD7526"/>
    <w:rsid w:val="00AD7EB8"/>
    <w:rsid w:val="00AE52C5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5534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0D33"/>
    <w:rsid w:val="00B310F1"/>
    <w:rsid w:val="00B314D4"/>
    <w:rsid w:val="00B33719"/>
    <w:rsid w:val="00B33AD9"/>
    <w:rsid w:val="00B42AD6"/>
    <w:rsid w:val="00B43C9B"/>
    <w:rsid w:val="00B50ECB"/>
    <w:rsid w:val="00B5120B"/>
    <w:rsid w:val="00B5179A"/>
    <w:rsid w:val="00B51FF6"/>
    <w:rsid w:val="00B525C2"/>
    <w:rsid w:val="00B53658"/>
    <w:rsid w:val="00B53E2B"/>
    <w:rsid w:val="00B57034"/>
    <w:rsid w:val="00B60869"/>
    <w:rsid w:val="00B60A67"/>
    <w:rsid w:val="00B6558B"/>
    <w:rsid w:val="00B67993"/>
    <w:rsid w:val="00B705DD"/>
    <w:rsid w:val="00B71647"/>
    <w:rsid w:val="00B71BA4"/>
    <w:rsid w:val="00B74DC5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1A4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3A34"/>
    <w:rsid w:val="00BB6BF8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D6E21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3068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286"/>
    <w:rsid w:val="00C34528"/>
    <w:rsid w:val="00C361DD"/>
    <w:rsid w:val="00C36A9B"/>
    <w:rsid w:val="00C41F15"/>
    <w:rsid w:val="00C42765"/>
    <w:rsid w:val="00C43F4C"/>
    <w:rsid w:val="00C455A3"/>
    <w:rsid w:val="00C508D6"/>
    <w:rsid w:val="00C51BE7"/>
    <w:rsid w:val="00C52B30"/>
    <w:rsid w:val="00C53D07"/>
    <w:rsid w:val="00C57096"/>
    <w:rsid w:val="00C6035B"/>
    <w:rsid w:val="00C610BF"/>
    <w:rsid w:val="00C61584"/>
    <w:rsid w:val="00C62CAA"/>
    <w:rsid w:val="00C64E5B"/>
    <w:rsid w:val="00C669A4"/>
    <w:rsid w:val="00C672AC"/>
    <w:rsid w:val="00C70934"/>
    <w:rsid w:val="00C70C84"/>
    <w:rsid w:val="00C72092"/>
    <w:rsid w:val="00C720C9"/>
    <w:rsid w:val="00C746FE"/>
    <w:rsid w:val="00C80D67"/>
    <w:rsid w:val="00C81C4B"/>
    <w:rsid w:val="00C8473A"/>
    <w:rsid w:val="00C87930"/>
    <w:rsid w:val="00C90BA1"/>
    <w:rsid w:val="00C93F50"/>
    <w:rsid w:val="00C96CCE"/>
    <w:rsid w:val="00C971CD"/>
    <w:rsid w:val="00C978E8"/>
    <w:rsid w:val="00C97E7A"/>
    <w:rsid w:val="00CA057C"/>
    <w:rsid w:val="00CA2548"/>
    <w:rsid w:val="00CA4684"/>
    <w:rsid w:val="00CA6975"/>
    <w:rsid w:val="00CA78B4"/>
    <w:rsid w:val="00CB0A02"/>
    <w:rsid w:val="00CB609E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42E2"/>
    <w:rsid w:val="00CF531F"/>
    <w:rsid w:val="00CF5727"/>
    <w:rsid w:val="00CF66D5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3D04"/>
    <w:rsid w:val="00D20710"/>
    <w:rsid w:val="00D2227C"/>
    <w:rsid w:val="00D223C0"/>
    <w:rsid w:val="00D234CF"/>
    <w:rsid w:val="00D2474F"/>
    <w:rsid w:val="00D247BD"/>
    <w:rsid w:val="00D259BC"/>
    <w:rsid w:val="00D25B68"/>
    <w:rsid w:val="00D27023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2DF8"/>
    <w:rsid w:val="00D6367F"/>
    <w:rsid w:val="00D64D25"/>
    <w:rsid w:val="00D66414"/>
    <w:rsid w:val="00D67F0C"/>
    <w:rsid w:val="00D72745"/>
    <w:rsid w:val="00D7303C"/>
    <w:rsid w:val="00D743ED"/>
    <w:rsid w:val="00D76535"/>
    <w:rsid w:val="00D76CEC"/>
    <w:rsid w:val="00D77110"/>
    <w:rsid w:val="00D83D57"/>
    <w:rsid w:val="00D85247"/>
    <w:rsid w:val="00D87ABA"/>
    <w:rsid w:val="00D87D97"/>
    <w:rsid w:val="00D90143"/>
    <w:rsid w:val="00D913E5"/>
    <w:rsid w:val="00D923D9"/>
    <w:rsid w:val="00D92535"/>
    <w:rsid w:val="00D95D2A"/>
    <w:rsid w:val="00D966EA"/>
    <w:rsid w:val="00DA0EF8"/>
    <w:rsid w:val="00DA1E05"/>
    <w:rsid w:val="00DA30B6"/>
    <w:rsid w:val="00DA4D7C"/>
    <w:rsid w:val="00DA5213"/>
    <w:rsid w:val="00DB2B87"/>
    <w:rsid w:val="00DB2F9D"/>
    <w:rsid w:val="00DB3B56"/>
    <w:rsid w:val="00DB42D5"/>
    <w:rsid w:val="00DC0FF1"/>
    <w:rsid w:val="00DC2FE2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4EBB"/>
    <w:rsid w:val="00DE5233"/>
    <w:rsid w:val="00DE53CD"/>
    <w:rsid w:val="00DE66F8"/>
    <w:rsid w:val="00DE6894"/>
    <w:rsid w:val="00DF2EC1"/>
    <w:rsid w:val="00DF78DD"/>
    <w:rsid w:val="00DF7B3C"/>
    <w:rsid w:val="00E00B8A"/>
    <w:rsid w:val="00E01510"/>
    <w:rsid w:val="00E01A99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5D8A"/>
    <w:rsid w:val="00E26551"/>
    <w:rsid w:val="00E27E67"/>
    <w:rsid w:val="00E3074F"/>
    <w:rsid w:val="00E3096E"/>
    <w:rsid w:val="00E32039"/>
    <w:rsid w:val="00E326F5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756E4"/>
    <w:rsid w:val="00E834CC"/>
    <w:rsid w:val="00E83B01"/>
    <w:rsid w:val="00E8427A"/>
    <w:rsid w:val="00E85CE7"/>
    <w:rsid w:val="00E916C2"/>
    <w:rsid w:val="00E92FC2"/>
    <w:rsid w:val="00E93643"/>
    <w:rsid w:val="00E94FD9"/>
    <w:rsid w:val="00E9545D"/>
    <w:rsid w:val="00EA3A88"/>
    <w:rsid w:val="00EA3F40"/>
    <w:rsid w:val="00EA4D0D"/>
    <w:rsid w:val="00EA55C4"/>
    <w:rsid w:val="00EB1820"/>
    <w:rsid w:val="00EB1CA4"/>
    <w:rsid w:val="00EB257A"/>
    <w:rsid w:val="00EC0A79"/>
    <w:rsid w:val="00EC1C80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0524E"/>
    <w:rsid w:val="00F106A1"/>
    <w:rsid w:val="00F11516"/>
    <w:rsid w:val="00F127BC"/>
    <w:rsid w:val="00F12A89"/>
    <w:rsid w:val="00F12ACE"/>
    <w:rsid w:val="00F13930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1017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01E4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0694"/>
    <w:rsid w:val="00FA1319"/>
    <w:rsid w:val="00FA4859"/>
    <w:rsid w:val="00FA4A9F"/>
    <w:rsid w:val="00FA50B6"/>
    <w:rsid w:val="00FA5C2F"/>
    <w:rsid w:val="00FA73AB"/>
    <w:rsid w:val="00FB3A03"/>
    <w:rsid w:val="00FB6BE4"/>
    <w:rsid w:val="00FC205B"/>
    <w:rsid w:val="00FC348A"/>
    <w:rsid w:val="00FC4768"/>
    <w:rsid w:val="00FC556D"/>
    <w:rsid w:val="00FC63B6"/>
    <w:rsid w:val="00FC7CAB"/>
    <w:rsid w:val="00FD7751"/>
    <w:rsid w:val="00FE0F0C"/>
    <w:rsid w:val="00FE6C55"/>
    <w:rsid w:val="00FE7422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6146C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7BF09-126D-41FA-976F-B990D310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23</TotalTime>
  <Pages>1</Pages>
  <Words>13763</Words>
  <Characters>78454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92033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6</cp:revision>
  <cp:lastPrinted>2022-09-09T06:48:00Z</cp:lastPrinted>
  <dcterms:created xsi:type="dcterms:W3CDTF">2022-09-09T06:36:00Z</dcterms:created>
  <dcterms:modified xsi:type="dcterms:W3CDTF">2022-09-09T10:00:00Z</dcterms:modified>
</cp:coreProperties>
</file>